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E4" w:rsidRPr="008F472B" w:rsidRDefault="00867854" w:rsidP="00883F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343.85pt;margin-top:12.2pt;width:137.4pt;height:58.3pt;z-index:251700224">
            <v:textbox>
              <w:txbxContent>
                <w:p w:rsidR="0004641A" w:rsidRPr="00335FF1" w:rsidRDefault="0004641A" w:rsidP="0004641A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335FF1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>คณะ /สถาบัน/สำนัก</w:t>
                  </w:r>
                </w:p>
                <w:p w:rsidR="00A678E4" w:rsidRPr="00335FF1" w:rsidRDefault="00083106" w:rsidP="0004641A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>ออก</w:t>
                  </w:r>
                  <w:bookmarkStart w:id="0" w:name="_GoBack"/>
                  <w:bookmarkEnd w:id="0"/>
                  <w:r w:rsidR="0004641A" w:rsidRPr="00335FF1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 xml:space="preserve">  1 ราย</w:t>
                  </w:r>
                </w:p>
              </w:txbxContent>
            </v:textbox>
          </v:shape>
        </w:pict>
      </w:r>
      <w:r w:rsidR="00883FE4" w:rsidRPr="008F472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สุรชัย/ร่าง/พิมพ์/ตร</w:t>
      </w:r>
      <w:r w:rsidR="00883FE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</w:t>
      </w:r>
      <w:r w:rsidR="00883FE4" w:rsidRPr="008F472B">
        <w:rPr>
          <w:rFonts w:ascii="TH SarabunPSK" w:hAnsi="TH SarabunPSK" w:cs="TH SarabunPSK"/>
          <w:sz w:val="32"/>
          <w:szCs w:val="32"/>
        </w:rPr>
        <w:object w:dxaOrig="1784" w:dyaOrig="1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.75pt" o:ole="" fillcolor="window">
            <v:imagedata r:id="rId8" o:title=""/>
          </v:shape>
          <o:OLEObject Type="Embed" ProgID="Word.Picture.8" ShapeID="_x0000_i1025" DrawAspect="Content" ObjectID="_1728196361" r:id="rId9"/>
        </w:object>
      </w:r>
    </w:p>
    <w:p w:rsidR="00541DDF" w:rsidRDefault="00883FE4" w:rsidP="00883FE4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541DDF">
        <w:rPr>
          <w:rFonts w:ascii="TH SarabunPSK" w:hAnsi="TH SarabunPSK" w:cs="TH SarabunPSK" w:hint="cs"/>
          <w:b/>
          <w:bCs/>
          <w:sz w:val="32"/>
          <w:szCs w:val="32"/>
          <w:cs/>
        </w:rPr>
        <w:t>......(คณะ/สถาบัน/สำนัก..........)</w:t>
      </w:r>
    </w:p>
    <w:p w:rsidR="00883FE4" w:rsidRPr="008F472B" w:rsidRDefault="00883FE4" w:rsidP="00883FE4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883FE4" w:rsidRPr="008F472B" w:rsidRDefault="00883FE4" w:rsidP="00883FE4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ที่           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472B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41DD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883FE4" w:rsidRPr="008F472B" w:rsidRDefault="00867854" w:rsidP="00883FE4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w:pict>
          <v:line id="_x0000_s1112" style="position:absolute;left:0;text-align:left;z-index:251697152" from="175.4pt,30.15pt" to="283.45pt,30.2pt" o:allowincell="f">
            <v:stroke startarrowwidth="narrow" startarrowlength="short" endarrowwidth="narrow" endarrowlength="short"/>
          </v:line>
        </w:pict>
      </w:r>
      <w:r w:rsidR="00883FE4" w:rsidRPr="008F472B">
        <w:rPr>
          <w:rFonts w:ascii="TH SarabunPSK" w:hAnsi="TH SarabunPSK" w:cs="TH SarabunPSK"/>
          <w:cs/>
        </w:rPr>
        <w:t xml:space="preserve">เรื่อง  </w:t>
      </w:r>
      <w:r w:rsidR="00EE5F7E">
        <w:rPr>
          <w:rFonts w:ascii="TH SarabunPSK" w:hAnsi="TH SarabunPSK" w:cs="TH SarabunPSK" w:hint="cs"/>
          <w:cs/>
        </w:rPr>
        <w:t>อนุญาตให้</w:t>
      </w:r>
      <w:r w:rsidR="006A1CEB">
        <w:rPr>
          <w:rFonts w:ascii="TH SarabunPSK" w:hAnsi="TH SarabunPSK" w:cs="TH SarabunPSK" w:hint="cs"/>
          <w:cs/>
        </w:rPr>
        <w:t>พนักงานพิเศษเงินรายได้</w:t>
      </w:r>
      <w:r w:rsidR="00EE5F7E">
        <w:rPr>
          <w:rFonts w:ascii="TH SarabunPSK" w:hAnsi="TH SarabunPSK" w:cs="TH SarabunPSK" w:hint="cs"/>
          <w:cs/>
        </w:rPr>
        <w:t>ลาออกจากราชการ</w:t>
      </w:r>
      <w:r w:rsidR="00883FE4" w:rsidRPr="008F472B">
        <w:rPr>
          <w:rFonts w:ascii="TH SarabunPSK" w:hAnsi="TH SarabunPSK" w:cs="TH SarabunPSK"/>
          <w:cs/>
        </w:rPr>
        <w:br/>
        <w:t xml:space="preserve">  </w:t>
      </w:r>
      <w:r w:rsidR="00883FE4" w:rsidRPr="008F472B">
        <w:rPr>
          <w:rFonts w:ascii="TH SarabunPSK" w:hAnsi="TH SarabunPSK" w:cs="TH SarabunPSK"/>
        </w:rPr>
        <w:tab/>
      </w:r>
      <w:r w:rsidR="00883FE4" w:rsidRPr="008F472B">
        <w:rPr>
          <w:rFonts w:ascii="TH SarabunPSK" w:hAnsi="TH SarabunPSK" w:cs="TH SarabunPSK"/>
          <w:cs/>
        </w:rPr>
        <w:t xml:space="preserve">            </w:t>
      </w:r>
      <w:r w:rsidR="00883FE4" w:rsidRPr="008F472B">
        <w:rPr>
          <w:rFonts w:ascii="TH SarabunPSK" w:hAnsi="TH SarabunPSK" w:cs="TH SarabunPSK"/>
        </w:rPr>
        <w:tab/>
      </w:r>
      <w:r w:rsidR="00883FE4" w:rsidRPr="008F472B">
        <w:rPr>
          <w:rFonts w:ascii="TH SarabunPSK" w:hAnsi="TH SarabunPSK" w:cs="TH SarabunPSK"/>
        </w:rPr>
        <w:tab/>
      </w:r>
    </w:p>
    <w:p w:rsidR="00A678E4" w:rsidRDefault="00883FE4" w:rsidP="00A678E4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4C47F1">
        <w:rPr>
          <w:rFonts w:ascii="TH SarabunPSK" w:hAnsi="TH SarabunPSK" w:cs="TH SarabunPSK"/>
          <w:sz w:val="32"/>
          <w:szCs w:val="32"/>
        </w:rPr>
        <w:tab/>
      </w:r>
      <w:r w:rsidRPr="00692103">
        <w:rPr>
          <w:rFonts w:ascii="TH SarabunPSK" w:hAnsi="TH SarabunPSK" w:cs="TH SarabunPSK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103">
        <w:rPr>
          <w:rFonts w:ascii="TH SarabunPSK" w:hAnsi="TH SarabunPSK" w:cs="TH SarabunPSK"/>
          <w:sz w:val="32"/>
          <w:szCs w:val="32"/>
          <w:cs/>
        </w:rPr>
        <w:t>ที่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F88">
        <w:rPr>
          <w:rFonts w:ascii="TH SarabunPSK" w:hAnsi="TH SarabunPSK" w:cs="TH SarabunPSK" w:hint="cs"/>
          <w:sz w:val="32"/>
          <w:szCs w:val="32"/>
          <w:cs/>
        </w:rPr>
        <w:t>1</w:t>
      </w:r>
      <w:r w:rsidR="00541DDF">
        <w:rPr>
          <w:rFonts w:ascii="TH SarabunPSK" w:hAnsi="TH SarabunPSK" w:cs="TH SarabunPSK" w:hint="cs"/>
          <w:sz w:val="32"/>
          <w:szCs w:val="32"/>
          <w:cs/>
        </w:rPr>
        <w:t>113</w:t>
      </w:r>
      <w:r w:rsidRPr="00692103">
        <w:rPr>
          <w:rFonts w:ascii="TH SarabunPSK" w:hAnsi="TH SarabunPSK" w:cs="TH SarabunPSK"/>
          <w:sz w:val="32"/>
          <w:szCs w:val="32"/>
          <w:cs/>
        </w:rPr>
        <w:t>/256</w:t>
      </w:r>
      <w:r w:rsidR="00541DDF">
        <w:rPr>
          <w:rFonts w:ascii="TH SarabunPSK" w:hAnsi="TH SarabunPSK" w:cs="TH SarabunPSK" w:hint="cs"/>
          <w:sz w:val="32"/>
          <w:szCs w:val="32"/>
          <w:cs/>
        </w:rPr>
        <w:t>5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DDF">
        <w:rPr>
          <w:rFonts w:ascii="TH SarabunPSK" w:hAnsi="TH SarabunPSK" w:cs="TH SarabunPSK" w:hint="cs"/>
          <w:sz w:val="32"/>
          <w:szCs w:val="32"/>
          <w:cs/>
        </w:rPr>
        <w:t>3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F88">
        <w:rPr>
          <w:rFonts w:ascii="TH SarabunPSK" w:hAnsi="TH SarabunPSK" w:cs="TH SarabunPSK" w:hint="cs"/>
          <w:sz w:val="32"/>
          <w:szCs w:val="32"/>
          <w:cs/>
        </w:rPr>
        <w:t>ตุลา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DDF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 w:rsidR="00541DDF">
        <w:rPr>
          <w:rFonts w:ascii="TH SarabunPSK" w:hAnsi="TH SarabunPSK" w:cs="TH SarabunPSK" w:hint="cs"/>
          <w:sz w:val="32"/>
          <w:szCs w:val="32"/>
          <w:cs/>
        </w:rPr>
        <w:t>5</w:t>
      </w:r>
      <w:r w:rsidRPr="00F9434C">
        <w:rPr>
          <w:rFonts w:ascii="TH SarabunPSK" w:hAnsi="TH SarabunPSK" w:cs="TH SarabunPSK"/>
          <w:spacing w:val="-2"/>
          <w:sz w:val="32"/>
          <w:szCs w:val="32"/>
          <w:cs/>
        </w:rPr>
        <w:t xml:space="preserve"> เรื่อง</w:t>
      </w:r>
      <w:r w:rsidR="00541D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9434C">
        <w:rPr>
          <w:rFonts w:ascii="TH SarabunPSK" w:hAnsi="TH SarabunPSK" w:cs="TH SarabunPSK"/>
          <w:spacing w:val="-2"/>
          <w:sz w:val="32"/>
          <w:szCs w:val="32"/>
          <w:cs/>
        </w:rPr>
        <w:t>มอบอำนาจ</w:t>
      </w:r>
      <w:r w:rsidR="00541DDF"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การบริหารงานบุคลคลเกี่ยวกับพนักงานพิเศษเงินรายได้</w:t>
      </w:r>
      <w:r w:rsidRPr="001962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41D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B25B5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>ข้อบังคับ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ลงวันที่ </w:t>
      </w:r>
      <w:r w:rsidR="003C0BA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24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>สิงหาคม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541D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 w:rsidR="006A1CEB">
        <w:rPr>
          <w:rFonts w:ascii="TH SarabunPSK" w:hAnsi="TH SarabunPSK" w:cs="TH SarabunPSK" w:hint="cs"/>
          <w:spacing w:val="-2"/>
          <w:sz w:val="32"/>
          <w:szCs w:val="32"/>
          <w:cs/>
        </w:rPr>
        <w:t>65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DA6D9A">
        <w:rPr>
          <w:rFonts w:ascii="TH SarabunPSK" w:hAnsi="TH SarabunPSK" w:cs="TH SarabunPSK"/>
          <w:sz w:val="32"/>
          <w:szCs w:val="32"/>
          <w:cs/>
        </w:rPr>
        <w:t>จึง</w:t>
      </w:r>
      <w:r w:rsidR="00CC7560">
        <w:rPr>
          <w:rFonts w:ascii="TH SarabunPSK" w:hAnsi="TH SarabunPSK" w:cs="TH SarabunPSK" w:hint="cs"/>
          <w:sz w:val="32"/>
          <w:szCs w:val="32"/>
          <w:cs/>
        </w:rPr>
        <w:t>อนุญาตให้</w:t>
      </w:r>
      <w:r w:rsidR="006A1CEB" w:rsidRPr="00DA6D9A">
        <w:rPr>
          <w:rFonts w:ascii="TH SarabunPSK" w:hAnsi="TH SarabunPSK" w:cs="TH SarabunPSK" w:hint="cs"/>
          <w:sz w:val="32"/>
          <w:szCs w:val="32"/>
          <w:cs/>
        </w:rPr>
        <w:t>พนักงานพิเศษเงินรายได้</w:t>
      </w:r>
      <w:r w:rsidR="00DA6D9A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A678E4">
        <w:rPr>
          <w:rFonts w:ascii="TH SarabunPSK" w:hAnsi="TH SarabunPSK" w:cs="TH SarabunPSK" w:hint="cs"/>
          <w:sz w:val="32"/>
          <w:szCs w:val="32"/>
          <w:cs/>
        </w:rPr>
        <w:t>.....(ชื่อ - สกุล)....... ตำแหน่ง.............อัตราเลขที่</w:t>
      </w:r>
      <w:r w:rsidR="00DA6D9A" w:rsidRPr="00DA6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8E4">
        <w:rPr>
          <w:rFonts w:ascii="TH SarabunPSK" w:hAnsi="TH SarabunPSK" w:cs="TH SarabunPSK" w:hint="cs"/>
          <w:sz w:val="32"/>
          <w:szCs w:val="32"/>
          <w:cs/>
        </w:rPr>
        <w:t>...... สังกัด.......................</w:t>
      </w:r>
      <w:r w:rsidR="00CC7560">
        <w:rPr>
          <w:rFonts w:ascii="TH SarabunPSK" w:hAnsi="TH SarabunPSK" w:cs="TH SarabunPSK" w:hint="cs"/>
          <w:sz w:val="32"/>
          <w:szCs w:val="32"/>
          <w:cs/>
        </w:rPr>
        <w:t xml:space="preserve"> ลาออกจากราชการ เนื่องจาก.....................  </w:t>
      </w:r>
    </w:p>
    <w:p w:rsidR="00A678E4" w:rsidRDefault="00A678E4" w:rsidP="00A678E4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FB5F87" w:rsidRDefault="00FB5F87" w:rsidP="00FB5F8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ทั้งนี้  ตั้งแต่วันที่ ..........เดือน ......... พ.ศ. 25....  เป็นต้นไป </w:t>
      </w:r>
    </w:p>
    <w:p w:rsidR="00883FE4" w:rsidRPr="008F472B" w:rsidRDefault="003C0BA1" w:rsidP="00883FE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883FE4" w:rsidRPr="008F472B">
        <w:rPr>
          <w:rFonts w:ascii="TH SarabunPSK" w:hAnsi="TH SarabunPSK" w:cs="TH SarabunPSK"/>
          <w:sz w:val="32"/>
          <w:szCs w:val="32"/>
          <w:cs/>
        </w:rPr>
        <w:t xml:space="preserve">    สั่ง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="00883FE4" w:rsidRPr="008F472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</w:t>
      </w:r>
      <w:r w:rsidR="00883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FE4" w:rsidRPr="008F472B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931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FE4" w:rsidRPr="008F472B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883FE4">
        <w:rPr>
          <w:rFonts w:ascii="TH SarabunPSK" w:hAnsi="TH SarabunPSK" w:cs="TH SarabunPSK" w:hint="cs"/>
          <w:sz w:val="32"/>
          <w:szCs w:val="32"/>
          <w:cs/>
        </w:rPr>
        <w:t>6</w:t>
      </w:r>
      <w:r w:rsidR="006835B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83FE4" w:rsidRPr="008F472B" w:rsidRDefault="00883FE4" w:rsidP="00F84434">
      <w:pPr>
        <w:spacing w:after="240" w:line="360" w:lineRule="auto"/>
        <w:rPr>
          <w:rFonts w:ascii="TH SarabunPSK" w:hAnsi="TH SarabunPSK" w:cs="TH SarabunPSK"/>
          <w:sz w:val="32"/>
          <w:szCs w:val="32"/>
          <w:cs/>
        </w:rPr>
      </w:pP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91C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FE4" w:rsidRPr="00E16F06" w:rsidRDefault="00883FE4" w:rsidP="003C0BA1">
      <w:pPr>
        <w:spacing w:after="120"/>
        <w:rPr>
          <w:rFonts w:ascii="TH SarabunPSK" w:hAnsi="TH SarabunPSK" w:cs="TH SarabunPSK"/>
          <w:sz w:val="32"/>
          <w:szCs w:val="32"/>
        </w:rPr>
      </w:pP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3C0BA1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16F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B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883FE4" w:rsidRPr="00E16F06" w:rsidRDefault="00883FE4" w:rsidP="00883FE4">
      <w:pPr>
        <w:jc w:val="center"/>
        <w:rPr>
          <w:rFonts w:ascii="TH SarabunPSK" w:hAnsi="TH SarabunPSK" w:cs="TH SarabunPSK"/>
          <w:sz w:val="32"/>
          <w:szCs w:val="32"/>
        </w:rPr>
      </w:pP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="003C0B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="003C0BA1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ตำแหน่ง(............................................)</w:t>
      </w:r>
    </w:p>
    <w:p w:rsidR="00883FE4" w:rsidRPr="00D824BE" w:rsidRDefault="00883FE4" w:rsidP="00883FE4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</w:t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      </w:t>
      </w:r>
      <w:r w:rsidR="00E30883" w:rsidRPr="00D824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</w:t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สุรชัย/ร่าง/พิมพ์/ตรวจ</w:t>
      </w:r>
    </w:p>
    <w:p w:rsidR="00883FE4" w:rsidRDefault="00883FE4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Default="00E30883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FB5F87" w:rsidRDefault="00FB5F87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FB5F87" w:rsidRDefault="00FB5F87" w:rsidP="00171B4D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30883" w:rsidRPr="00E16F06" w:rsidRDefault="00E30883" w:rsidP="00E30883">
      <w:pPr>
        <w:pStyle w:val="a"/>
        <w:ind w:left="-142"/>
        <w:jc w:val="left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</w:p>
    <w:p w:rsidR="00E30883" w:rsidRPr="00E16F06" w:rsidRDefault="00E30883" w:rsidP="00E30883">
      <w:pPr>
        <w:pStyle w:val="a"/>
        <w:framePr w:h="0" w:hSpace="180" w:wrap="around" w:vAnchor="text" w:hAnchor="page" w:x="1342" w:y="1"/>
        <w:jc w:val="left"/>
        <w:rPr>
          <w:rFonts w:ascii="TH SarabunPSK" w:hAnsi="TH SarabunPSK" w:cs="TH SarabunPSK"/>
          <w:sz w:val="32"/>
          <w:szCs w:val="32"/>
        </w:rPr>
      </w:pPr>
    </w:p>
    <w:p w:rsidR="00E30883" w:rsidRDefault="00867854" w:rsidP="00E30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6" type="#_x0000_t202" style="position:absolute;margin-left:318.9pt;margin-top:12.55pt;width:137.4pt;height:64.9pt;z-index:251701248">
            <v:textbox>
              <w:txbxContent>
                <w:p w:rsidR="0004641A" w:rsidRDefault="0004641A" w:rsidP="0004641A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</w:rPr>
                    <w:t>คณะ/สถาบัน/สำนัก</w:t>
                  </w:r>
                </w:p>
                <w:p w:rsidR="0004641A" w:rsidRPr="0004641A" w:rsidRDefault="0004641A" w:rsidP="0004641A">
                  <w:pPr>
                    <w:jc w:val="center"/>
                    <w:rPr>
                      <w:sz w:val="44"/>
                      <w:szCs w:val="44"/>
                    </w:rPr>
                  </w:pPr>
                  <w:r w:rsidRPr="0004641A">
                    <w:rPr>
                      <w:rFonts w:hint="cs"/>
                      <w:sz w:val="44"/>
                      <w:szCs w:val="44"/>
                      <w:cs/>
                    </w:rPr>
                    <w:t xml:space="preserve"> </w:t>
                  </w:r>
                  <w:r w:rsidR="00083106">
                    <w:rPr>
                      <w:rFonts w:hint="cs"/>
                      <w:sz w:val="44"/>
                      <w:szCs w:val="44"/>
                      <w:cs/>
                    </w:rPr>
                    <w:t>ออก</w:t>
                  </w:r>
                  <w:r w:rsidRPr="0004641A">
                    <w:rPr>
                      <w:rFonts w:hint="cs"/>
                      <w:sz w:val="44"/>
                      <w:szCs w:val="44"/>
                      <w:cs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2</w:t>
                  </w:r>
                  <w:r w:rsidRPr="0004641A">
                    <w:rPr>
                      <w:rFonts w:hint="cs"/>
                      <w:sz w:val="44"/>
                      <w:szCs w:val="44"/>
                      <w:cs/>
                    </w:rPr>
                    <w:t xml:space="preserve"> ราย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ขึ้นไป</w:t>
                  </w:r>
                </w:p>
              </w:txbxContent>
            </v:textbox>
          </v:shape>
        </w:pict>
      </w:r>
      <w:r w:rsidR="00E30883" w:rsidRPr="00E16F0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E37A6" w:rsidRPr="008F472B" w:rsidRDefault="005E37A6" w:rsidP="005E37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472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สุรชัย/ร่าง/พิมพ์/ตร</w:t>
      </w: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</w:t>
      </w:r>
      <w:r w:rsidRPr="008F472B">
        <w:rPr>
          <w:rFonts w:ascii="TH SarabunPSK" w:hAnsi="TH SarabunPSK" w:cs="TH SarabunPSK"/>
          <w:sz w:val="32"/>
          <w:szCs w:val="32"/>
        </w:rPr>
        <w:object w:dxaOrig="1784" w:dyaOrig="1888">
          <v:shape id="_x0000_i1026" type="#_x0000_t75" style="width:88.5pt;height:93.75pt" o:ole="" fillcolor="window">
            <v:imagedata r:id="rId8" o:title=""/>
          </v:shape>
          <o:OLEObject Type="Embed" ProgID="Word.Picture.8" ShapeID="_x0000_i1026" DrawAspect="Content" ObjectID="_1728196362" r:id="rId10"/>
        </w:object>
      </w:r>
    </w:p>
    <w:p w:rsidR="005E37A6" w:rsidRDefault="005E37A6" w:rsidP="005E37A6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......(คณะ/สถาบัน/สำนัก..........)</w:t>
      </w:r>
    </w:p>
    <w:p w:rsidR="005E37A6" w:rsidRPr="008F472B" w:rsidRDefault="005E37A6" w:rsidP="005E37A6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5E37A6" w:rsidRPr="008F472B" w:rsidRDefault="005E37A6" w:rsidP="005E37A6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472B">
        <w:rPr>
          <w:rFonts w:ascii="TH SarabunPSK" w:hAnsi="TH SarabunPSK" w:cs="TH SarabunPSK"/>
          <w:b/>
          <w:bCs/>
          <w:sz w:val="32"/>
          <w:szCs w:val="32"/>
          <w:cs/>
        </w:rPr>
        <w:t>ที่           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472B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5E37A6" w:rsidRPr="008F472B" w:rsidRDefault="00867854" w:rsidP="005E37A6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w:pict>
          <v:line id="_x0000_s1114" style="position:absolute;left:0;text-align:left;z-index:251699200" from="175.4pt,30.15pt" to="283.45pt,30.2pt" o:allowincell="f">
            <v:stroke startarrowwidth="narrow" startarrowlength="short" endarrowwidth="narrow" endarrowlength="short"/>
          </v:line>
        </w:pict>
      </w:r>
      <w:r w:rsidR="00EE5F7E" w:rsidRPr="008F472B">
        <w:rPr>
          <w:rFonts w:ascii="TH SarabunPSK" w:hAnsi="TH SarabunPSK" w:cs="TH SarabunPSK"/>
          <w:cs/>
        </w:rPr>
        <w:t xml:space="preserve">เรื่อง  </w:t>
      </w:r>
      <w:r w:rsidR="00EE5F7E">
        <w:rPr>
          <w:rFonts w:ascii="TH SarabunPSK" w:hAnsi="TH SarabunPSK" w:cs="TH SarabunPSK" w:hint="cs"/>
          <w:cs/>
        </w:rPr>
        <w:t>อนุญาตให้พนักงานพิเศษเงินรายได้ลาออกจากราชการ</w:t>
      </w:r>
      <w:r w:rsidR="00EE5F7E" w:rsidRPr="008F472B">
        <w:rPr>
          <w:rFonts w:ascii="TH SarabunPSK" w:hAnsi="TH SarabunPSK" w:cs="TH SarabunPSK"/>
          <w:cs/>
        </w:rPr>
        <w:br/>
      </w:r>
      <w:r w:rsidR="005E37A6" w:rsidRPr="008F472B">
        <w:rPr>
          <w:rFonts w:ascii="TH SarabunPSK" w:hAnsi="TH SarabunPSK" w:cs="TH SarabunPSK"/>
          <w:cs/>
        </w:rPr>
        <w:t xml:space="preserve">  </w:t>
      </w:r>
      <w:r w:rsidR="005E37A6" w:rsidRPr="008F472B">
        <w:rPr>
          <w:rFonts w:ascii="TH SarabunPSK" w:hAnsi="TH SarabunPSK" w:cs="TH SarabunPSK"/>
        </w:rPr>
        <w:tab/>
      </w:r>
      <w:r w:rsidR="005E37A6" w:rsidRPr="008F472B">
        <w:rPr>
          <w:rFonts w:ascii="TH SarabunPSK" w:hAnsi="TH SarabunPSK" w:cs="TH SarabunPSK"/>
          <w:cs/>
        </w:rPr>
        <w:t xml:space="preserve">            </w:t>
      </w:r>
      <w:r w:rsidR="005E37A6" w:rsidRPr="008F472B">
        <w:rPr>
          <w:rFonts w:ascii="TH SarabunPSK" w:hAnsi="TH SarabunPSK" w:cs="TH SarabunPSK"/>
        </w:rPr>
        <w:tab/>
      </w:r>
      <w:r w:rsidR="005E37A6" w:rsidRPr="008F472B">
        <w:rPr>
          <w:rFonts w:ascii="TH SarabunPSK" w:hAnsi="TH SarabunPSK" w:cs="TH SarabunPSK"/>
        </w:rPr>
        <w:tab/>
      </w:r>
    </w:p>
    <w:p w:rsidR="005E37A6" w:rsidRDefault="005E37A6" w:rsidP="005E37A6">
      <w:pPr>
        <w:tabs>
          <w:tab w:val="left" w:pos="1440"/>
          <w:tab w:val="left" w:pos="4536"/>
        </w:tabs>
        <w:spacing w:after="240"/>
        <w:ind w:right="-4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C47F1">
        <w:rPr>
          <w:rFonts w:ascii="TH SarabunPSK" w:hAnsi="TH SarabunPSK" w:cs="TH SarabunPSK"/>
          <w:sz w:val="32"/>
          <w:szCs w:val="32"/>
        </w:rPr>
        <w:tab/>
      </w:r>
      <w:r w:rsidRPr="00692103">
        <w:rPr>
          <w:rFonts w:ascii="TH SarabunPSK" w:hAnsi="TH SarabunPSK" w:cs="TH SarabunPSK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103">
        <w:rPr>
          <w:rFonts w:ascii="TH SarabunPSK" w:hAnsi="TH SarabunPSK" w:cs="TH SarabunPSK"/>
          <w:sz w:val="32"/>
          <w:szCs w:val="32"/>
          <w:cs/>
        </w:rPr>
        <w:t>ที่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1113</w:t>
      </w:r>
      <w:r w:rsidRPr="00692103">
        <w:rPr>
          <w:rFonts w:ascii="TH SarabunPSK" w:hAnsi="TH SarabunPSK" w:cs="TH SarabunPSK"/>
          <w:sz w:val="32"/>
          <w:szCs w:val="32"/>
          <w:cs/>
        </w:rPr>
        <w:t>/256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9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1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9434C">
        <w:rPr>
          <w:rFonts w:ascii="TH SarabunPSK" w:hAnsi="TH SarabunPSK" w:cs="TH SarabunPSK"/>
          <w:spacing w:val="-2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9434C">
        <w:rPr>
          <w:rFonts w:ascii="TH SarabunPSK" w:hAnsi="TH SarabunPSK" w:cs="TH SarabunPSK"/>
          <w:spacing w:val="-2"/>
          <w:sz w:val="32"/>
          <w:szCs w:val="32"/>
          <w:cs/>
        </w:rPr>
        <w:t>มอบอำนาจ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การบริหารงานบุคลคลเกี่ยวกับพนักงานพิเศษเงินรายได้</w:t>
      </w:r>
      <w:r w:rsidRPr="001962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และข้อบังคับ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24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สิงหาคม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>25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65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A6D9A">
        <w:rPr>
          <w:rFonts w:ascii="TH SarabunPSK" w:hAnsi="TH SarabunPSK" w:cs="TH SarabunPSK"/>
          <w:sz w:val="32"/>
          <w:szCs w:val="32"/>
          <w:cs/>
        </w:rPr>
        <w:t>จึง</w:t>
      </w:r>
      <w:r w:rsidR="00FB5F87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DA6D9A">
        <w:rPr>
          <w:rFonts w:ascii="TH SarabunPSK" w:hAnsi="TH SarabunPSK" w:cs="TH SarabunPSK"/>
          <w:sz w:val="32"/>
          <w:szCs w:val="32"/>
          <w:cs/>
        </w:rPr>
        <w:t>ให้</w:t>
      </w:r>
      <w:r w:rsidRPr="00DA6D9A">
        <w:rPr>
          <w:rFonts w:ascii="TH SarabunPSK" w:hAnsi="TH SarabunPSK" w:cs="TH SarabunPSK" w:hint="cs"/>
          <w:sz w:val="32"/>
          <w:szCs w:val="32"/>
          <w:cs/>
        </w:rPr>
        <w:t>พนักงานพิเศษเงินรายได้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........  </w:t>
      </w:r>
      <w:r w:rsidRPr="00DA6D9A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Pr="00DA6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114BE1">
        <w:rPr>
          <w:rFonts w:ascii="TH SarabunPSK" w:hAnsi="TH SarabunPSK" w:cs="TH SarabunPSK" w:hint="cs"/>
          <w:sz w:val="32"/>
          <w:szCs w:val="32"/>
          <w:cs/>
        </w:rPr>
        <w:t xml:space="preserve"> ลาออกจากราชการ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>ตามบัญชีรายชื่อแนบท้าย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คำสั่ง</w:t>
      </w:r>
      <w:r w:rsidRPr="00196219">
        <w:rPr>
          <w:rFonts w:ascii="TH SarabunPSK" w:hAnsi="TH SarabunPSK" w:cs="TH SarabunPSK"/>
          <w:spacing w:val="-2"/>
          <w:sz w:val="32"/>
          <w:szCs w:val="32"/>
          <w:cs/>
        </w:rPr>
        <w:t>นี้</w:t>
      </w:r>
    </w:p>
    <w:p w:rsidR="005E37A6" w:rsidRDefault="005E37A6" w:rsidP="005E37A6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ทั้งนี้  ตั้งแต่วันที่ ..........เดือน ......... พ.ศ. 25....  </w:t>
      </w:r>
      <w:r w:rsidR="00FB5F87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7A6" w:rsidRPr="008F472B" w:rsidRDefault="005E37A6" w:rsidP="005E37A6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  สั่ง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เดือน.......... </w:t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26F0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E37A6" w:rsidRPr="008F472B" w:rsidRDefault="005E37A6" w:rsidP="005E37A6">
      <w:pPr>
        <w:spacing w:after="240" w:line="360" w:lineRule="auto"/>
        <w:rPr>
          <w:rFonts w:ascii="TH SarabunPSK" w:hAnsi="TH SarabunPSK" w:cs="TH SarabunPSK"/>
          <w:sz w:val="32"/>
          <w:szCs w:val="32"/>
          <w:cs/>
        </w:rPr>
      </w:pP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</w:rPr>
        <w:tab/>
      </w:r>
      <w:r w:rsidRPr="008F472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7A6" w:rsidRPr="00E16F06" w:rsidRDefault="005E37A6" w:rsidP="005E37A6">
      <w:pPr>
        <w:spacing w:after="120"/>
        <w:rPr>
          <w:rFonts w:ascii="TH SarabunPSK" w:hAnsi="TH SarabunPSK" w:cs="TH SarabunPSK"/>
          <w:sz w:val="32"/>
          <w:szCs w:val="32"/>
        </w:rPr>
      </w:pP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 w:rsidRPr="00E16F06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16F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E37A6" w:rsidRPr="00E16F06" w:rsidRDefault="005E37A6" w:rsidP="005E37A6">
      <w:pPr>
        <w:jc w:val="center"/>
        <w:rPr>
          <w:rFonts w:ascii="TH SarabunPSK" w:hAnsi="TH SarabunPSK" w:cs="TH SarabunPSK"/>
          <w:sz w:val="32"/>
          <w:szCs w:val="32"/>
        </w:rPr>
      </w:pPr>
      <w:r w:rsidRPr="00E16F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6F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ตำแหน่ง(............................................)</w:t>
      </w:r>
    </w:p>
    <w:p w:rsidR="005E37A6" w:rsidRPr="00D824BE" w:rsidRDefault="005E37A6" w:rsidP="005E37A6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824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</w:t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      </w:t>
      </w:r>
      <w:r w:rsidRPr="00D824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</w:t>
      </w:r>
      <w:r w:rsidRPr="00D824B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สุรชัย/ร่าง/พิมพ์/ตรวจ</w:t>
      </w: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4641A" w:rsidRDefault="0004641A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E37A6" w:rsidRDefault="005E37A6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447AD0" w:rsidRDefault="00447AD0" w:rsidP="005E37A6">
      <w:pPr>
        <w:pStyle w:val="a"/>
        <w:ind w:left="-14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FD5492" w:rsidRPr="00FD5492" w:rsidRDefault="00FD5492" w:rsidP="00B44B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492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บัญชีรายละเอียดการ</w:t>
      </w:r>
      <w:r w:rsidR="00447AD0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อนุญาตให้</w:t>
      </w:r>
      <w:r w:rsidRPr="00FD5492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พนักงานพิเศษเงินรายได้</w:t>
      </w:r>
      <w:r w:rsidR="00447AD0">
        <w:rPr>
          <w:rFonts w:ascii="TH SarabunPSK" w:hAnsi="TH SarabunPSK" w:cs="TH SarabunPSK" w:hint="cs"/>
          <w:b/>
          <w:bCs/>
          <w:sz w:val="32"/>
          <w:szCs w:val="32"/>
          <w:cs/>
        </w:rPr>
        <w:t>ลาออกจากราชการ</w:t>
      </w:r>
      <w:r w:rsidRPr="00FD54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D5492" w:rsidRPr="00FD5492" w:rsidRDefault="00FD5492" w:rsidP="00B44B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712F" w:rsidRDefault="00FD5492" w:rsidP="00B44BA3">
      <w:pPr>
        <w:jc w:val="center"/>
        <w:rPr>
          <w:rFonts w:ascii="TH SarabunPSK" w:hAnsi="TH SarabunPSK" w:cs="TH SarabunPSK"/>
          <w:sz w:val="32"/>
          <w:szCs w:val="32"/>
        </w:rPr>
      </w:pPr>
      <w:r w:rsidRPr="00FD5492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แนบท้ายคำสั่ง....(คณะ/สถาบัน/สำนัก)...ที่........../25...... ลงวันที่ ........ เดือน.........พ.ศ............</w:t>
      </w:r>
    </w:p>
    <w:p w:rsidR="00FD5492" w:rsidRDefault="00FD5492" w:rsidP="00B44B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4BA3" w:rsidRDefault="00B44BA3" w:rsidP="00E30883">
      <w:pPr>
        <w:rPr>
          <w:rFonts w:ascii="TH SarabunPSK" w:hAnsi="TH SarabunPSK" w:cs="TH SarabunPSK"/>
          <w:sz w:val="32"/>
          <w:szCs w:val="32"/>
        </w:rPr>
      </w:pPr>
    </w:p>
    <w:p w:rsidR="00B52864" w:rsidRDefault="00B52864" w:rsidP="00E3088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1" w:tblpY="-62"/>
        <w:tblW w:w="0" w:type="auto"/>
        <w:tblLook w:val="04A0" w:firstRow="1" w:lastRow="0" w:firstColumn="1" w:lastColumn="0" w:noHBand="0" w:noVBand="1"/>
      </w:tblPr>
      <w:tblGrid>
        <w:gridCol w:w="782"/>
        <w:gridCol w:w="1582"/>
        <w:gridCol w:w="1399"/>
        <w:gridCol w:w="1549"/>
        <w:gridCol w:w="1039"/>
        <w:gridCol w:w="1611"/>
        <w:gridCol w:w="1433"/>
      </w:tblGrid>
      <w:tr w:rsidR="003520DF" w:rsidTr="003520DF">
        <w:tc>
          <w:tcPr>
            <w:tcW w:w="782" w:type="dxa"/>
          </w:tcPr>
          <w:p w:rsidR="003520DF" w:rsidRPr="00B777F3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777F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1582" w:type="dxa"/>
          </w:tcPr>
          <w:p w:rsidR="003520DF" w:rsidRPr="00B777F3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777F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 - สกุล</w:t>
            </w:r>
          </w:p>
        </w:tc>
        <w:tc>
          <w:tcPr>
            <w:tcW w:w="1399" w:type="dxa"/>
          </w:tcPr>
          <w:p w:rsidR="003520DF" w:rsidRPr="00B777F3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777F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วุฒิการศึกษา</w:t>
            </w:r>
          </w:p>
        </w:tc>
        <w:tc>
          <w:tcPr>
            <w:tcW w:w="1549" w:type="dxa"/>
          </w:tcPr>
          <w:p w:rsidR="003520DF" w:rsidRPr="00B777F3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777F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1039" w:type="dxa"/>
          </w:tcPr>
          <w:p w:rsidR="003520DF" w:rsidRPr="00B777F3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777F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อัตราเลขที่</w:t>
            </w:r>
          </w:p>
        </w:tc>
        <w:tc>
          <w:tcPr>
            <w:tcW w:w="1611" w:type="dxa"/>
          </w:tcPr>
          <w:p w:rsidR="003520DF" w:rsidRPr="00B777F3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777F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ลาออกวันที่</w:t>
            </w:r>
          </w:p>
        </w:tc>
        <w:tc>
          <w:tcPr>
            <w:tcW w:w="1433" w:type="dxa"/>
          </w:tcPr>
          <w:p w:rsidR="003520DF" w:rsidRPr="00B777F3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777F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เหตุผลการลาออก</w:t>
            </w:r>
          </w:p>
        </w:tc>
      </w:tr>
      <w:tr w:rsidR="00FD5492" w:rsidTr="003520DF">
        <w:tc>
          <w:tcPr>
            <w:tcW w:w="782" w:type="dxa"/>
          </w:tcPr>
          <w:p w:rsidR="00FD5492" w:rsidRDefault="00FD5492" w:rsidP="00FD5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82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1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492" w:rsidTr="003520DF">
        <w:tc>
          <w:tcPr>
            <w:tcW w:w="782" w:type="dxa"/>
          </w:tcPr>
          <w:p w:rsidR="00FD5492" w:rsidRDefault="00FD5492" w:rsidP="00FD5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82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1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492" w:rsidTr="003520DF">
        <w:tc>
          <w:tcPr>
            <w:tcW w:w="782" w:type="dxa"/>
          </w:tcPr>
          <w:p w:rsidR="00FD5492" w:rsidRDefault="00FD5492" w:rsidP="00FD5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82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1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492" w:rsidTr="003520DF">
        <w:tc>
          <w:tcPr>
            <w:tcW w:w="782" w:type="dxa"/>
          </w:tcPr>
          <w:p w:rsidR="00FD5492" w:rsidRDefault="00FD5492" w:rsidP="00FD5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82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1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</w:tcPr>
          <w:p w:rsidR="00FD5492" w:rsidRDefault="00FD5492" w:rsidP="00FD54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0015" w:rsidRDefault="00BB0015" w:rsidP="00E30883">
      <w:pPr>
        <w:rPr>
          <w:rFonts w:ascii="TH SarabunPSK" w:hAnsi="TH SarabunPSK" w:cs="TH SarabunPSK"/>
          <w:sz w:val="32"/>
          <w:szCs w:val="32"/>
        </w:rPr>
      </w:pPr>
    </w:p>
    <w:p w:rsidR="00BB0015" w:rsidRDefault="00BB0015" w:rsidP="00E30883">
      <w:pPr>
        <w:rPr>
          <w:rFonts w:ascii="TH SarabunPSK" w:hAnsi="TH SarabunPSK" w:cs="TH SarabunPSK"/>
          <w:sz w:val="32"/>
          <w:szCs w:val="32"/>
        </w:rPr>
      </w:pPr>
    </w:p>
    <w:p w:rsidR="00BB0015" w:rsidRDefault="00BB0015" w:rsidP="00E30883">
      <w:pPr>
        <w:rPr>
          <w:rFonts w:ascii="TH SarabunPSK" w:hAnsi="TH SarabunPSK" w:cs="TH SarabunPSK"/>
          <w:sz w:val="32"/>
          <w:szCs w:val="32"/>
        </w:rPr>
      </w:pPr>
    </w:p>
    <w:p w:rsidR="00BB0015" w:rsidRDefault="00BB0015" w:rsidP="00E30883">
      <w:pPr>
        <w:rPr>
          <w:rFonts w:ascii="TH SarabunPSK" w:hAnsi="TH SarabunPSK" w:cs="TH SarabunPSK"/>
          <w:sz w:val="32"/>
          <w:szCs w:val="32"/>
        </w:rPr>
      </w:pPr>
    </w:p>
    <w:p w:rsidR="00CB2297" w:rsidRDefault="00CB2297" w:rsidP="00E30883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rPr>
          <w:rFonts w:ascii="TH SarabunPSK" w:hAnsi="TH SarabunPSK" w:cs="TH SarabunPSK"/>
          <w:sz w:val="32"/>
          <w:szCs w:val="32"/>
        </w:rPr>
      </w:pPr>
    </w:p>
    <w:p w:rsidR="00BB0015" w:rsidRDefault="00BB0015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Default="00CB2297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2297" w:rsidRPr="00CB2297" w:rsidRDefault="00CB2297" w:rsidP="00CB2297">
      <w:pPr>
        <w:jc w:val="center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867854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noProof/>
          <w:color w:val="1F497D" w:themeColor="text2"/>
          <w:sz w:val="32"/>
          <w:szCs w:val="32"/>
        </w:rPr>
        <w:lastRenderedPageBreak/>
        <w:pict>
          <v:shape id="_x0000_s1119" type="#_x0000_t202" style="position:absolute;margin-left:321.5pt;margin-top:12.2pt;width:159.75pt;height:58.3pt;z-index:251705344">
            <v:textbox>
              <w:txbxContent>
                <w:p w:rsidR="00CB2297" w:rsidRPr="00CB2297" w:rsidRDefault="00CB2297" w:rsidP="00CB229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CB2297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คณะ</w:t>
                  </w:r>
                  <w:r w:rsidRPr="00CB229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สถาปัตยกรรมศาสตร์</w:t>
                  </w:r>
                </w:p>
                <w:p w:rsidR="00CB2297" w:rsidRPr="00CB2297" w:rsidRDefault="00083106" w:rsidP="00CB229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ออก</w:t>
                  </w:r>
                  <w:r w:rsidR="00CB2297" w:rsidRPr="00CB2297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 1 ราย</w:t>
                  </w:r>
                </w:p>
              </w:txbxContent>
            </v:textbox>
          </v:shape>
        </w:pict>
      </w:r>
      <w:r w:rsidR="00CB2297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        </w:t>
      </w:r>
      <w:r w:rsid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                                  </w:t>
      </w:r>
      <w:r w:rsidR="00CB2297" w:rsidRPr="00CB2297">
        <w:rPr>
          <w:rFonts w:ascii="TH SarabunPSK" w:hAnsi="TH SarabunPSK" w:cs="TH SarabunPSK"/>
          <w:color w:val="1F497D" w:themeColor="text2"/>
          <w:sz w:val="32"/>
          <w:szCs w:val="32"/>
        </w:rPr>
        <w:object w:dxaOrig="1784" w:dyaOrig="1888">
          <v:shape id="_x0000_i1027" type="#_x0000_t75" style="width:88.5pt;height:93.75pt" o:ole="" fillcolor="window">
            <v:imagedata r:id="rId8" o:title=""/>
          </v:shape>
          <o:OLEObject Type="Embed" ProgID="Word.Picture.8" ShapeID="_x0000_i1027" DrawAspect="Content" ObjectID="_1728196363" r:id="rId11"/>
        </w:object>
      </w:r>
    </w:p>
    <w:p w:rsidR="00CB2297" w:rsidRPr="00CB2297" w:rsidRDefault="00CB2297" w:rsidP="00CB2297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คำสั่ง</w:t>
      </w:r>
      <w:r w:rsidRPr="00CB2297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สถาปัตยกรรมศาสตร์</w:t>
      </w:r>
    </w:p>
    <w:p w:rsidR="00CB2297" w:rsidRPr="00CB2297" w:rsidRDefault="00CB2297" w:rsidP="00CB2297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มหาวิทยาลัยเทคโนโลยีราชมงคลธัญบุรี</w:t>
      </w:r>
    </w:p>
    <w:p w:rsidR="00CB2297" w:rsidRPr="008E64BD" w:rsidRDefault="00CB2297" w:rsidP="00CB2297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E64BD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ที่            /</w:t>
      </w:r>
      <w:r w:rsidRPr="008E64B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</w:t>
      </w:r>
      <w:r w:rsidRPr="008E64BD">
        <w:rPr>
          <w:rFonts w:ascii="TH SarabunPSK" w:hAnsi="TH SarabunPSK" w:cs="TH SarabunPSK"/>
          <w:b/>
          <w:bCs/>
          <w:color w:val="002060"/>
          <w:sz w:val="32"/>
          <w:szCs w:val="32"/>
        </w:rPr>
        <w:t>25</w:t>
      </w:r>
      <w:r w:rsidRPr="008E64B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....</w:t>
      </w:r>
    </w:p>
    <w:p w:rsidR="00CB2297" w:rsidRPr="008E64BD" w:rsidRDefault="00867854" w:rsidP="00CB2297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002060"/>
        </w:rPr>
      </w:pPr>
      <w:r>
        <w:rPr>
          <w:rFonts w:ascii="TH SarabunPSK" w:hAnsi="TH SarabunPSK" w:cs="TH SarabunPSK"/>
          <w:b w:val="0"/>
          <w:bCs w:val="0"/>
          <w:noProof/>
          <w:color w:val="002060"/>
        </w:rPr>
        <w:pict>
          <v:line id="_x0000_s1117" style="position:absolute;left:0;text-align:left;z-index:251703296" from="175.4pt,30.15pt" to="283.45pt,30.2pt" o:allowincell="f">
            <v:stroke startarrowwidth="narrow" startarrowlength="short" endarrowwidth="narrow" endarrowlength="short"/>
          </v:line>
        </w:pict>
      </w:r>
      <w:r w:rsidR="00EE5F7E" w:rsidRPr="008E64BD">
        <w:rPr>
          <w:rFonts w:ascii="TH SarabunPSK" w:hAnsi="TH SarabunPSK" w:cs="TH SarabunPSK"/>
          <w:color w:val="002060"/>
          <w:cs/>
        </w:rPr>
        <w:t xml:space="preserve">เรื่อง  </w:t>
      </w:r>
      <w:r w:rsidR="00EE5F7E" w:rsidRPr="008E64BD">
        <w:rPr>
          <w:rFonts w:ascii="TH SarabunPSK" w:hAnsi="TH SarabunPSK" w:cs="TH SarabunPSK" w:hint="cs"/>
          <w:color w:val="002060"/>
          <w:cs/>
        </w:rPr>
        <w:t>อนุญาตให้พนักงานพิเศษเงินรายได้ลาออกจากราชการ</w:t>
      </w:r>
      <w:r w:rsidR="00EE5F7E" w:rsidRPr="008E64BD">
        <w:rPr>
          <w:rFonts w:ascii="TH SarabunPSK" w:hAnsi="TH SarabunPSK" w:cs="TH SarabunPSK"/>
          <w:color w:val="002060"/>
          <w:cs/>
        </w:rPr>
        <w:br/>
      </w:r>
      <w:r w:rsidR="00CB2297" w:rsidRPr="008E64BD">
        <w:rPr>
          <w:rFonts w:ascii="TH SarabunPSK" w:hAnsi="TH SarabunPSK" w:cs="TH SarabunPSK"/>
          <w:color w:val="002060"/>
          <w:cs/>
        </w:rPr>
        <w:t xml:space="preserve">  </w:t>
      </w:r>
      <w:r w:rsidR="00CB2297" w:rsidRPr="008E64BD">
        <w:rPr>
          <w:rFonts w:ascii="TH SarabunPSK" w:hAnsi="TH SarabunPSK" w:cs="TH SarabunPSK"/>
          <w:color w:val="002060"/>
        </w:rPr>
        <w:tab/>
      </w:r>
      <w:r w:rsidR="00CB2297" w:rsidRPr="008E64BD">
        <w:rPr>
          <w:rFonts w:ascii="TH SarabunPSK" w:hAnsi="TH SarabunPSK" w:cs="TH SarabunPSK"/>
          <w:color w:val="002060"/>
          <w:cs/>
        </w:rPr>
        <w:t xml:space="preserve">            </w:t>
      </w:r>
      <w:r w:rsidR="00CB2297" w:rsidRPr="008E64BD">
        <w:rPr>
          <w:rFonts w:ascii="TH SarabunPSK" w:hAnsi="TH SarabunPSK" w:cs="TH SarabunPSK"/>
          <w:color w:val="002060"/>
        </w:rPr>
        <w:tab/>
      </w:r>
      <w:r w:rsidR="00CB2297" w:rsidRPr="008E64BD">
        <w:rPr>
          <w:rFonts w:ascii="TH SarabunPSK" w:hAnsi="TH SarabunPSK" w:cs="TH SarabunPSK"/>
          <w:color w:val="002060"/>
        </w:rPr>
        <w:tab/>
      </w:r>
    </w:p>
    <w:p w:rsidR="00CB2297" w:rsidRPr="008E64BD" w:rsidRDefault="00CB2297" w:rsidP="00CB2297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8E64BD">
        <w:rPr>
          <w:rFonts w:ascii="TH SarabunPSK" w:hAnsi="TH SarabunPSK" w:cs="TH SarabunPSK"/>
          <w:color w:val="002060"/>
          <w:sz w:val="32"/>
          <w:szCs w:val="32"/>
        </w:rPr>
        <w:tab/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>ที่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1114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>/256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>5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ลงวันที่            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3 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>ตุลาคม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พ.ศ. 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>256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>5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เรื่อง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แก้ไขเพิ่มเติมคำสั่งมอบอำนาจการบริหารงานบุคลคลคณะสถาปัตยกรรมศาสตร์  </w:t>
      </w:r>
      <w:r w:rsidR="001B25B5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และ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ข้อบังคับ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</w:t>
      </w:r>
      <w:r w:rsidR="001B25B5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   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ลงวันที่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24 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สิงหาคม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พ.ศ. 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25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65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>จึง</w:t>
      </w:r>
      <w:r w:rsidR="00B777F3"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>อนุญาตให้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พนักงานพิเศษเงินรายได้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>ราย .....(ชื่อ - สกุล)....... ตำแหน่ง.............อัตราเลขที่ ...... สังกัด.......................</w:t>
      </w:r>
      <w:r w:rsidR="00B777F3"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ลาออกจากราชการ เนื่องจาก</w:t>
      </w:r>
      <w:r w:rsidR="001B25B5">
        <w:rPr>
          <w:rFonts w:ascii="TH SarabunPSK" w:hAnsi="TH SarabunPSK" w:cs="TH SarabunPSK" w:hint="cs"/>
          <w:color w:val="002060"/>
          <w:sz w:val="32"/>
          <w:szCs w:val="32"/>
          <w:cs/>
        </w:rPr>
        <w:t>.....</w:t>
      </w:r>
    </w:p>
    <w:p w:rsidR="00CB2297" w:rsidRPr="008E64BD" w:rsidRDefault="00CB2297" w:rsidP="00CB2297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002060"/>
          <w:spacing w:val="-2"/>
          <w:sz w:val="32"/>
          <w:szCs w:val="32"/>
        </w:rPr>
      </w:pPr>
    </w:p>
    <w:p w:rsidR="00FB5F87" w:rsidRPr="008E64BD" w:rsidRDefault="00FB5F87" w:rsidP="00FB5F8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2060"/>
          <w:sz w:val="32"/>
          <w:szCs w:val="32"/>
        </w:rPr>
      </w:pP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ab/>
        <w:t xml:space="preserve"> ทั้งนี้  ตั้งแต่วันที่ ..........เดือน ......... พ.ศ. 25....  เป็นต้นไป </w:t>
      </w:r>
    </w:p>
    <w:p w:rsidR="00CB2297" w:rsidRPr="00CB2297" w:rsidRDefault="00CB2297" w:rsidP="00CB229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                  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สั่ง  ณ  วันที่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...........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เดือน..........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พ.ศ.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...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25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6</w:t>
      </w:r>
      <w:r w:rsidR="001B25B5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...</w:t>
      </w:r>
    </w:p>
    <w:p w:rsidR="00CB2297" w:rsidRPr="00CB2297" w:rsidRDefault="00CB2297" w:rsidP="00CB2297">
      <w:pPr>
        <w:spacing w:after="240" w:line="360" w:lineRule="auto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:rsidR="00CB2297" w:rsidRPr="00CB2297" w:rsidRDefault="00CB2297" w:rsidP="00CB2297">
      <w:pPr>
        <w:spacing w:after="120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  <w:t xml:space="preserve">               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ลงชื่อ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...................................................</w:t>
      </w:r>
    </w:p>
    <w:p w:rsidR="00CB2297" w:rsidRPr="00CB2297" w:rsidRDefault="00CB2297" w:rsidP="00CB2297">
      <w:pPr>
        <w:jc w:val="center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ตำแหน่ง(............................................)</w:t>
      </w: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8E64BD" w:rsidRDefault="008E64BD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8E64BD" w:rsidRPr="00CB2297" w:rsidRDefault="008E64BD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</w:p>
    <w:p w:rsidR="00CB2297" w:rsidRPr="00CB2297" w:rsidRDefault="00CB2297" w:rsidP="00CB2297">
      <w:pPr>
        <w:pStyle w:val="a"/>
        <w:framePr w:h="0" w:hSpace="180" w:wrap="around" w:vAnchor="text" w:hAnchor="page" w:x="1342" w:y="1"/>
        <w:jc w:val="left"/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867854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noProof/>
          <w:color w:val="1F497D" w:themeColor="text2"/>
          <w:sz w:val="32"/>
          <w:szCs w:val="32"/>
        </w:rPr>
        <w:pict>
          <v:shape id="_x0000_s1120" type="#_x0000_t202" style="position:absolute;margin-left:318.9pt;margin-top:12.55pt;width:154.35pt;height:64.9pt;z-index:251706368">
            <v:textbox>
              <w:txbxContent>
                <w:p w:rsidR="00CB2297" w:rsidRPr="005F6CB0" w:rsidRDefault="00CB2297" w:rsidP="00CB2297">
                  <w:pPr>
                    <w:jc w:val="center"/>
                    <w:rPr>
                      <w:sz w:val="36"/>
                      <w:szCs w:val="36"/>
                    </w:rPr>
                  </w:pPr>
                  <w:r w:rsidRPr="005F6CB0">
                    <w:rPr>
                      <w:rFonts w:hint="cs"/>
                      <w:sz w:val="36"/>
                      <w:szCs w:val="36"/>
                      <w:cs/>
                    </w:rPr>
                    <w:t>คณะสถา</w:t>
                  </w:r>
                  <w:r w:rsidR="005F6CB0" w:rsidRPr="005F6CB0">
                    <w:rPr>
                      <w:rFonts w:hint="cs"/>
                      <w:sz w:val="36"/>
                      <w:szCs w:val="36"/>
                      <w:cs/>
                    </w:rPr>
                    <w:t>ปัต</w:t>
                  </w:r>
                  <w:r w:rsidR="009F4AC6">
                    <w:rPr>
                      <w:rFonts w:hint="cs"/>
                      <w:sz w:val="36"/>
                      <w:szCs w:val="36"/>
                      <w:cs/>
                    </w:rPr>
                    <w:t>ย</w:t>
                  </w:r>
                  <w:r w:rsidR="005F6CB0" w:rsidRPr="005F6CB0">
                    <w:rPr>
                      <w:rFonts w:hint="cs"/>
                      <w:sz w:val="36"/>
                      <w:szCs w:val="36"/>
                      <w:cs/>
                    </w:rPr>
                    <w:t>กรรมศาสตร์</w:t>
                  </w:r>
                </w:p>
                <w:p w:rsidR="00CB2297" w:rsidRPr="005F6CB0" w:rsidRDefault="00083106" w:rsidP="00CB22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ออก</w:t>
                  </w:r>
                  <w:r w:rsidR="00CB2297" w:rsidRPr="005F6CB0">
                    <w:rPr>
                      <w:rFonts w:hint="cs"/>
                      <w:sz w:val="36"/>
                      <w:szCs w:val="36"/>
                      <w:cs/>
                    </w:rPr>
                    <w:t xml:space="preserve">  2 ราย ขึ้นไป</w:t>
                  </w:r>
                </w:p>
              </w:txbxContent>
            </v:textbox>
          </v:shape>
        </w:pict>
      </w:r>
      <w:r w:rsidR="00CB2297"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  </w:t>
      </w:r>
    </w:p>
    <w:p w:rsidR="00CB2297" w:rsidRPr="008E64BD" w:rsidRDefault="005F6CB0" w:rsidP="00CB2297">
      <w:pPr>
        <w:rPr>
          <w:rFonts w:ascii="TH SarabunPSK" w:hAnsi="TH SarabunPSK" w:cs="TH SarabunPSK"/>
          <w:color w:val="002060"/>
          <w:sz w:val="32"/>
          <w:szCs w:val="32"/>
        </w:rPr>
      </w:pP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                                                  </w:t>
      </w:r>
      <w:r w:rsidR="00CB2297" w:rsidRPr="008E64BD">
        <w:rPr>
          <w:rFonts w:ascii="TH SarabunPSK" w:hAnsi="TH SarabunPSK" w:cs="TH SarabunPSK"/>
          <w:color w:val="002060"/>
          <w:sz w:val="32"/>
          <w:szCs w:val="32"/>
        </w:rPr>
        <w:object w:dxaOrig="1784" w:dyaOrig="1888">
          <v:shape id="_x0000_i1028" type="#_x0000_t75" style="width:88.5pt;height:93.75pt" o:ole="" fillcolor="window">
            <v:imagedata r:id="rId8" o:title=""/>
          </v:shape>
          <o:OLEObject Type="Embed" ProgID="Word.Picture.8" ShapeID="_x0000_i1028" DrawAspect="Content" ObjectID="_1728196364" r:id="rId12"/>
        </w:object>
      </w:r>
    </w:p>
    <w:p w:rsidR="00CB2297" w:rsidRPr="008E64BD" w:rsidRDefault="00CB2297" w:rsidP="00CB2297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E64BD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คำสั่ง</w:t>
      </w:r>
      <w:r w:rsidR="005F6CB0" w:rsidRPr="008E64B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คณะสถาปัตยกรรมศาสตร์</w:t>
      </w:r>
    </w:p>
    <w:p w:rsidR="00CB2297" w:rsidRPr="008E64BD" w:rsidRDefault="00CB2297" w:rsidP="00CB2297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E64BD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มหาวิทยาลัยเทคโนโลยีราชมงคลธัญบุรี</w:t>
      </w:r>
    </w:p>
    <w:p w:rsidR="00CB2297" w:rsidRPr="008E64BD" w:rsidRDefault="00CB2297" w:rsidP="00CB2297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8E64BD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ที่      /</w:t>
      </w:r>
      <w:r w:rsidRPr="008E64B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/>
          <w:b/>
          <w:bCs/>
          <w:color w:val="002060"/>
          <w:sz w:val="32"/>
          <w:szCs w:val="32"/>
        </w:rPr>
        <w:t>25</w:t>
      </w:r>
      <w:r w:rsidRPr="008E64B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....</w:t>
      </w:r>
    </w:p>
    <w:p w:rsidR="00CB2297" w:rsidRPr="008E64BD" w:rsidRDefault="00867854" w:rsidP="00CB2297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002060"/>
        </w:rPr>
      </w:pPr>
      <w:r>
        <w:rPr>
          <w:rFonts w:ascii="TH SarabunPSK" w:hAnsi="TH SarabunPSK" w:cs="TH SarabunPSK"/>
          <w:b w:val="0"/>
          <w:bCs w:val="0"/>
          <w:noProof/>
          <w:color w:val="002060"/>
        </w:rPr>
        <w:pict>
          <v:line id="_x0000_s1118" style="position:absolute;left:0;text-align:left;z-index:251704320" from="175.4pt,30.15pt" to="283.45pt,30.2pt" o:allowincell="f">
            <v:stroke startarrowwidth="narrow" startarrowlength="short" endarrowwidth="narrow" endarrowlength="short"/>
          </v:line>
        </w:pict>
      </w:r>
      <w:r w:rsidR="00EE5F7E" w:rsidRPr="008E64BD">
        <w:rPr>
          <w:rFonts w:ascii="TH SarabunPSK" w:hAnsi="TH SarabunPSK" w:cs="TH SarabunPSK"/>
          <w:color w:val="002060"/>
          <w:cs/>
        </w:rPr>
        <w:t xml:space="preserve">เรื่อง  </w:t>
      </w:r>
      <w:r w:rsidR="00EE5F7E" w:rsidRPr="008E64BD">
        <w:rPr>
          <w:rFonts w:ascii="TH SarabunPSK" w:hAnsi="TH SarabunPSK" w:cs="TH SarabunPSK" w:hint="cs"/>
          <w:color w:val="002060"/>
          <w:cs/>
        </w:rPr>
        <w:t>อนุญาตให้พนักงานพิเศษเงินรายได้ลาออกจากราชการ</w:t>
      </w:r>
      <w:r w:rsidR="00EE5F7E" w:rsidRPr="008E64BD">
        <w:rPr>
          <w:rFonts w:ascii="TH SarabunPSK" w:hAnsi="TH SarabunPSK" w:cs="TH SarabunPSK"/>
          <w:color w:val="002060"/>
          <w:cs/>
        </w:rPr>
        <w:br/>
      </w:r>
      <w:r w:rsidR="00CB2297" w:rsidRPr="008E64BD">
        <w:rPr>
          <w:rFonts w:ascii="TH SarabunPSK" w:hAnsi="TH SarabunPSK" w:cs="TH SarabunPSK"/>
          <w:color w:val="002060"/>
          <w:cs/>
        </w:rPr>
        <w:t xml:space="preserve">  </w:t>
      </w:r>
      <w:r w:rsidR="00CB2297" w:rsidRPr="008E64BD">
        <w:rPr>
          <w:rFonts w:ascii="TH SarabunPSK" w:hAnsi="TH SarabunPSK" w:cs="TH SarabunPSK"/>
          <w:color w:val="002060"/>
        </w:rPr>
        <w:tab/>
      </w:r>
      <w:r w:rsidR="00CB2297" w:rsidRPr="008E64BD">
        <w:rPr>
          <w:rFonts w:ascii="TH SarabunPSK" w:hAnsi="TH SarabunPSK" w:cs="TH SarabunPSK"/>
          <w:color w:val="002060"/>
          <w:cs/>
        </w:rPr>
        <w:t xml:space="preserve">            </w:t>
      </w:r>
      <w:r w:rsidR="00CB2297" w:rsidRPr="008E64BD">
        <w:rPr>
          <w:rFonts w:ascii="TH SarabunPSK" w:hAnsi="TH SarabunPSK" w:cs="TH SarabunPSK"/>
          <w:color w:val="002060"/>
        </w:rPr>
        <w:tab/>
      </w:r>
      <w:r w:rsidR="00CB2297" w:rsidRPr="008E64BD">
        <w:rPr>
          <w:rFonts w:ascii="TH SarabunPSK" w:hAnsi="TH SarabunPSK" w:cs="TH SarabunPSK"/>
          <w:color w:val="002060"/>
        </w:rPr>
        <w:tab/>
      </w:r>
    </w:p>
    <w:p w:rsidR="00CB2297" w:rsidRPr="008E64BD" w:rsidRDefault="00CB2297" w:rsidP="00CB2297">
      <w:pPr>
        <w:tabs>
          <w:tab w:val="left" w:pos="1440"/>
          <w:tab w:val="left" w:pos="4536"/>
        </w:tabs>
        <w:spacing w:after="240"/>
        <w:ind w:right="-43"/>
        <w:jc w:val="thaiDistribute"/>
        <w:rPr>
          <w:rFonts w:ascii="TH SarabunPSK" w:hAnsi="TH SarabunPSK" w:cs="TH SarabunPSK"/>
          <w:color w:val="002060"/>
          <w:spacing w:val="-2"/>
          <w:sz w:val="32"/>
          <w:szCs w:val="32"/>
        </w:rPr>
      </w:pPr>
      <w:r w:rsidRPr="008E64BD">
        <w:rPr>
          <w:rFonts w:ascii="TH SarabunPSK" w:hAnsi="TH SarabunPSK" w:cs="TH SarabunPSK"/>
          <w:color w:val="002060"/>
          <w:sz w:val="32"/>
          <w:szCs w:val="32"/>
        </w:rPr>
        <w:tab/>
      </w:r>
      <w:r w:rsidR="005F6CB0" w:rsidRPr="008E64BD">
        <w:rPr>
          <w:rFonts w:ascii="TH SarabunPSK" w:hAnsi="TH SarabunPSK" w:cs="TH SarabunPSK"/>
          <w:color w:val="002060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="005F6CB0"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F6CB0" w:rsidRPr="008E64BD">
        <w:rPr>
          <w:rFonts w:ascii="TH SarabunPSK" w:hAnsi="TH SarabunPSK" w:cs="TH SarabunPSK"/>
          <w:color w:val="002060"/>
          <w:sz w:val="32"/>
          <w:szCs w:val="32"/>
          <w:cs/>
        </w:rPr>
        <w:t>ที่</w:t>
      </w:r>
      <w:r w:rsidR="005F6CB0"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1114</w:t>
      </w:r>
      <w:r w:rsidR="005F6CB0" w:rsidRPr="008E64BD">
        <w:rPr>
          <w:rFonts w:ascii="TH SarabunPSK" w:hAnsi="TH SarabunPSK" w:cs="TH SarabunPSK"/>
          <w:color w:val="002060"/>
          <w:sz w:val="32"/>
          <w:szCs w:val="32"/>
          <w:cs/>
        </w:rPr>
        <w:t>/256</w:t>
      </w:r>
      <w:r w:rsidR="005F6CB0"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>5</w:t>
      </w:r>
      <w:r w:rsidR="005F6CB0"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ลงวันที่            </w:t>
      </w:r>
      <w:r w:rsidR="005F6CB0"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3 </w:t>
      </w:r>
      <w:r w:rsidR="005F6CB0"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5F6CB0"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>ตุลาคม</w:t>
      </w:r>
      <w:r w:rsidR="005F6CB0"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5F6CB0"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พ.ศ. </w:t>
      </w:r>
      <w:r w:rsidR="005F6CB0" w:rsidRPr="008E64BD">
        <w:rPr>
          <w:rFonts w:ascii="TH SarabunPSK" w:hAnsi="TH SarabunPSK" w:cs="TH SarabunPSK"/>
          <w:color w:val="002060"/>
          <w:sz w:val="32"/>
          <w:szCs w:val="32"/>
          <w:cs/>
        </w:rPr>
        <w:t>256</w:t>
      </w:r>
      <w:r w:rsidR="005F6CB0"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>5</w:t>
      </w:r>
      <w:r w:rsidR="005F6CB0"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เรื่อง</w:t>
      </w:r>
      <w:r w:rsidR="005F6CB0"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แก้ไขเพิ่มเติมคำสั่งมอบอำนาจการบริหารงานบุคลคลคณะสถาปัตยกรรมศาสตร์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5F6CB0"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FD0742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และ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ข้อบังคับ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="001B25B5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      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ลงวันที่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24 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สิงหาคม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พ.ศ. 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25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65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>จึง</w:t>
      </w:r>
      <w:r w:rsidR="008E64BD">
        <w:rPr>
          <w:rFonts w:ascii="TH SarabunPSK" w:hAnsi="TH SarabunPSK" w:cs="TH SarabunPSK" w:hint="cs"/>
          <w:color w:val="002060"/>
          <w:sz w:val="32"/>
          <w:szCs w:val="32"/>
          <w:cs/>
        </w:rPr>
        <w:t>อนุญาต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>ให้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พนักงานพิเศษเงินรายได้ 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สังกัด ........  จำนวน .........  ราย </w:t>
      </w:r>
      <w:r w:rsidR="008E64BD">
        <w:rPr>
          <w:rFonts w:ascii="TH SarabunPSK" w:hAnsi="TH SarabunPSK" w:cs="TH SarabunPSK" w:hint="cs"/>
          <w:color w:val="002060"/>
          <w:sz w:val="32"/>
          <w:szCs w:val="32"/>
          <w:cs/>
        </w:rPr>
        <w:t>ลาออกจากราชการ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8E64BD">
        <w:rPr>
          <w:rFonts w:ascii="TH SarabunPSK" w:hAnsi="TH SarabunPSK" w:cs="TH SarabunPSK" w:hint="cs"/>
          <w:color w:val="002060"/>
          <w:sz w:val="32"/>
          <w:szCs w:val="32"/>
          <w:cs/>
        </w:rPr>
        <w:t>ดัง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บัญชีรายชื่อแนบท้าย</w:t>
      </w:r>
      <w:r w:rsidRPr="008E64B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คำสั่ง</w:t>
      </w:r>
      <w:r w:rsidRPr="008E64B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นี้</w:t>
      </w:r>
    </w:p>
    <w:p w:rsidR="00FB5F87" w:rsidRPr="008E64BD" w:rsidRDefault="00FB5F87" w:rsidP="00FB5F8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2060"/>
          <w:sz w:val="32"/>
          <w:szCs w:val="32"/>
        </w:rPr>
      </w:pP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ab/>
        <w:t xml:space="preserve"> ทั้งนี้  ตั้งแต่วันที่ ..........เดือน ......... พ.ศ. 25....  เป็นต้นไป </w:t>
      </w:r>
    </w:p>
    <w:p w:rsidR="00CB2297" w:rsidRPr="008E64BD" w:rsidRDefault="00CB2297" w:rsidP="00CB229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2060"/>
          <w:sz w:val="32"/>
          <w:szCs w:val="32"/>
        </w:rPr>
      </w:pP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                            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   สั่ง  ณ  วันที่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...........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  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เดือน.......... 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 พ.ศ. 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... </w:t>
      </w:r>
      <w:r w:rsidRPr="008E64BD">
        <w:rPr>
          <w:rFonts w:ascii="TH SarabunPSK" w:hAnsi="TH SarabunPSK" w:cs="TH SarabunPSK"/>
          <w:color w:val="002060"/>
          <w:sz w:val="32"/>
          <w:szCs w:val="32"/>
          <w:cs/>
        </w:rPr>
        <w:t xml:space="preserve"> 25</w:t>
      </w:r>
      <w:r w:rsidRPr="008E64BD">
        <w:rPr>
          <w:rFonts w:ascii="TH SarabunPSK" w:hAnsi="TH SarabunPSK" w:cs="TH SarabunPSK" w:hint="cs"/>
          <w:color w:val="002060"/>
          <w:sz w:val="32"/>
          <w:szCs w:val="32"/>
          <w:cs/>
        </w:rPr>
        <w:t>6</w:t>
      </w:r>
      <w:r w:rsidR="001B25B5">
        <w:rPr>
          <w:rFonts w:ascii="TH SarabunPSK" w:hAnsi="TH SarabunPSK" w:cs="TH SarabunPSK" w:hint="cs"/>
          <w:color w:val="002060"/>
          <w:sz w:val="32"/>
          <w:szCs w:val="32"/>
          <w:cs/>
        </w:rPr>
        <w:t>..</w:t>
      </w:r>
    </w:p>
    <w:p w:rsidR="00CB2297" w:rsidRPr="00CB2297" w:rsidRDefault="00CB2297" w:rsidP="00CB2297">
      <w:pPr>
        <w:spacing w:after="240" w:line="360" w:lineRule="auto"/>
        <w:rPr>
          <w:rFonts w:ascii="TH SarabunPSK" w:hAnsi="TH SarabunPSK" w:cs="TH SarabunPSK"/>
          <w:color w:val="1F497D" w:themeColor="text2"/>
          <w:sz w:val="32"/>
          <w:szCs w:val="32"/>
          <w:cs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:rsidR="00CB2297" w:rsidRPr="00CB2297" w:rsidRDefault="00CB2297" w:rsidP="00CB2297">
      <w:pPr>
        <w:spacing w:after="120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  <w:t xml:space="preserve">               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ลงชื่อ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...................................................</w:t>
      </w:r>
    </w:p>
    <w:p w:rsidR="00CB2297" w:rsidRPr="00CB2297" w:rsidRDefault="00CB2297" w:rsidP="00CB2297">
      <w:pPr>
        <w:jc w:val="center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  ตำแหน่ง(............................................)</w:t>
      </w: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</w:t>
      </w:r>
      <w:r w:rsidRPr="00CB2297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                   </w:t>
      </w:r>
      <w:r w:rsidRPr="00CB2297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</w:t>
      </w: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P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CB2297" w:rsidRDefault="00CB2297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656281" w:rsidRDefault="00656281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656281" w:rsidRPr="00CB2297" w:rsidRDefault="00656281" w:rsidP="00CB2297">
      <w:pPr>
        <w:pStyle w:val="a"/>
        <w:ind w:left="-142"/>
        <w:jc w:val="left"/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</w:pPr>
    </w:p>
    <w:p w:rsidR="00447AD0" w:rsidRPr="00656281" w:rsidRDefault="00447AD0" w:rsidP="00447AD0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656281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บัญชีรายละเอียดการอนุญาตให้พนักงานพิเศษเงินรายได้ลาออกจากราชการ </w:t>
      </w:r>
    </w:p>
    <w:p w:rsidR="00CB2297" w:rsidRPr="00656281" w:rsidRDefault="00CB2297" w:rsidP="00CB2297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CB2297" w:rsidRPr="00656281" w:rsidRDefault="00CB2297" w:rsidP="00CB2297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  <w:r w:rsidRPr="00656281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แนบท้ายคำสั่ง....(คณะ</w:t>
      </w:r>
      <w:r w:rsidR="009F4AC6" w:rsidRPr="00656281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)</w:t>
      </w:r>
      <w:r w:rsidRPr="00656281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...ที่........../25...... ลงวันที่ ........ เดือน.........พ.ศ............</w:t>
      </w:r>
    </w:p>
    <w:p w:rsidR="00CB2297" w:rsidRPr="00656281" w:rsidRDefault="00CB2297" w:rsidP="00CB2297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CB2297" w:rsidRPr="00656281" w:rsidRDefault="00CB2297" w:rsidP="00CB2297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CB2297" w:rsidRPr="00656281" w:rsidRDefault="00CB2297" w:rsidP="00CB2297">
      <w:pPr>
        <w:rPr>
          <w:rFonts w:ascii="TH SarabunPSK" w:hAnsi="TH SarabunPSK" w:cs="TH SarabunPSK"/>
          <w:color w:val="002060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1" w:tblpY="-62"/>
        <w:tblW w:w="0" w:type="auto"/>
        <w:tblLook w:val="04A0" w:firstRow="1" w:lastRow="0" w:firstColumn="1" w:lastColumn="0" w:noHBand="0" w:noVBand="1"/>
      </w:tblPr>
      <w:tblGrid>
        <w:gridCol w:w="782"/>
        <w:gridCol w:w="1582"/>
        <w:gridCol w:w="1399"/>
        <w:gridCol w:w="1549"/>
        <w:gridCol w:w="1039"/>
        <w:gridCol w:w="1611"/>
        <w:gridCol w:w="1433"/>
      </w:tblGrid>
      <w:tr w:rsidR="00656281" w:rsidRPr="00656281" w:rsidTr="003520DF">
        <w:tc>
          <w:tcPr>
            <w:tcW w:w="782" w:type="dxa"/>
          </w:tcPr>
          <w:p w:rsidR="003520DF" w:rsidRPr="00656281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656281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ลำดับ</w:t>
            </w:r>
          </w:p>
        </w:tc>
        <w:tc>
          <w:tcPr>
            <w:tcW w:w="1582" w:type="dxa"/>
          </w:tcPr>
          <w:p w:rsidR="003520DF" w:rsidRPr="00656281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656281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ชื่อ - สกุล</w:t>
            </w:r>
          </w:p>
        </w:tc>
        <w:tc>
          <w:tcPr>
            <w:tcW w:w="1399" w:type="dxa"/>
          </w:tcPr>
          <w:p w:rsidR="003520DF" w:rsidRPr="00656281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656281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วุฒิการศึกษา</w:t>
            </w:r>
          </w:p>
        </w:tc>
        <w:tc>
          <w:tcPr>
            <w:tcW w:w="1549" w:type="dxa"/>
          </w:tcPr>
          <w:p w:rsidR="003520DF" w:rsidRPr="00656281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cs/>
              </w:rPr>
            </w:pPr>
            <w:r w:rsidRPr="00656281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ตำแหน่ง</w:t>
            </w:r>
          </w:p>
        </w:tc>
        <w:tc>
          <w:tcPr>
            <w:tcW w:w="1039" w:type="dxa"/>
          </w:tcPr>
          <w:p w:rsidR="003520DF" w:rsidRPr="00656281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656281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อัตราเลขที่</w:t>
            </w:r>
          </w:p>
        </w:tc>
        <w:tc>
          <w:tcPr>
            <w:tcW w:w="1611" w:type="dxa"/>
          </w:tcPr>
          <w:p w:rsidR="003520DF" w:rsidRPr="00656281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656281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ลาออกวันที่</w:t>
            </w:r>
          </w:p>
        </w:tc>
        <w:tc>
          <w:tcPr>
            <w:tcW w:w="1433" w:type="dxa"/>
          </w:tcPr>
          <w:p w:rsidR="003520DF" w:rsidRPr="00656281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cs/>
              </w:rPr>
            </w:pPr>
            <w:r w:rsidRPr="00656281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เหตุผลการลาออก</w:t>
            </w:r>
          </w:p>
        </w:tc>
      </w:tr>
      <w:tr w:rsidR="00CB2297" w:rsidRPr="00CB2297" w:rsidTr="003520DF">
        <w:tc>
          <w:tcPr>
            <w:tcW w:w="782" w:type="dxa"/>
          </w:tcPr>
          <w:p w:rsidR="00CB2297" w:rsidRPr="00CB2297" w:rsidRDefault="00CB2297" w:rsidP="00E86FF8">
            <w:pPr>
              <w:jc w:val="center"/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  <w:r w:rsidRPr="00CB2297">
              <w:rPr>
                <w:rFonts w:ascii="TH SarabunPSK" w:hAnsi="TH SarabunPSK" w:cs="TH SarabunPSK" w:hint="cs"/>
                <w:color w:val="1F497D" w:themeColor="text2"/>
                <w:sz w:val="32"/>
                <w:szCs w:val="32"/>
                <w:cs/>
              </w:rPr>
              <w:t>1</w:t>
            </w:r>
          </w:p>
        </w:tc>
        <w:tc>
          <w:tcPr>
            <w:tcW w:w="1582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54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03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611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433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</w:tr>
      <w:tr w:rsidR="00CB2297" w:rsidRPr="00CB2297" w:rsidTr="003520DF">
        <w:tc>
          <w:tcPr>
            <w:tcW w:w="782" w:type="dxa"/>
          </w:tcPr>
          <w:p w:rsidR="00CB2297" w:rsidRPr="00CB2297" w:rsidRDefault="00CB2297" w:rsidP="00E86FF8">
            <w:pPr>
              <w:jc w:val="center"/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  <w:r w:rsidRPr="00CB2297">
              <w:rPr>
                <w:rFonts w:ascii="TH SarabunPSK" w:hAnsi="TH SarabunPSK" w:cs="TH SarabunPSK" w:hint="cs"/>
                <w:color w:val="1F497D" w:themeColor="text2"/>
                <w:sz w:val="32"/>
                <w:szCs w:val="32"/>
                <w:cs/>
              </w:rPr>
              <w:t>2</w:t>
            </w:r>
          </w:p>
        </w:tc>
        <w:tc>
          <w:tcPr>
            <w:tcW w:w="1582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54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03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611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433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</w:tr>
      <w:tr w:rsidR="00CB2297" w:rsidRPr="00CB2297" w:rsidTr="003520DF">
        <w:tc>
          <w:tcPr>
            <w:tcW w:w="782" w:type="dxa"/>
          </w:tcPr>
          <w:p w:rsidR="00CB2297" w:rsidRPr="00CB2297" w:rsidRDefault="00CB2297" w:rsidP="00E86FF8">
            <w:pPr>
              <w:jc w:val="center"/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  <w:r w:rsidRPr="00CB2297">
              <w:rPr>
                <w:rFonts w:ascii="TH SarabunPSK" w:hAnsi="TH SarabunPSK" w:cs="TH SarabunPSK" w:hint="cs"/>
                <w:color w:val="1F497D" w:themeColor="text2"/>
                <w:sz w:val="32"/>
                <w:szCs w:val="32"/>
                <w:cs/>
              </w:rPr>
              <w:t>3</w:t>
            </w:r>
          </w:p>
        </w:tc>
        <w:tc>
          <w:tcPr>
            <w:tcW w:w="1582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54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03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611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433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</w:tr>
      <w:tr w:rsidR="00CB2297" w:rsidRPr="00CB2297" w:rsidTr="003520DF">
        <w:tc>
          <w:tcPr>
            <w:tcW w:w="782" w:type="dxa"/>
          </w:tcPr>
          <w:p w:rsidR="00CB2297" w:rsidRPr="00CB2297" w:rsidRDefault="00CB2297" w:rsidP="00E86FF8">
            <w:pPr>
              <w:jc w:val="center"/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  <w:r w:rsidRPr="00CB2297">
              <w:rPr>
                <w:rFonts w:ascii="TH SarabunPSK" w:hAnsi="TH SarabunPSK" w:cs="TH SarabunPSK" w:hint="cs"/>
                <w:color w:val="1F497D" w:themeColor="text2"/>
                <w:sz w:val="32"/>
                <w:szCs w:val="32"/>
                <w:cs/>
              </w:rPr>
              <w:t>4</w:t>
            </w:r>
          </w:p>
        </w:tc>
        <w:tc>
          <w:tcPr>
            <w:tcW w:w="1582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54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039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611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  <w:tc>
          <w:tcPr>
            <w:tcW w:w="1433" w:type="dxa"/>
          </w:tcPr>
          <w:p w:rsidR="00CB2297" w:rsidRPr="00CB2297" w:rsidRDefault="00CB2297" w:rsidP="00E86FF8">
            <w:pPr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</w:pPr>
          </w:p>
        </w:tc>
      </w:tr>
    </w:tbl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CB2297" w:rsidRPr="00CB2297" w:rsidRDefault="00CB2297" w:rsidP="00CB2297">
      <w:pPr>
        <w:rPr>
          <w:rFonts w:ascii="TH SarabunPSK" w:hAnsi="TH SarabunPSK" w:cs="TH SarabunPSK"/>
          <w:color w:val="1F497D" w:themeColor="text2"/>
          <w:sz w:val="32"/>
          <w:szCs w:val="32"/>
        </w:rPr>
      </w:pPr>
    </w:p>
    <w:p w:rsidR="0005748A" w:rsidRDefault="0005748A" w:rsidP="00CB22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05748A" w:rsidRDefault="0005748A" w:rsidP="0005748A">
      <w:pPr>
        <w:rPr>
          <w:rFonts w:ascii="TH SarabunPSK" w:hAnsi="TH SarabunPSK" w:cs="TH SarabunPSK"/>
          <w:sz w:val="32"/>
          <w:szCs w:val="32"/>
        </w:rPr>
      </w:pPr>
    </w:p>
    <w:p w:rsidR="00CB2297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5748A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05748A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05748A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05748A" w:rsidRPr="0005748A" w:rsidRDefault="0005748A" w:rsidP="0005748A">
      <w:pPr>
        <w:tabs>
          <w:tab w:val="left" w:pos="3708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867854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pict>
          <v:shape id="_x0000_s1123" type="#_x0000_t202" style="position:absolute;margin-left:321.5pt;margin-top:12.2pt;width:159.75pt;height:58.3pt;z-index:251710464">
            <v:textbox>
              <w:txbxContent>
                <w:p w:rsidR="0005748A" w:rsidRPr="00CB2297" w:rsidRDefault="0005748A" w:rsidP="0005748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CB2297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คณะ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การแพทย์บูรณาการ</w:t>
                  </w:r>
                </w:p>
                <w:p w:rsidR="0005748A" w:rsidRPr="00CB2297" w:rsidRDefault="00083106" w:rsidP="0005748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ออก</w:t>
                  </w:r>
                  <w:r w:rsidR="0005748A" w:rsidRPr="00CB2297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 1 ราย</w:t>
                  </w:r>
                </w:p>
              </w:txbxContent>
            </v:textbox>
          </v:shape>
        </w:pict>
      </w:r>
      <w:r w:rsidR="0005748A"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</w:t>
      </w:r>
      <w:r w:rsidR="0005748A"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</w:t>
      </w:r>
      <w:r w:rsidR="0005748A" w:rsidRPr="0005748A">
        <w:rPr>
          <w:rFonts w:ascii="TH SarabunPSK" w:hAnsi="TH SarabunPSK" w:cs="TH SarabunPSK"/>
          <w:color w:val="FF0000"/>
          <w:sz w:val="32"/>
          <w:szCs w:val="32"/>
        </w:rPr>
        <w:object w:dxaOrig="1784" w:dyaOrig="1888">
          <v:shape id="_x0000_i1029" type="#_x0000_t75" style="width:88.5pt;height:93.75pt" o:ole="" fillcolor="window">
            <v:imagedata r:id="rId8" o:title=""/>
          </v:shape>
          <o:OLEObject Type="Embed" ProgID="Word.Picture.8" ShapeID="_x0000_i1029" DrawAspect="Content" ObjectID="_1728196365" r:id="rId13"/>
        </w:object>
      </w:r>
    </w:p>
    <w:p w:rsidR="0005748A" w:rsidRPr="0005748A" w:rsidRDefault="0005748A" w:rsidP="0005748A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คำสั่ง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การแพทย์บูรณาการ</w:t>
      </w:r>
    </w:p>
    <w:p w:rsidR="0005748A" w:rsidRPr="0005748A" w:rsidRDefault="0005748A" w:rsidP="0005748A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มหาวิทยาลัยเทคโนโลยีราชมงคลธัญบุรี</w:t>
      </w:r>
    </w:p>
    <w:p w:rsidR="0005748A" w:rsidRPr="0005748A" w:rsidRDefault="0005748A" w:rsidP="0005748A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            /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</w:t>
      </w:r>
    </w:p>
    <w:p w:rsidR="0005748A" w:rsidRPr="00122A2E" w:rsidRDefault="00867854" w:rsidP="0005748A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FF0000"/>
        </w:rPr>
      </w:pPr>
      <w:r>
        <w:rPr>
          <w:rFonts w:ascii="TH SarabunPSK" w:hAnsi="TH SarabunPSK" w:cs="TH SarabunPSK"/>
          <w:b w:val="0"/>
          <w:bCs w:val="0"/>
          <w:noProof/>
          <w:color w:val="FF0000"/>
        </w:rPr>
        <w:pict>
          <v:line id="_x0000_s1121" style="position:absolute;left:0;text-align:left;z-index:251708416" from="175.4pt,30.15pt" to="283.45pt,30.2pt" o:allowincell="f">
            <v:stroke startarrowwidth="narrow" startarrowlength="short" endarrowwidth="narrow" endarrowlength="short"/>
          </v:line>
        </w:pict>
      </w:r>
      <w:r w:rsidR="00EE5F7E" w:rsidRPr="00122A2E">
        <w:rPr>
          <w:rFonts w:ascii="TH SarabunPSK" w:hAnsi="TH SarabunPSK" w:cs="TH SarabunPSK"/>
          <w:color w:val="FF0000"/>
          <w:cs/>
        </w:rPr>
        <w:t xml:space="preserve">เรื่อง  </w:t>
      </w:r>
      <w:r w:rsidR="00EE5F7E" w:rsidRPr="00122A2E">
        <w:rPr>
          <w:rFonts w:ascii="TH SarabunPSK" w:hAnsi="TH SarabunPSK" w:cs="TH SarabunPSK" w:hint="cs"/>
          <w:color w:val="FF0000"/>
          <w:cs/>
        </w:rPr>
        <w:t>อนุญาตให้พนักงานพิเศษเงินรายได้ลาออกจากราชการ</w:t>
      </w:r>
      <w:r w:rsidR="00EE5F7E" w:rsidRPr="00122A2E">
        <w:rPr>
          <w:rFonts w:ascii="TH SarabunPSK" w:hAnsi="TH SarabunPSK" w:cs="TH SarabunPSK"/>
          <w:color w:val="FF0000"/>
          <w:cs/>
        </w:rPr>
        <w:br/>
      </w:r>
      <w:r w:rsidR="0005748A" w:rsidRPr="00122A2E">
        <w:rPr>
          <w:rFonts w:ascii="TH SarabunPSK" w:hAnsi="TH SarabunPSK" w:cs="TH SarabunPSK"/>
          <w:color w:val="FF0000"/>
          <w:cs/>
        </w:rPr>
        <w:t xml:space="preserve">  </w:t>
      </w:r>
      <w:r w:rsidR="0005748A" w:rsidRPr="00122A2E">
        <w:rPr>
          <w:rFonts w:ascii="TH SarabunPSK" w:hAnsi="TH SarabunPSK" w:cs="TH SarabunPSK"/>
          <w:color w:val="FF0000"/>
        </w:rPr>
        <w:tab/>
      </w:r>
      <w:r w:rsidR="0005748A" w:rsidRPr="00122A2E">
        <w:rPr>
          <w:rFonts w:ascii="TH SarabunPSK" w:hAnsi="TH SarabunPSK" w:cs="TH SarabunPSK"/>
          <w:color w:val="FF0000"/>
          <w:cs/>
        </w:rPr>
        <w:t xml:space="preserve">            </w:t>
      </w:r>
      <w:r w:rsidR="0005748A" w:rsidRPr="00122A2E">
        <w:rPr>
          <w:rFonts w:ascii="TH SarabunPSK" w:hAnsi="TH SarabunPSK" w:cs="TH SarabunPSK"/>
          <w:color w:val="FF0000"/>
        </w:rPr>
        <w:tab/>
      </w:r>
      <w:r w:rsidR="0005748A" w:rsidRPr="00122A2E">
        <w:rPr>
          <w:rFonts w:ascii="TH SarabunPSK" w:hAnsi="TH SarabunPSK" w:cs="TH SarabunPSK"/>
          <w:color w:val="FF0000"/>
        </w:rPr>
        <w:tab/>
      </w:r>
    </w:p>
    <w:p w:rsidR="0005748A" w:rsidRPr="0005748A" w:rsidRDefault="0005748A" w:rsidP="0005748A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1115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/256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ลงวันที่         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เรื่อง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แก้ไขเพิ่มเติมคำสั่งมอบอำนาจการบริหารงานบุคลคล คณะการแพทย์บูรณาการ  </w:t>
      </w:r>
      <w:r w:rsidR="001B25B5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และ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ข้อบังคับ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="00025C4B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        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ลงวันที่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24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สิงหาคม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พ.ศ. 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25</w:t>
      </w:r>
      <w:r w:rsidRPr="0005748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65</w:t>
      </w:r>
      <w:r w:rsidRPr="0005748A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จึง</w:t>
      </w:r>
      <w:r w:rsidR="00122A2E">
        <w:rPr>
          <w:rFonts w:ascii="TH SarabunPSK" w:hAnsi="TH SarabunPSK" w:cs="TH SarabunPSK" w:hint="cs"/>
          <w:color w:val="FF0000"/>
          <w:sz w:val="32"/>
          <w:szCs w:val="32"/>
          <w:cs/>
        </w:rPr>
        <w:t>อนุญาต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พนักงานพิเศษเงินรายได้ ราย .....(ชื่อ - สกุล)....... ตำแหน่ง.............อัตราเลขที่ ...... สังกัด.......................</w:t>
      </w:r>
      <w:r w:rsidR="00122A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ลาออกจากราชการ เนื่องจาก ....................</w:t>
      </w:r>
    </w:p>
    <w:p w:rsidR="0005748A" w:rsidRPr="0005748A" w:rsidRDefault="0005748A" w:rsidP="0005748A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</w:p>
    <w:p w:rsidR="00FB5F87" w:rsidRPr="00122A2E" w:rsidRDefault="00FB5F87" w:rsidP="00FB5F8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FF0000"/>
          <w:sz w:val="32"/>
          <w:szCs w:val="32"/>
        </w:rPr>
      </w:pPr>
      <w:r w:rsidRPr="00122A2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ทั้งนี้  ตั้งแต่วันที่ ..........เดือน ......... พ.ศ. 25....  เป็นต้นไป </w:t>
      </w:r>
    </w:p>
    <w:p w:rsidR="0005748A" w:rsidRPr="0005748A" w:rsidRDefault="0005748A" w:rsidP="0005748A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สั่ง  ณ  วันที่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เดือน..........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พ.ศ.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25</w:t>
      </w:r>
      <w:r w:rsidR="00FD0742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</w:p>
    <w:p w:rsidR="0005748A" w:rsidRPr="0005748A" w:rsidRDefault="0005748A" w:rsidP="0005748A">
      <w:pPr>
        <w:spacing w:after="240" w:line="36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5748A" w:rsidRPr="0005748A" w:rsidRDefault="0005748A" w:rsidP="0005748A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        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ลงชื่อ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</w:t>
      </w:r>
    </w:p>
    <w:p w:rsidR="0005748A" w:rsidRPr="0005748A" w:rsidRDefault="0005748A" w:rsidP="000574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ตำแหน่ง(............................................)</w:t>
      </w: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90573C" w:rsidRDefault="0090573C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90573C" w:rsidRPr="0005748A" w:rsidRDefault="0090573C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05748A" w:rsidRPr="0005748A" w:rsidRDefault="0005748A" w:rsidP="0005748A">
      <w:pPr>
        <w:pStyle w:val="a"/>
        <w:framePr w:h="0" w:hSpace="180" w:wrap="around" w:vAnchor="text" w:hAnchor="page" w:x="1342" w:y="1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867854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_x0000_s1124" type="#_x0000_t202" style="position:absolute;margin-left:318.9pt;margin-top:12.55pt;width:154.35pt;height:64.9pt;z-index:251711488">
            <v:textbox>
              <w:txbxContent>
                <w:p w:rsidR="0005748A" w:rsidRPr="005F6CB0" w:rsidRDefault="0005748A" w:rsidP="0005748A">
                  <w:pPr>
                    <w:jc w:val="center"/>
                    <w:rPr>
                      <w:sz w:val="36"/>
                      <w:szCs w:val="36"/>
                    </w:rPr>
                  </w:pPr>
                  <w:r w:rsidRPr="005F6CB0">
                    <w:rPr>
                      <w:rFonts w:hint="cs"/>
                      <w:sz w:val="36"/>
                      <w:szCs w:val="36"/>
                      <w:cs/>
                    </w:rPr>
                    <w:t>คณะ</w:t>
                  </w:r>
                  <w:r>
                    <w:rPr>
                      <w:rFonts w:hint="cs"/>
                      <w:sz w:val="36"/>
                      <w:szCs w:val="36"/>
                      <w:cs/>
                    </w:rPr>
                    <w:t>การแพทย์บูรณาการ</w:t>
                  </w:r>
                </w:p>
                <w:p w:rsidR="0005748A" w:rsidRPr="005F6CB0" w:rsidRDefault="00083106" w:rsidP="0005748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ออก</w:t>
                  </w:r>
                  <w:r w:rsidR="0005748A" w:rsidRPr="005F6CB0">
                    <w:rPr>
                      <w:rFonts w:hint="cs"/>
                      <w:sz w:val="36"/>
                      <w:szCs w:val="36"/>
                      <w:cs/>
                    </w:rPr>
                    <w:t xml:space="preserve">  2 ราย ขึ้นไป</w:t>
                  </w:r>
                </w:p>
              </w:txbxContent>
            </v:textbox>
          </v:shape>
        </w:pict>
      </w:r>
      <w:r w:rsidR="0005748A"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</w:t>
      </w:r>
      <w:r w:rsidRPr="0005748A">
        <w:rPr>
          <w:rFonts w:ascii="TH SarabunPSK" w:hAnsi="TH SarabunPSK" w:cs="TH SarabunPSK"/>
          <w:color w:val="FF0000"/>
          <w:sz w:val="32"/>
          <w:szCs w:val="32"/>
        </w:rPr>
        <w:object w:dxaOrig="1784" w:dyaOrig="1888">
          <v:shape id="_x0000_i1030" type="#_x0000_t75" style="width:88.5pt;height:93.75pt" o:ole="" fillcolor="window">
            <v:imagedata r:id="rId8" o:title=""/>
          </v:shape>
          <o:OLEObject Type="Embed" ProgID="Word.Picture.8" ShapeID="_x0000_i1030" DrawAspect="Content" ObjectID="_1728196366" r:id="rId14"/>
        </w:object>
      </w:r>
    </w:p>
    <w:p w:rsidR="0005748A" w:rsidRPr="0005748A" w:rsidRDefault="0005748A" w:rsidP="0005748A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คำสั่ง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การแพทย์บูรณาการ</w:t>
      </w:r>
    </w:p>
    <w:p w:rsidR="0005748A" w:rsidRPr="0005748A" w:rsidRDefault="0005748A" w:rsidP="0005748A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มหาวิทยาลัยเทคโนโลยีราชมงคลธัญบุรี</w:t>
      </w:r>
    </w:p>
    <w:p w:rsidR="0005748A" w:rsidRPr="0005748A" w:rsidRDefault="0005748A" w:rsidP="0005748A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            /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05748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Pr="000574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</w:t>
      </w:r>
    </w:p>
    <w:p w:rsidR="0005748A" w:rsidRPr="0090573C" w:rsidRDefault="00867854" w:rsidP="0005748A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FF0000"/>
        </w:rPr>
      </w:pPr>
      <w:r>
        <w:rPr>
          <w:rFonts w:ascii="TH SarabunPSK" w:hAnsi="TH SarabunPSK" w:cs="TH SarabunPSK"/>
          <w:b w:val="0"/>
          <w:bCs w:val="0"/>
          <w:noProof/>
          <w:color w:val="FF0000"/>
        </w:rPr>
        <w:pict>
          <v:line id="_x0000_s1122" style="position:absolute;left:0;text-align:left;z-index:251709440" from="175.4pt,30.15pt" to="283.45pt,30.2pt" o:allowincell="f">
            <v:stroke startarrowwidth="narrow" startarrowlength="short" endarrowwidth="narrow" endarrowlength="short"/>
          </v:line>
        </w:pict>
      </w:r>
      <w:r w:rsidR="00EE5F7E" w:rsidRPr="0090573C">
        <w:rPr>
          <w:rFonts w:ascii="TH SarabunPSK" w:hAnsi="TH SarabunPSK" w:cs="TH SarabunPSK"/>
          <w:color w:val="FF0000"/>
          <w:cs/>
        </w:rPr>
        <w:t xml:space="preserve">เรื่อง  </w:t>
      </w:r>
      <w:r w:rsidR="00EE5F7E" w:rsidRPr="0090573C">
        <w:rPr>
          <w:rFonts w:ascii="TH SarabunPSK" w:hAnsi="TH SarabunPSK" w:cs="TH SarabunPSK" w:hint="cs"/>
          <w:color w:val="FF0000"/>
          <w:cs/>
        </w:rPr>
        <w:t>อนุญาตให้พนักงานพิเศษเงินรายได้ลาออกจากราชการ</w:t>
      </w:r>
      <w:r w:rsidR="00EE5F7E" w:rsidRPr="0090573C">
        <w:rPr>
          <w:rFonts w:ascii="TH SarabunPSK" w:hAnsi="TH SarabunPSK" w:cs="TH SarabunPSK"/>
          <w:color w:val="FF0000"/>
          <w:cs/>
        </w:rPr>
        <w:br/>
      </w:r>
      <w:r w:rsidR="0005748A" w:rsidRPr="0090573C">
        <w:rPr>
          <w:rFonts w:ascii="TH SarabunPSK" w:hAnsi="TH SarabunPSK" w:cs="TH SarabunPSK"/>
          <w:color w:val="FF0000"/>
          <w:cs/>
        </w:rPr>
        <w:t xml:space="preserve">  </w:t>
      </w:r>
      <w:r w:rsidR="0005748A" w:rsidRPr="0090573C">
        <w:rPr>
          <w:rFonts w:ascii="TH SarabunPSK" w:hAnsi="TH SarabunPSK" w:cs="TH SarabunPSK"/>
          <w:color w:val="FF0000"/>
        </w:rPr>
        <w:tab/>
      </w:r>
      <w:r w:rsidR="0005748A" w:rsidRPr="0090573C">
        <w:rPr>
          <w:rFonts w:ascii="TH SarabunPSK" w:hAnsi="TH SarabunPSK" w:cs="TH SarabunPSK"/>
          <w:color w:val="FF0000"/>
          <w:cs/>
        </w:rPr>
        <w:t xml:space="preserve">            </w:t>
      </w:r>
      <w:r w:rsidR="0005748A" w:rsidRPr="0090573C">
        <w:rPr>
          <w:rFonts w:ascii="TH SarabunPSK" w:hAnsi="TH SarabunPSK" w:cs="TH SarabunPSK"/>
          <w:color w:val="FF0000"/>
        </w:rPr>
        <w:tab/>
      </w:r>
      <w:r w:rsidR="0005748A" w:rsidRPr="0090573C">
        <w:rPr>
          <w:rFonts w:ascii="TH SarabunPSK" w:hAnsi="TH SarabunPSK" w:cs="TH SarabunPSK"/>
          <w:color w:val="FF0000"/>
        </w:rPr>
        <w:tab/>
      </w:r>
    </w:p>
    <w:p w:rsidR="0005748A" w:rsidRPr="0090573C" w:rsidRDefault="0005748A" w:rsidP="0005748A">
      <w:pPr>
        <w:tabs>
          <w:tab w:val="left" w:pos="1440"/>
          <w:tab w:val="left" w:pos="4536"/>
        </w:tabs>
        <w:spacing w:after="240"/>
        <w:ind w:right="-43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90573C">
        <w:rPr>
          <w:rFonts w:ascii="TH SarabunPSK" w:hAnsi="TH SarabunPSK" w:cs="TH SarabunPSK"/>
          <w:color w:val="FF0000"/>
          <w:sz w:val="32"/>
          <w:szCs w:val="32"/>
        </w:rPr>
        <w:tab/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>อาศัยอำนาจตามคำสั่งมหาวิทยาลัยเทคโนโลยีราชมงคลธัญบุรี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1115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>/256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 xml:space="preserve"> ลงวันที่            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พ.ศ. 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เรื่อง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แก้ไขเพิ่มเติมคำสั่งมอบอำนาจการบริหารงานบุคลคล คณะการแพทย์บูรณาการ  </w:t>
      </w:r>
      <w:r w:rsidR="001B25B5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และ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ข้อบังคับ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</w:t>
      </w:r>
      <w:r w:rsidR="001B25B5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       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ลงวันที่ 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24 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สิงหาคม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พ.ศ. 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25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65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>จึง</w:t>
      </w:r>
      <w:r w:rsidR="0090573C">
        <w:rPr>
          <w:rFonts w:ascii="TH SarabunPSK" w:hAnsi="TH SarabunPSK" w:cs="TH SarabunPSK" w:hint="cs"/>
          <w:color w:val="FF0000"/>
          <w:sz w:val="32"/>
          <w:szCs w:val="32"/>
          <w:cs/>
        </w:rPr>
        <w:t>อนุญาต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>จ้าง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พนักงานพิเศษเงินรายได้ 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สังกัด ........  จำนวน .........  ราย </w:t>
      </w:r>
      <w:r w:rsidR="0090573C">
        <w:rPr>
          <w:rFonts w:ascii="TH SarabunPSK" w:hAnsi="TH SarabunPSK" w:cs="TH SarabunPSK" w:hint="cs"/>
          <w:color w:val="FF0000"/>
          <w:sz w:val="32"/>
          <w:szCs w:val="32"/>
          <w:cs/>
        </w:rPr>
        <w:t>ลาออกจากราชการ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ดัง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บัญชีรายชื่อแนบท้าย</w:t>
      </w:r>
      <w:r w:rsidRPr="0090573C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คำสั่ง</w:t>
      </w:r>
      <w:r w:rsidRPr="0090573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นี้</w:t>
      </w:r>
    </w:p>
    <w:p w:rsidR="00FB5F87" w:rsidRPr="0090573C" w:rsidRDefault="00FB5F87" w:rsidP="00FB5F8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FF0000"/>
          <w:sz w:val="32"/>
          <w:szCs w:val="32"/>
        </w:rPr>
      </w:pP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ทั้งนี้  ตั้งแต่วันที่ ..........เดือน ......... พ.ศ. 25....  เป็นต้นไป </w:t>
      </w:r>
    </w:p>
    <w:p w:rsidR="0005748A" w:rsidRPr="0090573C" w:rsidRDefault="0005748A" w:rsidP="0005748A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FF0000"/>
          <w:sz w:val="32"/>
          <w:szCs w:val="32"/>
        </w:rPr>
      </w:pP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สั่ง  ณ  วันที่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เดือน.......... 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พ.ศ. 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 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 xml:space="preserve"> 25</w:t>
      </w:r>
      <w:r w:rsidR="00FD0742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</w:p>
    <w:p w:rsidR="0005748A" w:rsidRPr="0090573C" w:rsidRDefault="0005748A" w:rsidP="0005748A">
      <w:pPr>
        <w:spacing w:after="240" w:line="36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0573C">
        <w:rPr>
          <w:rFonts w:ascii="TH SarabunPSK" w:hAnsi="TH SarabunPSK" w:cs="TH SarabunPSK"/>
          <w:color w:val="FF0000"/>
          <w:sz w:val="32"/>
          <w:szCs w:val="32"/>
        </w:rPr>
        <w:tab/>
      </w:r>
      <w:r w:rsidRPr="0090573C">
        <w:rPr>
          <w:rFonts w:ascii="TH SarabunPSK" w:hAnsi="TH SarabunPSK" w:cs="TH SarabunPSK"/>
          <w:color w:val="FF0000"/>
          <w:sz w:val="32"/>
          <w:szCs w:val="32"/>
        </w:rPr>
        <w:tab/>
      </w:r>
      <w:r w:rsidRPr="0090573C">
        <w:rPr>
          <w:rFonts w:ascii="TH SarabunPSK" w:hAnsi="TH SarabunPSK" w:cs="TH SarabunPSK"/>
          <w:color w:val="FF0000"/>
          <w:sz w:val="32"/>
          <w:szCs w:val="32"/>
        </w:rPr>
        <w:tab/>
      </w:r>
      <w:r w:rsidRPr="0090573C">
        <w:rPr>
          <w:rFonts w:ascii="TH SarabunPSK" w:hAnsi="TH SarabunPSK" w:cs="TH SarabunPSK"/>
          <w:color w:val="FF0000"/>
          <w:sz w:val="32"/>
          <w:szCs w:val="32"/>
        </w:rPr>
        <w:tab/>
      </w:r>
      <w:r w:rsidRPr="0090573C">
        <w:rPr>
          <w:rFonts w:ascii="TH SarabunPSK" w:hAnsi="TH SarabunPSK" w:cs="TH SarabunPSK"/>
          <w:color w:val="FF0000"/>
          <w:sz w:val="32"/>
          <w:szCs w:val="32"/>
        </w:rPr>
        <w:tab/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5748A" w:rsidRPr="0090573C" w:rsidRDefault="0005748A" w:rsidP="0005748A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           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>ลงชื่อ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</w:t>
      </w:r>
    </w:p>
    <w:p w:rsidR="0005748A" w:rsidRPr="0090573C" w:rsidRDefault="0005748A" w:rsidP="000574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9057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057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ตำแหน่ง(............................................)</w:t>
      </w: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05748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</w:t>
      </w:r>
      <w:r w:rsidRPr="000574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P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05748A" w:rsidRDefault="0005748A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CD78C8" w:rsidRPr="0005748A" w:rsidRDefault="00CD78C8" w:rsidP="0005748A">
      <w:pPr>
        <w:pStyle w:val="a"/>
        <w:ind w:left="-142"/>
        <w:jc w:val="lef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447AD0" w:rsidRPr="001D6E26" w:rsidRDefault="00447AD0" w:rsidP="00447AD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D6E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บัญชีรายละเอียดการอนุญาตให้พนักงานพิเศษเงินรายได้ลาออกจากราชการ </w:t>
      </w:r>
    </w:p>
    <w:p w:rsidR="0005748A" w:rsidRPr="001D6E26" w:rsidRDefault="0005748A" w:rsidP="0005748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5748A" w:rsidRPr="001D6E26" w:rsidRDefault="0005748A" w:rsidP="000574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D6E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แนบท้ายคำสั่ง....(คณะ)...ที่........../25...... ลงวันที่ ........ เดือน.........พ.ศ............</w:t>
      </w:r>
    </w:p>
    <w:p w:rsidR="0005748A" w:rsidRPr="001D6E26" w:rsidRDefault="0005748A" w:rsidP="000574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1D6E26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1D6E26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1" w:tblpY="-62"/>
        <w:tblW w:w="0" w:type="auto"/>
        <w:tblLook w:val="04A0" w:firstRow="1" w:lastRow="0" w:firstColumn="1" w:lastColumn="0" w:noHBand="0" w:noVBand="1"/>
      </w:tblPr>
      <w:tblGrid>
        <w:gridCol w:w="782"/>
        <w:gridCol w:w="1582"/>
        <w:gridCol w:w="1399"/>
        <w:gridCol w:w="1549"/>
        <w:gridCol w:w="1039"/>
        <w:gridCol w:w="1611"/>
        <w:gridCol w:w="1433"/>
      </w:tblGrid>
      <w:tr w:rsidR="001D6E26" w:rsidRPr="001D6E26" w:rsidTr="003520DF">
        <w:tc>
          <w:tcPr>
            <w:tcW w:w="782" w:type="dxa"/>
          </w:tcPr>
          <w:p w:rsidR="003520DF" w:rsidRPr="001D6E26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D6E2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ลำดับ</w:t>
            </w:r>
          </w:p>
        </w:tc>
        <w:tc>
          <w:tcPr>
            <w:tcW w:w="1582" w:type="dxa"/>
          </w:tcPr>
          <w:p w:rsidR="003520DF" w:rsidRPr="001D6E26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D6E2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ชื่อ - สกุล</w:t>
            </w:r>
          </w:p>
        </w:tc>
        <w:tc>
          <w:tcPr>
            <w:tcW w:w="1399" w:type="dxa"/>
          </w:tcPr>
          <w:p w:rsidR="003520DF" w:rsidRPr="001D6E26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D6E2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วุฒิการศึกษา</w:t>
            </w:r>
          </w:p>
        </w:tc>
        <w:tc>
          <w:tcPr>
            <w:tcW w:w="1549" w:type="dxa"/>
          </w:tcPr>
          <w:p w:rsidR="003520DF" w:rsidRPr="001D6E26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D6E2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ตำแหน่ง</w:t>
            </w:r>
          </w:p>
        </w:tc>
        <w:tc>
          <w:tcPr>
            <w:tcW w:w="1039" w:type="dxa"/>
          </w:tcPr>
          <w:p w:rsidR="003520DF" w:rsidRPr="001D6E26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D6E2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อัตราเลขที่</w:t>
            </w:r>
          </w:p>
        </w:tc>
        <w:tc>
          <w:tcPr>
            <w:tcW w:w="1611" w:type="dxa"/>
          </w:tcPr>
          <w:p w:rsidR="003520DF" w:rsidRPr="001D6E26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1D6E2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ลาออกวันที่</w:t>
            </w:r>
          </w:p>
        </w:tc>
        <w:tc>
          <w:tcPr>
            <w:tcW w:w="1433" w:type="dxa"/>
          </w:tcPr>
          <w:p w:rsidR="003520DF" w:rsidRPr="001D6E26" w:rsidRDefault="003520DF" w:rsidP="003520D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D6E2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เหตุผลการลาออก</w:t>
            </w:r>
          </w:p>
        </w:tc>
      </w:tr>
      <w:tr w:rsidR="0005748A" w:rsidRPr="0005748A" w:rsidTr="003520DF">
        <w:tc>
          <w:tcPr>
            <w:tcW w:w="782" w:type="dxa"/>
          </w:tcPr>
          <w:p w:rsidR="0005748A" w:rsidRPr="0005748A" w:rsidRDefault="0005748A" w:rsidP="00E86FF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74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582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4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3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11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33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5748A" w:rsidRPr="0005748A" w:rsidTr="003520DF">
        <w:tc>
          <w:tcPr>
            <w:tcW w:w="782" w:type="dxa"/>
          </w:tcPr>
          <w:p w:rsidR="0005748A" w:rsidRPr="0005748A" w:rsidRDefault="0005748A" w:rsidP="00E86FF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74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582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4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3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11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33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5748A" w:rsidRPr="0005748A" w:rsidTr="003520DF">
        <w:tc>
          <w:tcPr>
            <w:tcW w:w="782" w:type="dxa"/>
          </w:tcPr>
          <w:p w:rsidR="0005748A" w:rsidRPr="0005748A" w:rsidRDefault="0005748A" w:rsidP="00E86FF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74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82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4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3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11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33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5748A" w:rsidRPr="0005748A" w:rsidTr="003520DF">
        <w:tc>
          <w:tcPr>
            <w:tcW w:w="782" w:type="dxa"/>
          </w:tcPr>
          <w:p w:rsidR="0005748A" w:rsidRPr="0005748A" w:rsidRDefault="0005748A" w:rsidP="00E86FF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74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582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4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39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11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33" w:type="dxa"/>
          </w:tcPr>
          <w:p w:rsidR="0005748A" w:rsidRPr="0005748A" w:rsidRDefault="0005748A" w:rsidP="00E86FF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Pr="0005748A" w:rsidRDefault="0005748A" w:rsidP="0005748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748A" w:rsidRDefault="0005748A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p w:rsidR="00E171A4" w:rsidRPr="00E171A4" w:rsidRDefault="00E171A4" w:rsidP="0005748A">
      <w:pPr>
        <w:tabs>
          <w:tab w:val="left" w:pos="3708"/>
        </w:tabs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867854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w:lastRenderedPageBreak/>
        <w:pict>
          <v:shape id="_x0000_s1127" type="#_x0000_t202" style="position:absolute;margin-left:321.5pt;margin-top:12.2pt;width:159.75pt;height:58.3pt;z-index:251715584">
            <v:textbox>
              <w:txbxContent>
                <w:p w:rsidR="00E171A4" w:rsidRPr="00CB2297" w:rsidRDefault="00897869" w:rsidP="00E171A4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รร.สาธิตฯ</w:t>
                  </w:r>
                </w:p>
                <w:p w:rsidR="00E171A4" w:rsidRPr="00CB2297" w:rsidRDefault="00D27F11" w:rsidP="00E171A4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ออก</w:t>
                  </w:r>
                  <w:r w:rsidR="00E171A4" w:rsidRPr="00CB2297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 1 ราย</w:t>
                  </w:r>
                </w:p>
              </w:txbxContent>
            </v:textbox>
          </v:shape>
        </w:pict>
      </w:r>
      <w:r w:rsidR="00E171A4"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        </w:t>
      </w:r>
      <w:r w:rsidR="00E171A4"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                                  </w:t>
      </w:r>
      <w:r w:rsidR="00E171A4" w:rsidRPr="00E171A4">
        <w:rPr>
          <w:rFonts w:ascii="TH SarabunPSK" w:hAnsi="TH SarabunPSK" w:cs="TH SarabunPSK"/>
          <w:color w:val="00B050"/>
          <w:sz w:val="32"/>
          <w:szCs w:val="32"/>
        </w:rPr>
        <w:object w:dxaOrig="1784" w:dyaOrig="1888">
          <v:shape id="_x0000_i1031" type="#_x0000_t75" style="width:88.5pt;height:93.75pt" o:ole="" fillcolor="window">
            <v:imagedata r:id="rId8" o:title=""/>
          </v:shape>
          <o:OLEObject Type="Embed" ProgID="Word.Picture.8" ShapeID="_x0000_i1031" DrawAspect="Content" ObjectID="_1728196367" r:id="rId15"/>
        </w:object>
      </w:r>
    </w:p>
    <w:p w:rsidR="00E171A4" w:rsidRPr="00E171A4" w:rsidRDefault="00E171A4" w:rsidP="00E171A4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โรงเรียนสาธิตนวัตกรรม</w:t>
      </w: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มหาวิทยาลัยเทคโนโลยีราชมงคลธัญบุรี</w:t>
      </w:r>
    </w:p>
    <w:p w:rsidR="00E171A4" w:rsidRPr="00E171A4" w:rsidRDefault="00E171A4" w:rsidP="00E171A4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ที่            /</w:t>
      </w:r>
      <w:r w:rsidRPr="00E171A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 </w:t>
      </w:r>
      <w:r w:rsidRPr="00E171A4">
        <w:rPr>
          <w:rFonts w:ascii="TH SarabunPSK" w:hAnsi="TH SarabunPSK" w:cs="TH SarabunPSK"/>
          <w:b/>
          <w:bCs/>
          <w:color w:val="00B050"/>
          <w:sz w:val="32"/>
          <w:szCs w:val="32"/>
        </w:rPr>
        <w:t>25</w:t>
      </w:r>
      <w:r w:rsidRPr="00E171A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....</w:t>
      </w:r>
    </w:p>
    <w:p w:rsidR="00E171A4" w:rsidRPr="00CD78C8" w:rsidRDefault="00867854" w:rsidP="00E171A4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00B050"/>
        </w:rPr>
      </w:pPr>
      <w:r>
        <w:rPr>
          <w:rFonts w:ascii="TH SarabunPSK" w:hAnsi="TH SarabunPSK" w:cs="TH SarabunPSK"/>
          <w:b w:val="0"/>
          <w:bCs w:val="0"/>
          <w:noProof/>
          <w:color w:val="00B050"/>
        </w:rPr>
        <w:pict>
          <v:line id="_x0000_s1125" style="position:absolute;left:0;text-align:left;z-index:251713536" from="175.4pt,30.15pt" to="283.45pt,30.2pt" o:allowincell="f">
            <v:stroke startarrowwidth="narrow" startarrowlength="short" endarrowwidth="narrow" endarrowlength="short"/>
          </v:line>
        </w:pict>
      </w:r>
      <w:r w:rsidR="00EE5F7E" w:rsidRPr="00CD78C8">
        <w:rPr>
          <w:rFonts w:ascii="TH SarabunPSK" w:hAnsi="TH SarabunPSK" w:cs="TH SarabunPSK"/>
          <w:color w:val="00B050"/>
          <w:cs/>
        </w:rPr>
        <w:t xml:space="preserve">เรื่อง  </w:t>
      </w:r>
      <w:r w:rsidR="00EE5F7E" w:rsidRPr="00CD78C8">
        <w:rPr>
          <w:rFonts w:ascii="TH SarabunPSK" w:hAnsi="TH SarabunPSK" w:cs="TH SarabunPSK" w:hint="cs"/>
          <w:color w:val="00B050"/>
          <w:cs/>
        </w:rPr>
        <w:t>อนุญาตให้พนักงานพิเศษเงินรายได้ลาออกจากราชการ</w:t>
      </w:r>
      <w:r w:rsidR="00EE5F7E" w:rsidRPr="00CD78C8">
        <w:rPr>
          <w:rFonts w:ascii="TH SarabunPSK" w:hAnsi="TH SarabunPSK" w:cs="TH SarabunPSK"/>
          <w:color w:val="00B050"/>
          <w:cs/>
        </w:rPr>
        <w:br/>
      </w:r>
      <w:r w:rsidR="00E171A4" w:rsidRPr="00CD78C8">
        <w:rPr>
          <w:rFonts w:ascii="TH SarabunPSK" w:hAnsi="TH SarabunPSK" w:cs="TH SarabunPSK"/>
          <w:color w:val="00B050"/>
          <w:cs/>
        </w:rPr>
        <w:t xml:space="preserve">  </w:t>
      </w:r>
      <w:r w:rsidR="00E171A4" w:rsidRPr="00CD78C8">
        <w:rPr>
          <w:rFonts w:ascii="TH SarabunPSK" w:hAnsi="TH SarabunPSK" w:cs="TH SarabunPSK"/>
          <w:color w:val="00B050"/>
        </w:rPr>
        <w:tab/>
      </w:r>
      <w:r w:rsidR="00E171A4" w:rsidRPr="00CD78C8">
        <w:rPr>
          <w:rFonts w:ascii="TH SarabunPSK" w:hAnsi="TH SarabunPSK" w:cs="TH SarabunPSK"/>
          <w:color w:val="00B050"/>
          <w:cs/>
        </w:rPr>
        <w:t xml:space="preserve">            </w:t>
      </w:r>
      <w:r w:rsidR="00E171A4" w:rsidRPr="00CD78C8">
        <w:rPr>
          <w:rFonts w:ascii="TH SarabunPSK" w:hAnsi="TH SarabunPSK" w:cs="TH SarabunPSK"/>
          <w:color w:val="00B050"/>
        </w:rPr>
        <w:tab/>
      </w:r>
      <w:r w:rsidR="00E171A4" w:rsidRPr="00CD78C8">
        <w:rPr>
          <w:rFonts w:ascii="TH SarabunPSK" w:hAnsi="TH SarabunPSK" w:cs="TH SarabunPSK"/>
          <w:color w:val="00B050"/>
        </w:rPr>
        <w:tab/>
      </w:r>
    </w:p>
    <w:p w:rsidR="00E171A4" w:rsidRPr="00E171A4" w:rsidRDefault="00E171A4" w:rsidP="00E171A4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="00F44623">
        <w:rPr>
          <w:rFonts w:ascii="TH SarabunPSK" w:hAnsi="TH SarabunPSK" w:cs="TH SarabunPSK"/>
          <w:color w:val="00B050"/>
          <w:sz w:val="32"/>
          <w:szCs w:val="32"/>
          <w:cs/>
        </w:rPr>
        <w:t>อาศัยอำนาจตามคำสั่งมหาวิทยาลัยเทคโนโลยีราชมงคลธัญบุรี ที่  1218 /2565 ลงวันที่               20 ตุลาคม พ.ศ. 2565</w:t>
      </w:r>
      <w:r w:rsidR="00F44623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เรื่อง มอบอำนาจให้ผู้อำนวยการโรงเรียนสาธิตนวัตกรรม มหาวิทยาลัยเทคโนโลยี        ราชมงคลธัญบุรี ปฏิบัติราชการแทนอธิการบดี (ฉบับที่2)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</w:t>
      </w:r>
      <w:r w:rsidR="001B25B5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และ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ข้อบังคับ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ลงวันที่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24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สิงหาคม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พ.ศ. 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25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65</w:t>
      </w:r>
      <w:r w:rsidRPr="00E171A4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>จึง</w:t>
      </w:r>
      <w:r w:rsidR="00CD78C8">
        <w:rPr>
          <w:rFonts w:ascii="TH SarabunPSK" w:hAnsi="TH SarabunPSK" w:cs="TH SarabunPSK" w:hint="cs"/>
          <w:color w:val="00B050"/>
          <w:sz w:val="32"/>
          <w:szCs w:val="32"/>
          <w:cs/>
        </w:rPr>
        <w:t>อนุญาต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>ให้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พนักงานพิเศษเงินรายได้</w:t>
      </w:r>
      <w:r w:rsidR="00CD78C8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ราย .....(ชื่อ - สกุล)....... ตำแหน่ง.............อัตราเลขที่ ...... สังกัด.......................</w:t>
      </w:r>
      <w:r w:rsidR="00CD78C8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175B8C">
        <w:rPr>
          <w:rFonts w:ascii="TH SarabunPSK" w:hAnsi="TH SarabunPSK" w:cs="TH SarabunPSK" w:hint="cs"/>
          <w:color w:val="00B050"/>
          <w:sz w:val="32"/>
          <w:szCs w:val="32"/>
          <w:cs/>
        </w:rPr>
        <w:t>ลาออกจากราชการ เนื่องจาก......</w:t>
      </w:r>
    </w:p>
    <w:p w:rsidR="00E171A4" w:rsidRPr="00E171A4" w:rsidRDefault="00E171A4" w:rsidP="00E171A4">
      <w:pPr>
        <w:tabs>
          <w:tab w:val="left" w:pos="1440"/>
          <w:tab w:val="left" w:pos="4536"/>
        </w:tabs>
        <w:ind w:right="-43"/>
        <w:jc w:val="thaiDistribute"/>
        <w:rPr>
          <w:rFonts w:ascii="TH SarabunPSK" w:hAnsi="TH SarabunPSK" w:cs="TH SarabunPSK"/>
          <w:color w:val="00B050"/>
          <w:spacing w:val="-2"/>
          <w:sz w:val="32"/>
          <w:szCs w:val="32"/>
        </w:rPr>
      </w:pPr>
    </w:p>
    <w:p w:rsidR="00FB5F87" w:rsidRPr="00CD78C8" w:rsidRDefault="00FB5F87" w:rsidP="00FB5F87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B050"/>
          <w:sz w:val="32"/>
          <w:szCs w:val="32"/>
        </w:rPr>
      </w:pPr>
      <w:r w:rsidRPr="00CD78C8">
        <w:rPr>
          <w:rFonts w:ascii="TH SarabunPSK" w:hAnsi="TH SarabunPSK" w:cs="TH SarabunPSK" w:hint="cs"/>
          <w:color w:val="00B050"/>
          <w:sz w:val="32"/>
          <w:szCs w:val="32"/>
          <w:cs/>
        </w:rPr>
        <w:tab/>
        <w:t xml:space="preserve"> ทั้งนี้  ตั้งแต่วันที่ ..........เดือน ......... พ.ศ. 25....  เป็นต้นไป </w:t>
      </w:r>
    </w:p>
    <w:p w:rsidR="00E171A4" w:rsidRPr="00E171A4" w:rsidRDefault="00E171A4" w:rsidP="00E171A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                  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สั่ง  ณ  วันที่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...........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เดือน..........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พ.ศ.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...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25</w:t>
      </w:r>
      <w:r w:rsidR="00FD0742">
        <w:rPr>
          <w:rFonts w:ascii="TH SarabunPSK" w:hAnsi="TH SarabunPSK" w:cs="TH SarabunPSK" w:hint="cs"/>
          <w:color w:val="00B050"/>
          <w:sz w:val="32"/>
          <w:szCs w:val="32"/>
          <w:cs/>
        </w:rPr>
        <w:t>....</w:t>
      </w:r>
    </w:p>
    <w:p w:rsidR="00E171A4" w:rsidRPr="00E171A4" w:rsidRDefault="00E171A4" w:rsidP="00E171A4">
      <w:pPr>
        <w:spacing w:after="240" w:line="360" w:lineRule="auto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</w:p>
    <w:p w:rsidR="00E171A4" w:rsidRPr="00E171A4" w:rsidRDefault="00E171A4" w:rsidP="00E171A4">
      <w:pPr>
        <w:spacing w:after="120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  <w:t xml:space="preserve">               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ลงชื่อ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...................................................</w:t>
      </w:r>
    </w:p>
    <w:p w:rsidR="00E171A4" w:rsidRPr="00E171A4" w:rsidRDefault="00E171A4" w:rsidP="00E171A4">
      <w:pPr>
        <w:jc w:val="center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ตำแหน่ง(............................................)</w:t>
      </w: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cs/>
        </w:rPr>
      </w:pPr>
    </w:p>
    <w:p w:rsidR="00E171A4" w:rsidRPr="00E171A4" w:rsidRDefault="00E171A4" w:rsidP="00E171A4">
      <w:pPr>
        <w:pStyle w:val="a"/>
        <w:framePr w:h="0" w:hSpace="180" w:wrap="around" w:vAnchor="text" w:hAnchor="page" w:x="1342" w:y="1"/>
        <w:jc w:val="left"/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  </w:t>
      </w:r>
    </w:p>
    <w:p w:rsidR="00E171A4" w:rsidRPr="0040080F" w:rsidRDefault="00867854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w:lastRenderedPageBreak/>
        <w:pict>
          <v:shape id="_x0000_s1128" type="#_x0000_t202" style="position:absolute;margin-left:329.65pt;margin-top:-.2pt;width:154.35pt;height:64.9pt;z-index:251716608">
            <v:textbox>
              <w:txbxContent>
                <w:p w:rsidR="00E171A4" w:rsidRPr="005F6CB0" w:rsidRDefault="00E171A4" w:rsidP="00E171A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ร</w:t>
                  </w:r>
                  <w:r w:rsidR="00897869">
                    <w:rPr>
                      <w:rFonts w:hint="cs"/>
                      <w:sz w:val="36"/>
                      <w:szCs w:val="36"/>
                      <w:cs/>
                    </w:rPr>
                    <w:t>ร.สาธิตฯ</w:t>
                  </w:r>
                </w:p>
                <w:p w:rsidR="00E171A4" w:rsidRPr="005F6CB0" w:rsidRDefault="00711D07" w:rsidP="00E171A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ออก</w:t>
                  </w:r>
                  <w:r w:rsidR="00E171A4" w:rsidRPr="005F6CB0">
                    <w:rPr>
                      <w:rFonts w:hint="cs"/>
                      <w:sz w:val="36"/>
                      <w:szCs w:val="36"/>
                      <w:cs/>
                    </w:rPr>
                    <w:t xml:space="preserve">  2 ราย ขึ้นไป</w:t>
                  </w:r>
                </w:p>
              </w:txbxContent>
            </v:textbox>
          </v:shape>
        </w:pict>
      </w:r>
      <w:r w:rsidR="00E171A4" w:rsidRPr="0040080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                                           </w:t>
      </w:r>
      <w:r w:rsidR="00E171A4" w:rsidRPr="0040080F">
        <w:rPr>
          <w:rFonts w:ascii="TH SarabunPSK" w:hAnsi="TH SarabunPSK" w:cs="TH SarabunPSK"/>
          <w:color w:val="00B050"/>
          <w:sz w:val="32"/>
          <w:szCs w:val="32"/>
        </w:rPr>
        <w:object w:dxaOrig="1784" w:dyaOrig="1888">
          <v:shape id="_x0000_i1032" type="#_x0000_t75" style="width:88.5pt;height:93.75pt" o:ole="" fillcolor="window">
            <v:imagedata r:id="rId8" o:title=""/>
          </v:shape>
          <o:OLEObject Type="Embed" ProgID="Word.Picture.8" ShapeID="_x0000_i1032" DrawAspect="Content" ObjectID="_1728196368" r:id="rId16"/>
        </w:object>
      </w:r>
    </w:p>
    <w:p w:rsidR="00E171A4" w:rsidRPr="0040080F" w:rsidRDefault="00E171A4" w:rsidP="00E171A4">
      <w:pPr>
        <w:pStyle w:val="a"/>
        <w:spacing w:line="276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40080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คำสั่ง</w:t>
      </w:r>
      <w:r w:rsidRPr="0040080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โรงเรียนสาธิตนวัตกรรม</w:t>
      </w:r>
      <w:r w:rsidRPr="0040080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มหาวิทยาลัยเทคโนโลยีราชมงคลธัญบุรี</w:t>
      </w:r>
    </w:p>
    <w:p w:rsidR="00E171A4" w:rsidRPr="0040080F" w:rsidRDefault="00E171A4" w:rsidP="00E171A4">
      <w:pPr>
        <w:tabs>
          <w:tab w:val="left" w:pos="1440"/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40080F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ที่            /</w:t>
      </w:r>
      <w:r w:rsidRPr="0040080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 </w:t>
      </w:r>
      <w:r w:rsidRPr="0040080F">
        <w:rPr>
          <w:rFonts w:ascii="TH SarabunPSK" w:hAnsi="TH SarabunPSK" w:cs="TH SarabunPSK"/>
          <w:b/>
          <w:bCs/>
          <w:color w:val="00B050"/>
          <w:sz w:val="32"/>
          <w:szCs w:val="32"/>
        </w:rPr>
        <w:t>25</w:t>
      </w:r>
      <w:r w:rsidRPr="0040080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....</w:t>
      </w:r>
    </w:p>
    <w:p w:rsidR="00E171A4" w:rsidRPr="0040080F" w:rsidRDefault="00867854" w:rsidP="00E171A4">
      <w:pPr>
        <w:pStyle w:val="Heading7"/>
        <w:tabs>
          <w:tab w:val="clear" w:pos="709"/>
          <w:tab w:val="clear" w:pos="4395"/>
          <w:tab w:val="clear" w:pos="5245"/>
          <w:tab w:val="left" w:pos="990"/>
          <w:tab w:val="left" w:pos="1710"/>
        </w:tabs>
        <w:spacing w:line="276" w:lineRule="auto"/>
        <w:rPr>
          <w:rFonts w:ascii="TH SarabunPSK" w:hAnsi="TH SarabunPSK" w:cs="TH SarabunPSK"/>
          <w:b w:val="0"/>
          <w:bCs w:val="0"/>
          <w:color w:val="00B050"/>
        </w:rPr>
      </w:pPr>
      <w:r>
        <w:rPr>
          <w:rFonts w:ascii="TH SarabunPSK" w:hAnsi="TH SarabunPSK" w:cs="TH SarabunPSK"/>
          <w:b w:val="0"/>
          <w:bCs w:val="0"/>
          <w:noProof/>
          <w:color w:val="00B050"/>
        </w:rPr>
        <w:pict>
          <v:line id="_x0000_s1126" style="position:absolute;left:0;text-align:left;z-index:251714560" from="175.4pt,30.15pt" to="283.45pt,30.2pt" o:allowincell="f">
            <v:stroke startarrowwidth="narrow" startarrowlength="short" endarrowwidth="narrow" endarrowlength="short"/>
          </v:line>
        </w:pict>
      </w:r>
      <w:r w:rsidR="00EE5F7E" w:rsidRPr="0040080F">
        <w:rPr>
          <w:rFonts w:ascii="TH SarabunPSK" w:hAnsi="TH SarabunPSK" w:cs="TH SarabunPSK"/>
          <w:color w:val="00B050"/>
          <w:cs/>
        </w:rPr>
        <w:t xml:space="preserve">เรื่อง  </w:t>
      </w:r>
      <w:r w:rsidR="00EE5F7E" w:rsidRPr="0040080F">
        <w:rPr>
          <w:rFonts w:ascii="TH SarabunPSK" w:hAnsi="TH SarabunPSK" w:cs="TH SarabunPSK" w:hint="cs"/>
          <w:color w:val="00B050"/>
          <w:cs/>
        </w:rPr>
        <w:t>อนุญาตให้พนักงานพิเศษเงินรายได้ลาออกจากราชการ</w:t>
      </w:r>
      <w:r w:rsidR="00EE5F7E" w:rsidRPr="0040080F">
        <w:rPr>
          <w:rFonts w:ascii="TH SarabunPSK" w:hAnsi="TH SarabunPSK" w:cs="TH SarabunPSK"/>
          <w:color w:val="00B050"/>
          <w:cs/>
        </w:rPr>
        <w:br/>
      </w:r>
      <w:r w:rsidR="00E171A4" w:rsidRPr="0040080F">
        <w:rPr>
          <w:rFonts w:ascii="TH SarabunPSK" w:hAnsi="TH SarabunPSK" w:cs="TH SarabunPSK"/>
          <w:color w:val="00B050"/>
          <w:cs/>
        </w:rPr>
        <w:t xml:space="preserve">  </w:t>
      </w:r>
      <w:r w:rsidR="00E171A4" w:rsidRPr="0040080F">
        <w:rPr>
          <w:rFonts w:ascii="TH SarabunPSK" w:hAnsi="TH SarabunPSK" w:cs="TH SarabunPSK"/>
          <w:color w:val="00B050"/>
        </w:rPr>
        <w:tab/>
      </w:r>
      <w:r w:rsidR="00E171A4" w:rsidRPr="0040080F">
        <w:rPr>
          <w:rFonts w:ascii="TH SarabunPSK" w:hAnsi="TH SarabunPSK" w:cs="TH SarabunPSK"/>
          <w:color w:val="00B050"/>
          <w:cs/>
        </w:rPr>
        <w:t xml:space="preserve">            </w:t>
      </w:r>
      <w:r w:rsidR="00E171A4" w:rsidRPr="0040080F">
        <w:rPr>
          <w:rFonts w:ascii="TH SarabunPSK" w:hAnsi="TH SarabunPSK" w:cs="TH SarabunPSK"/>
          <w:color w:val="00B050"/>
        </w:rPr>
        <w:tab/>
      </w:r>
      <w:r w:rsidR="00E171A4" w:rsidRPr="0040080F">
        <w:rPr>
          <w:rFonts w:ascii="TH SarabunPSK" w:hAnsi="TH SarabunPSK" w:cs="TH SarabunPSK"/>
          <w:color w:val="00B050"/>
        </w:rPr>
        <w:tab/>
      </w:r>
    </w:p>
    <w:p w:rsidR="00E171A4" w:rsidRPr="0040080F" w:rsidRDefault="00E171A4" w:rsidP="00E171A4">
      <w:pPr>
        <w:tabs>
          <w:tab w:val="left" w:pos="1440"/>
          <w:tab w:val="left" w:pos="4536"/>
        </w:tabs>
        <w:spacing w:after="240"/>
        <w:ind w:right="-43"/>
        <w:jc w:val="thaiDistribute"/>
        <w:rPr>
          <w:rFonts w:ascii="TH SarabunPSK" w:hAnsi="TH SarabunPSK" w:cs="TH SarabunPSK"/>
          <w:color w:val="00B050"/>
          <w:spacing w:val="-2"/>
          <w:sz w:val="32"/>
          <w:szCs w:val="32"/>
        </w:rPr>
      </w:pPr>
      <w:r w:rsidRPr="0040080F">
        <w:rPr>
          <w:rFonts w:ascii="TH SarabunPSK" w:hAnsi="TH SarabunPSK" w:cs="TH SarabunPSK"/>
          <w:color w:val="00B050"/>
          <w:sz w:val="32"/>
          <w:szCs w:val="32"/>
        </w:rPr>
        <w:tab/>
      </w:r>
      <w:r w:rsidR="009F1D0E">
        <w:rPr>
          <w:rFonts w:ascii="TH SarabunPSK" w:hAnsi="TH SarabunPSK" w:cs="TH SarabunPSK"/>
          <w:color w:val="00B050"/>
          <w:sz w:val="32"/>
          <w:szCs w:val="32"/>
          <w:cs/>
        </w:rPr>
        <w:t>อาศัยอำนาจตามคำสั่งมหาวิทยาลัยเทคโนโลยีราชมงคลธัญบุรี ที่  1218 /2565 ลงวันที่               20 ตุลาคม พ.ศ. 2565</w:t>
      </w:r>
      <w:r w:rsidR="009F1D0E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เรื่อง มอบอำนาจให้ผู้อำนวยการโรงเรียนสาธิตนวัตกรรม มหาวิทยาลัยเทคโนโลยี        ราชมงคลธัญบุรี ปฏิบัติราชการแทนอธิการบดี (ฉบับที่2)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 </w:t>
      </w:r>
      <w:r w:rsidR="001B25B5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และ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ข้อบังคับ</w:t>
      </w:r>
      <w:r w:rsidRPr="0040080F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มหาวิทยาลัยเทคโนโลยีราชมงคลธัญบุรี 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ว่าด้วยการบริหารงานบุคคลพนักงานพิเศษเงินรายได้  </w:t>
      </w:r>
      <w:r w:rsidRPr="0040080F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ลงวันที่ 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24 </w:t>
      </w:r>
      <w:r w:rsidRPr="0040080F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สิงหาคม</w:t>
      </w:r>
      <w:r w:rsidRPr="0040080F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พ.ศ. </w:t>
      </w:r>
      <w:r w:rsidRPr="0040080F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25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65</w:t>
      </w:r>
      <w:r w:rsidRPr="0040080F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 xml:space="preserve"> 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</w:t>
      </w:r>
      <w:r w:rsidRPr="0040080F">
        <w:rPr>
          <w:rFonts w:ascii="TH SarabunPSK" w:hAnsi="TH SarabunPSK" w:cs="TH SarabunPSK"/>
          <w:color w:val="00B050"/>
          <w:sz w:val="32"/>
          <w:szCs w:val="32"/>
          <w:cs/>
        </w:rPr>
        <w:t>จึง</w:t>
      </w:r>
      <w:r w:rsidR="00F017F5" w:rsidRPr="0040080F">
        <w:rPr>
          <w:rFonts w:ascii="TH SarabunPSK" w:hAnsi="TH SarabunPSK" w:cs="TH SarabunPSK" w:hint="cs"/>
          <w:color w:val="00B050"/>
          <w:sz w:val="32"/>
          <w:szCs w:val="32"/>
          <w:cs/>
        </w:rPr>
        <w:t>อนุญาต</w:t>
      </w:r>
      <w:r w:rsidRPr="0040080F">
        <w:rPr>
          <w:rFonts w:ascii="TH SarabunPSK" w:hAnsi="TH SarabunPSK" w:cs="TH SarabunPSK"/>
          <w:color w:val="00B050"/>
          <w:sz w:val="32"/>
          <w:szCs w:val="32"/>
          <w:cs/>
        </w:rPr>
        <w:t>ให้</w:t>
      </w:r>
      <w:r w:rsidRPr="0040080F">
        <w:rPr>
          <w:rFonts w:ascii="TH SarabunPSK" w:hAnsi="TH SarabunPSK" w:cs="TH SarabunPSK" w:hint="cs"/>
          <w:color w:val="00B050"/>
          <w:sz w:val="32"/>
          <w:szCs w:val="32"/>
          <w:cs/>
        </w:rPr>
        <w:t>พนักงานพิเศษเงิน</w:t>
      </w:r>
      <w:r w:rsidR="0000146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รายได้ </w:t>
      </w:r>
      <w:r w:rsidR="0000146F" w:rsidRPr="0040080F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สังกัด ........  จำนวน .........  ราย  </w:t>
      </w:r>
      <w:r w:rsidR="000B223E" w:rsidRPr="0040080F">
        <w:rPr>
          <w:rFonts w:ascii="TH SarabunPSK" w:hAnsi="TH SarabunPSK" w:cs="TH SarabunPSK" w:hint="cs"/>
          <w:color w:val="00B050"/>
          <w:sz w:val="32"/>
          <w:szCs w:val="32"/>
          <w:cs/>
        </w:rPr>
        <w:t>ลาออกจากราชการ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 xml:space="preserve">  </w:t>
      </w:r>
      <w:r w:rsid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ดัง</w:t>
      </w:r>
      <w:r w:rsidRPr="0040080F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บัญชีรายชื่อแนบท้าย</w:t>
      </w:r>
      <w:r w:rsidRPr="0040080F">
        <w:rPr>
          <w:rFonts w:ascii="TH SarabunPSK" w:hAnsi="TH SarabunPSK" w:cs="TH SarabunPSK" w:hint="cs"/>
          <w:color w:val="00B050"/>
          <w:spacing w:val="-2"/>
          <w:sz w:val="32"/>
          <w:szCs w:val="32"/>
          <w:cs/>
        </w:rPr>
        <w:t>คำสั่ง</w:t>
      </w:r>
      <w:r w:rsidRPr="0040080F">
        <w:rPr>
          <w:rFonts w:ascii="TH SarabunPSK" w:hAnsi="TH SarabunPSK" w:cs="TH SarabunPSK"/>
          <w:color w:val="00B050"/>
          <w:spacing w:val="-2"/>
          <w:sz w:val="32"/>
          <w:szCs w:val="32"/>
          <w:cs/>
        </w:rPr>
        <w:t>นี้</w:t>
      </w:r>
    </w:p>
    <w:p w:rsidR="000B223E" w:rsidRDefault="00E171A4" w:rsidP="00E171A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ab/>
        <w:t xml:space="preserve"> ทั้งนี้  ตั้งแต่วันที่ ..........เดือน ......... พ.ศ. 25....   </w:t>
      </w:r>
      <w:r w:rsidR="000B223E">
        <w:rPr>
          <w:rFonts w:ascii="TH SarabunPSK" w:hAnsi="TH SarabunPSK" w:cs="TH SarabunPSK" w:hint="cs"/>
          <w:color w:val="00B050"/>
          <w:sz w:val="32"/>
          <w:szCs w:val="32"/>
          <w:cs/>
        </w:rPr>
        <w:t>เป็นต้นไป</w:t>
      </w:r>
    </w:p>
    <w:p w:rsidR="00E171A4" w:rsidRPr="00E171A4" w:rsidRDefault="00E171A4" w:rsidP="00E171A4">
      <w:pPr>
        <w:tabs>
          <w:tab w:val="left" w:pos="1440"/>
          <w:tab w:val="left" w:pos="4536"/>
        </w:tabs>
        <w:spacing w:after="360"/>
        <w:ind w:right="-43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                  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สั่ง  ณ  วันที่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...........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เดือน..........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พ.ศ.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...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25</w:t>
      </w:r>
      <w:r w:rsidR="00FD0742">
        <w:rPr>
          <w:rFonts w:ascii="TH SarabunPSK" w:hAnsi="TH SarabunPSK" w:cs="TH SarabunPSK" w:hint="cs"/>
          <w:color w:val="00B050"/>
          <w:sz w:val="32"/>
          <w:szCs w:val="32"/>
          <w:cs/>
        </w:rPr>
        <w:t>..</w:t>
      </w:r>
    </w:p>
    <w:p w:rsidR="00E171A4" w:rsidRPr="00E171A4" w:rsidRDefault="00E171A4" w:rsidP="00E171A4">
      <w:pPr>
        <w:spacing w:after="240" w:line="360" w:lineRule="auto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</w:p>
    <w:p w:rsidR="00E171A4" w:rsidRPr="00E171A4" w:rsidRDefault="00E171A4" w:rsidP="00E171A4">
      <w:pPr>
        <w:spacing w:after="120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  <w:t xml:space="preserve">               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ลงชื่อ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>...................................................</w:t>
      </w:r>
    </w:p>
    <w:p w:rsidR="00E171A4" w:rsidRPr="00E171A4" w:rsidRDefault="00E171A4" w:rsidP="00E171A4">
      <w:pPr>
        <w:jc w:val="center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  ตำแหน่ง(............................................)</w:t>
      </w: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 </w:t>
      </w:r>
      <w:r w:rsidRPr="00E171A4">
        <w:rPr>
          <w:rFonts w:ascii="TH SarabunPSK" w:hAnsi="TH SarabunPSK" w:cs="TH SarabunPSK"/>
          <w:color w:val="00B050"/>
          <w:sz w:val="32"/>
          <w:szCs w:val="32"/>
          <w:cs/>
        </w:rPr>
        <w:t xml:space="preserve">                       </w:t>
      </w:r>
      <w:r w:rsidRPr="00E171A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  </w:t>
      </w: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P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71A4" w:rsidRDefault="00E171A4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0B223E" w:rsidRDefault="000B223E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E117E0" w:rsidRDefault="00E117E0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40080F" w:rsidRPr="00E171A4" w:rsidRDefault="0040080F" w:rsidP="00E171A4">
      <w:pPr>
        <w:pStyle w:val="a"/>
        <w:ind w:left="-142"/>
        <w:jc w:val="left"/>
        <w:rPr>
          <w:rFonts w:ascii="TH SarabunPSK" w:hAnsi="TH SarabunPSK" w:cs="TH SarabunPSK"/>
          <w:color w:val="00B050"/>
          <w:sz w:val="32"/>
          <w:szCs w:val="32"/>
          <w:u w:val="single"/>
        </w:rPr>
      </w:pPr>
    </w:p>
    <w:p w:rsidR="00447AD0" w:rsidRPr="0040080F" w:rsidRDefault="00447AD0" w:rsidP="00447AD0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40080F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บัญชีรายละเอียดการอนุญาตให้พนักงานพิเศษเงินรายได้ลาออกจากราชการ </w:t>
      </w:r>
    </w:p>
    <w:p w:rsidR="00E171A4" w:rsidRPr="00E171A4" w:rsidRDefault="00E171A4" w:rsidP="00E171A4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E171A4" w:rsidRPr="00E171A4" w:rsidRDefault="00E171A4" w:rsidP="00E171A4">
      <w:pPr>
        <w:jc w:val="center"/>
        <w:rPr>
          <w:rFonts w:ascii="TH SarabunPSK" w:hAnsi="TH SarabunPSK" w:cs="TH SarabunPSK"/>
          <w:color w:val="00B050"/>
          <w:sz w:val="32"/>
          <w:szCs w:val="32"/>
        </w:rPr>
      </w:pPr>
      <w:r w:rsidRPr="00E171A4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แนบท้ายคำสั่ง....(คณะ)...ที่........../25...... ลงวันที่ ........ เดือน.........พ.ศ............</w:t>
      </w:r>
    </w:p>
    <w:p w:rsidR="00E171A4" w:rsidRPr="00E171A4" w:rsidRDefault="00E171A4" w:rsidP="00E171A4">
      <w:pPr>
        <w:jc w:val="center"/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1" w:tblpY="-62"/>
        <w:tblW w:w="0" w:type="auto"/>
        <w:tblLook w:val="04A0" w:firstRow="1" w:lastRow="0" w:firstColumn="1" w:lastColumn="0" w:noHBand="0" w:noVBand="1"/>
      </w:tblPr>
      <w:tblGrid>
        <w:gridCol w:w="784"/>
        <w:gridCol w:w="1601"/>
        <w:gridCol w:w="1407"/>
        <w:gridCol w:w="1561"/>
        <w:gridCol w:w="1046"/>
        <w:gridCol w:w="1498"/>
        <w:gridCol w:w="1498"/>
      </w:tblGrid>
      <w:tr w:rsidR="00447AD0" w:rsidRPr="00E171A4" w:rsidTr="00E86FF8">
        <w:tc>
          <w:tcPr>
            <w:tcW w:w="937" w:type="dxa"/>
          </w:tcPr>
          <w:p w:rsidR="00E171A4" w:rsidRPr="00E171A4" w:rsidRDefault="00E171A4" w:rsidP="00E86FF8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E171A4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ลำดับ</w:t>
            </w:r>
          </w:p>
        </w:tc>
        <w:tc>
          <w:tcPr>
            <w:tcW w:w="2886" w:type="dxa"/>
          </w:tcPr>
          <w:p w:rsidR="00E171A4" w:rsidRPr="00E171A4" w:rsidRDefault="00E171A4" w:rsidP="00E86FF8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E171A4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ชื่อ - สกุล</w:t>
            </w:r>
          </w:p>
        </w:tc>
        <w:tc>
          <w:tcPr>
            <w:tcW w:w="1955" w:type="dxa"/>
          </w:tcPr>
          <w:p w:rsidR="00E171A4" w:rsidRPr="00E171A4" w:rsidRDefault="00E171A4" w:rsidP="00E86FF8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E171A4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วุฒิการศึกษา</w:t>
            </w:r>
          </w:p>
        </w:tc>
        <w:tc>
          <w:tcPr>
            <w:tcW w:w="2410" w:type="dxa"/>
          </w:tcPr>
          <w:p w:rsidR="00E171A4" w:rsidRPr="00E171A4" w:rsidRDefault="00E171A4" w:rsidP="00E86FF8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cs/>
              </w:rPr>
            </w:pPr>
            <w:r w:rsidRPr="00E171A4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ตำแหน่ง</w:t>
            </w:r>
          </w:p>
        </w:tc>
        <w:tc>
          <w:tcPr>
            <w:tcW w:w="1559" w:type="dxa"/>
          </w:tcPr>
          <w:p w:rsidR="00E171A4" w:rsidRPr="00E171A4" w:rsidRDefault="00E171A4" w:rsidP="00E86FF8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E171A4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อัตราเลขที่</w:t>
            </w:r>
          </w:p>
        </w:tc>
        <w:tc>
          <w:tcPr>
            <w:tcW w:w="2410" w:type="dxa"/>
          </w:tcPr>
          <w:p w:rsidR="00E171A4" w:rsidRPr="00E171A4" w:rsidRDefault="00447AD0" w:rsidP="00E86FF8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ลาออกวันที่</w:t>
            </w:r>
          </w:p>
        </w:tc>
        <w:tc>
          <w:tcPr>
            <w:tcW w:w="2410" w:type="dxa"/>
          </w:tcPr>
          <w:p w:rsidR="00E171A4" w:rsidRPr="00E171A4" w:rsidRDefault="00447AD0" w:rsidP="00E86FF8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>เหตุผลการลาออก</w:t>
            </w:r>
          </w:p>
        </w:tc>
      </w:tr>
      <w:tr w:rsidR="00447AD0" w:rsidRPr="00E171A4" w:rsidTr="00E86FF8">
        <w:tc>
          <w:tcPr>
            <w:tcW w:w="937" w:type="dxa"/>
          </w:tcPr>
          <w:p w:rsidR="00E171A4" w:rsidRPr="00E171A4" w:rsidRDefault="00E171A4" w:rsidP="00E86FF8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E171A4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1</w:t>
            </w:r>
          </w:p>
        </w:tc>
        <w:tc>
          <w:tcPr>
            <w:tcW w:w="2886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</w:tr>
      <w:tr w:rsidR="00447AD0" w:rsidRPr="00E171A4" w:rsidTr="00E86FF8">
        <w:tc>
          <w:tcPr>
            <w:tcW w:w="937" w:type="dxa"/>
          </w:tcPr>
          <w:p w:rsidR="00E171A4" w:rsidRPr="00E171A4" w:rsidRDefault="00E171A4" w:rsidP="00E86FF8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E171A4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2</w:t>
            </w:r>
          </w:p>
        </w:tc>
        <w:tc>
          <w:tcPr>
            <w:tcW w:w="2886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</w:tr>
      <w:tr w:rsidR="00447AD0" w:rsidRPr="00E171A4" w:rsidTr="00E86FF8">
        <w:tc>
          <w:tcPr>
            <w:tcW w:w="937" w:type="dxa"/>
          </w:tcPr>
          <w:p w:rsidR="00E171A4" w:rsidRPr="00E171A4" w:rsidRDefault="00E171A4" w:rsidP="00E86FF8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E171A4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3</w:t>
            </w:r>
          </w:p>
        </w:tc>
        <w:tc>
          <w:tcPr>
            <w:tcW w:w="2886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</w:tr>
      <w:tr w:rsidR="00447AD0" w:rsidRPr="00E171A4" w:rsidTr="00E86FF8">
        <w:tc>
          <w:tcPr>
            <w:tcW w:w="937" w:type="dxa"/>
          </w:tcPr>
          <w:p w:rsidR="00E171A4" w:rsidRPr="00E171A4" w:rsidRDefault="00E171A4" w:rsidP="00E86FF8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E171A4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4</w:t>
            </w:r>
          </w:p>
        </w:tc>
        <w:tc>
          <w:tcPr>
            <w:tcW w:w="2886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71A4" w:rsidRPr="00E171A4" w:rsidRDefault="00E171A4" w:rsidP="00E86FF8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</w:tr>
    </w:tbl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E171A4" w:rsidRDefault="00E171A4" w:rsidP="00E171A4">
      <w:pPr>
        <w:tabs>
          <w:tab w:val="left" w:pos="3708"/>
        </w:tabs>
        <w:rPr>
          <w:rFonts w:ascii="TH SarabunPSK" w:hAnsi="TH SarabunPSK" w:cs="TH SarabunPSK"/>
          <w:color w:val="00B050"/>
          <w:sz w:val="32"/>
          <w:szCs w:val="32"/>
        </w:rPr>
      </w:pPr>
    </w:p>
    <w:p w:rsidR="00E171A4" w:rsidRPr="0005748A" w:rsidRDefault="00E171A4" w:rsidP="0005748A">
      <w:pPr>
        <w:tabs>
          <w:tab w:val="left" w:pos="3708"/>
        </w:tabs>
        <w:rPr>
          <w:rFonts w:ascii="TH SarabunPSK" w:hAnsi="TH SarabunPSK" w:cs="TH SarabunPSK"/>
          <w:sz w:val="32"/>
          <w:szCs w:val="32"/>
        </w:rPr>
      </w:pPr>
    </w:p>
    <w:sectPr w:rsidR="00E171A4" w:rsidRPr="0005748A" w:rsidSect="0004641A">
      <w:pgSz w:w="11906" w:h="16838"/>
      <w:pgMar w:top="709" w:right="1196" w:bottom="993" w:left="153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54" w:rsidRDefault="00867854" w:rsidP="00507634">
      <w:r>
        <w:separator/>
      </w:r>
    </w:p>
  </w:endnote>
  <w:endnote w:type="continuationSeparator" w:id="0">
    <w:p w:rsidR="00867854" w:rsidRDefault="00867854" w:rsidP="005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54" w:rsidRDefault="00867854" w:rsidP="00507634">
      <w:r>
        <w:separator/>
      </w:r>
    </w:p>
  </w:footnote>
  <w:footnote w:type="continuationSeparator" w:id="0">
    <w:p w:rsidR="00867854" w:rsidRDefault="00867854" w:rsidP="0050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764"/>
    <w:multiLevelType w:val="hybridMultilevel"/>
    <w:tmpl w:val="D58295BC"/>
    <w:lvl w:ilvl="0" w:tplc="B824BEBA">
      <w:start w:val="1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0A70091A"/>
    <w:multiLevelType w:val="hybridMultilevel"/>
    <w:tmpl w:val="B3FC5CC2"/>
    <w:lvl w:ilvl="0" w:tplc="395CFB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8B4B5A"/>
    <w:multiLevelType w:val="hybridMultilevel"/>
    <w:tmpl w:val="449457F6"/>
    <w:lvl w:ilvl="0" w:tplc="8F4CE4DA">
      <w:start w:val="1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70ED118A"/>
    <w:multiLevelType w:val="hybridMultilevel"/>
    <w:tmpl w:val="4E8E1E2A"/>
    <w:lvl w:ilvl="0" w:tplc="AACA8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0EB9"/>
    <w:rsid w:val="00000652"/>
    <w:rsid w:val="0000146F"/>
    <w:rsid w:val="00001A5C"/>
    <w:rsid w:val="0000643B"/>
    <w:rsid w:val="0000656F"/>
    <w:rsid w:val="0001069C"/>
    <w:rsid w:val="000117B6"/>
    <w:rsid w:val="00011CAC"/>
    <w:rsid w:val="00012654"/>
    <w:rsid w:val="00012A12"/>
    <w:rsid w:val="00012F7D"/>
    <w:rsid w:val="00015550"/>
    <w:rsid w:val="00020E2F"/>
    <w:rsid w:val="00023995"/>
    <w:rsid w:val="000247B7"/>
    <w:rsid w:val="00025C4B"/>
    <w:rsid w:val="00026FB4"/>
    <w:rsid w:val="00030925"/>
    <w:rsid w:val="00034342"/>
    <w:rsid w:val="00035CB2"/>
    <w:rsid w:val="000404D2"/>
    <w:rsid w:val="0004146C"/>
    <w:rsid w:val="00041EB2"/>
    <w:rsid w:val="000435B9"/>
    <w:rsid w:val="0004484D"/>
    <w:rsid w:val="0004641A"/>
    <w:rsid w:val="00046CCE"/>
    <w:rsid w:val="00047ED2"/>
    <w:rsid w:val="00051243"/>
    <w:rsid w:val="00053819"/>
    <w:rsid w:val="00053EF8"/>
    <w:rsid w:val="00055CD2"/>
    <w:rsid w:val="0005748A"/>
    <w:rsid w:val="000577E0"/>
    <w:rsid w:val="00061DBB"/>
    <w:rsid w:val="00062D26"/>
    <w:rsid w:val="000645EF"/>
    <w:rsid w:val="000648EE"/>
    <w:rsid w:val="00064CBB"/>
    <w:rsid w:val="00064F11"/>
    <w:rsid w:val="000707E0"/>
    <w:rsid w:val="00073A2E"/>
    <w:rsid w:val="0007503F"/>
    <w:rsid w:val="00075DC4"/>
    <w:rsid w:val="00077299"/>
    <w:rsid w:val="00077AEF"/>
    <w:rsid w:val="00077B06"/>
    <w:rsid w:val="00081AE5"/>
    <w:rsid w:val="00083106"/>
    <w:rsid w:val="00084319"/>
    <w:rsid w:val="00084CC9"/>
    <w:rsid w:val="0008738D"/>
    <w:rsid w:val="00091E05"/>
    <w:rsid w:val="000941AE"/>
    <w:rsid w:val="00094612"/>
    <w:rsid w:val="000952DF"/>
    <w:rsid w:val="00095302"/>
    <w:rsid w:val="00096E75"/>
    <w:rsid w:val="00096FF0"/>
    <w:rsid w:val="00097C5C"/>
    <w:rsid w:val="000A1F11"/>
    <w:rsid w:val="000A4CAC"/>
    <w:rsid w:val="000A5E66"/>
    <w:rsid w:val="000B183A"/>
    <w:rsid w:val="000B222C"/>
    <w:rsid w:val="000B223E"/>
    <w:rsid w:val="000B398C"/>
    <w:rsid w:val="000B3A4F"/>
    <w:rsid w:val="000B5751"/>
    <w:rsid w:val="000B59C8"/>
    <w:rsid w:val="000B730E"/>
    <w:rsid w:val="000C2090"/>
    <w:rsid w:val="000C5101"/>
    <w:rsid w:val="000C712A"/>
    <w:rsid w:val="000D6A30"/>
    <w:rsid w:val="000D7725"/>
    <w:rsid w:val="000E2538"/>
    <w:rsid w:val="000E3B45"/>
    <w:rsid w:val="000E472E"/>
    <w:rsid w:val="000E5373"/>
    <w:rsid w:val="000E65FF"/>
    <w:rsid w:val="000E6EB1"/>
    <w:rsid w:val="000E7CB7"/>
    <w:rsid w:val="000F0D58"/>
    <w:rsid w:val="000F4312"/>
    <w:rsid w:val="000F50A2"/>
    <w:rsid w:val="00100511"/>
    <w:rsid w:val="001039AB"/>
    <w:rsid w:val="0010754F"/>
    <w:rsid w:val="00112E0C"/>
    <w:rsid w:val="00113D3B"/>
    <w:rsid w:val="00114BE1"/>
    <w:rsid w:val="00117AD6"/>
    <w:rsid w:val="00120A71"/>
    <w:rsid w:val="00122A2E"/>
    <w:rsid w:val="00122C7B"/>
    <w:rsid w:val="00124104"/>
    <w:rsid w:val="0012520F"/>
    <w:rsid w:val="00125DC4"/>
    <w:rsid w:val="00126C61"/>
    <w:rsid w:val="00130B6B"/>
    <w:rsid w:val="001320A0"/>
    <w:rsid w:val="001337B1"/>
    <w:rsid w:val="001341F8"/>
    <w:rsid w:val="00136B0F"/>
    <w:rsid w:val="00137AD8"/>
    <w:rsid w:val="0014047E"/>
    <w:rsid w:val="00143C8C"/>
    <w:rsid w:val="00147B44"/>
    <w:rsid w:val="00150F77"/>
    <w:rsid w:val="001512BC"/>
    <w:rsid w:val="00153F71"/>
    <w:rsid w:val="00154E85"/>
    <w:rsid w:val="001560F0"/>
    <w:rsid w:val="0015775D"/>
    <w:rsid w:val="00157B86"/>
    <w:rsid w:val="00160AC3"/>
    <w:rsid w:val="001624C9"/>
    <w:rsid w:val="00163E0B"/>
    <w:rsid w:val="00167797"/>
    <w:rsid w:val="001711AD"/>
    <w:rsid w:val="00171489"/>
    <w:rsid w:val="00171B4D"/>
    <w:rsid w:val="00171CB4"/>
    <w:rsid w:val="00172B21"/>
    <w:rsid w:val="00174772"/>
    <w:rsid w:val="00175444"/>
    <w:rsid w:val="00175B8C"/>
    <w:rsid w:val="00176BC2"/>
    <w:rsid w:val="00180BE0"/>
    <w:rsid w:val="00181BE9"/>
    <w:rsid w:val="00183745"/>
    <w:rsid w:val="00184E51"/>
    <w:rsid w:val="0018683B"/>
    <w:rsid w:val="00186FEA"/>
    <w:rsid w:val="00187598"/>
    <w:rsid w:val="00187CFB"/>
    <w:rsid w:val="00194799"/>
    <w:rsid w:val="00195E54"/>
    <w:rsid w:val="00196219"/>
    <w:rsid w:val="001A192B"/>
    <w:rsid w:val="001A4587"/>
    <w:rsid w:val="001B25B5"/>
    <w:rsid w:val="001B4537"/>
    <w:rsid w:val="001C0C3B"/>
    <w:rsid w:val="001C7918"/>
    <w:rsid w:val="001D1521"/>
    <w:rsid w:val="001D2564"/>
    <w:rsid w:val="001D3C9D"/>
    <w:rsid w:val="001D541F"/>
    <w:rsid w:val="001D5441"/>
    <w:rsid w:val="001D6E26"/>
    <w:rsid w:val="001D706C"/>
    <w:rsid w:val="001D737C"/>
    <w:rsid w:val="001D7644"/>
    <w:rsid w:val="001E0AF4"/>
    <w:rsid w:val="001E0C48"/>
    <w:rsid w:val="001E5419"/>
    <w:rsid w:val="001E5AA2"/>
    <w:rsid w:val="001E6E1B"/>
    <w:rsid w:val="001E6F80"/>
    <w:rsid w:val="001E706B"/>
    <w:rsid w:val="001F1EC7"/>
    <w:rsid w:val="001F3043"/>
    <w:rsid w:val="001F38C1"/>
    <w:rsid w:val="001F4D9B"/>
    <w:rsid w:val="001F5E68"/>
    <w:rsid w:val="00200AA6"/>
    <w:rsid w:val="00200AFB"/>
    <w:rsid w:val="002026C1"/>
    <w:rsid w:val="00204B9B"/>
    <w:rsid w:val="0020667D"/>
    <w:rsid w:val="002105C6"/>
    <w:rsid w:val="00210D1E"/>
    <w:rsid w:val="00210E98"/>
    <w:rsid w:val="002137DB"/>
    <w:rsid w:val="00213FC3"/>
    <w:rsid w:val="00215868"/>
    <w:rsid w:val="00216708"/>
    <w:rsid w:val="002176A7"/>
    <w:rsid w:val="002205B3"/>
    <w:rsid w:val="002243E6"/>
    <w:rsid w:val="00225D80"/>
    <w:rsid w:val="0022660E"/>
    <w:rsid w:val="00226B84"/>
    <w:rsid w:val="00230047"/>
    <w:rsid w:val="00232E1F"/>
    <w:rsid w:val="00234C56"/>
    <w:rsid w:val="00236DC9"/>
    <w:rsid w:val="00245124"/>
    <w:rsid w:val="00252901"/>
    <w:rsid w:val="00254E58"/>
    <w:rsid w:val="00257CDB"/>
    <w:rsid w:val="00260C79"/>
    <w:rsid w:val="00261062"/>
    <w:rsid w:val="0026162A"/>
    <w:rsid w:val="00262E90"/>
    <w:rsid w:val="00263A00"/>
    <w:rsid w:val="00265558"/>
    <w:rsid w:val="002718C1"/>
    <w:rsid w:val="0027294F"/>
    <w:rsid w:val="00273F3B"/>
    <w:rsid w:val="00277771"/>
    <w:rsid w:val="00282788"/>
    <w:rsid w:val="0028315C"/>
    <w:rsid w:val="00286C5F"/>
    <w:rsid w:val="0029054C"/>
    <w:rsid w:val="00292240"/>
    <w:rsid w:val="00295B87"/>
    <w:rsid w:val="00297AC5"/>
    <w:rsid w:val="002A212B"/>
    <w:rsid w:val="002A327E"/>
    <w:rsid w:val="002B0B3E"/>
    <w:rsid w:val="002B6652"/>
    <w:rsid w:val="002B7587"/>
    <w:rsid w:val="002C14AC"/>
    <w:rsid w:val="002C177F"/>
    <w:rsid w:val="002C6318"/>
    <w:rsid w:val="002D07EC"/>
    <w:rsid w:val="002D1509"/>
    <w:rsid w:val="002D2106"/>
    <w:rsid w:val="002D3A91"/>
    <w:rsid w:val="002D5399"/>
    <w:rsid w:val="002D7C23"/>
    <w:rsid w:val="002E47E7"/>
    <w:rsid w:val="002E627E"/>
    <w:rsid w:val="002F0338"/>
    <w:rsid w:val="002F04A4"/>
    <w:rsid w:val="002F3C54"/>
    <w:rsid w:val="002F5161"/>
    <w:rsid w:val="002F5F64"/>
    <w:rsid w:val="002F63F5"/>
    <w:rsid w:val="003004CA"/>
    <w:rsid w:val="00300B51"/>
    <w:rsid w:val="003039DC"/>
    <w:rsid w:val="00304DF5"/>
    <w:rsid w:val="00306AE0"/>
    <w:rsid w:val="00312FD3"/>
    <w:rsid w:val="00314294"/>
    <w:rsid w:val="0031442D"/>
    <w:rsid w:val="00321AAE"/>
    <w:rsid w:val="00322F61"/>
    <w:rsid w:val="00323B57"/>
    <w:rsid w:val="00325DFE"/>
    <w:rsid w:val="0033363E"/>
    <w:rsid w:val="00333983"/>
    <w:rsid w:val="00334AC1"/>
    <w:rsid w:val="00335FDB"/>
    <w:rsid w:val="00335FF1"/>
    <w:rsid w:val="00340EB9"/>
    <w:rsid w:val="00346F6F"/>
    <w:rsid w:val="00350F70"/>
    <w:rsid w:val="00351B11"/>
    <w:rsid w:val="003520DF"/>
    <w:rsid w:val="0035518C"/>
    <w:rsid w:val="00355D1C"/>
    <w:rsid w:val="0035720F"/>
    <w:rsid w:val="00361456"/>
    <w:rsid w:val="003631D8"/>
    <w:rsid w:val="00363421"/>
    <w:rsid w:val="00367DD4"/>
    <w:rsid w:val="00367E3A"/>
    <w:rsid w:val="0037001E"/>
    <w:rsid w:val="00371852"/>
    <w:rsid w:val="00371D9D"/>
    <w:rsid w:val="00375D9B"/>
    <w:rsid w:val="0037634E"/>
    <w:rsid w:val="003807D8"/>
    <w:rsid w:val="003809D9"/>
    <w:rsid w:val="003817CD"/>
    <w:rsid w:val="003842DB"/>
    <w:rsid w:val="00387CDF"/>
    <w:rsid w:val="00390E93"/>
    <w:rsid w:val="00393208"/>
    <w:rsid w:val="0039355A"/>
    <w:rsid w:val="00396CD6"/>
    <w:rsid w:val="003A185B"/>
    <w:rsid w:val="003A2AC8"/>
    <w:rsid w:val="003A52FF"/>
    <w:rsid w:val="003A5656"/>
    <w:rsid w:val="003A62A0"/>
    <w:rsid w:val="003A6459"/>
    <w:rsid w:val="003A6A42"/>
    <w:rsid w:val="003A7B37"/>
    <w:rsid w:val="003B0EBD"/>
    <w:rsid w:val="003B3C9B"/>
    <w:rsid w:val="003B5864"/>
    <w:rsid w:val="003B596D"/>
    <w:rsid w:val="003B7AC7"/>
    <w:rsid w:val="003C01FE"/>
    <w:rsid w:val="003C0808"/>
    <w:rsid w:val="003C0BA1"/>
    <w:rsid w:val="003C4D5E"/>
    <w:rsid w:val="003C722E"/>
    <w:rsid w:val="003D17C9"/>
    <w:rsid w:val="003D47D5"/>
    <w:rsid w:val="003E1827"/>
    <w:rsid w:val="003E1F7C"/>
    <w:rsid w:val="003E4690"/>
    <w:rsid w:val="003E7552"/>
    <w:rsid w:val="003F2786"/>
    <w:rsid w:val="0040080F"/>
    <w:rsid w:val="004013BA"/>
    <w:rsid w:val="004025EC"/>
    <w:rsid w:val="004047C2"/>
    <w:rsid w:val="0041605D"/>
    <w:rsid w:val="00420CCB"/>
    <w:rsid w:val="0042122A"/>
    <w:rsid w:val="00421754"/>
    <w:rsid w:val="004225A2"/>
    <w:rsid w:val="004228F4"/>
    <w:rsid w:val="00427B71"/>
    <w:rsid w:val="00427DBA"/>
    <w:rsid w:val="004321B5"/>
    <w:rsid w:val="00440AC2"/>
    <w:rsid w:val="00441884"/>
    <w:rsid w:val="00441B5F"/>
    <w:rsid w:val="00442111"/>
    <w:rsid w:val="00447AD0"/>
    <w:rsid w:val="00447D4D"/>
    <w:rsid w:val="00453B07"/>
    <w:rsid w:val="00454044"/>
    <w:rsid w:val="00460140"/>
    <w:rsid w:val="004608AA"/>
    <w:rsid w:val="0046474A"/>
    <w:rsid w:val="00470EE9"/>
    <w:rsid w:val="0047101D"/>
    <w:rsid w:val="0047270D"/>
    <w:rsid w:val="004760C6"/>
    <w:rsid w:val="0048093C"/>
    <w:rsid w:val="00481F26"/>
    <w:rsid w:val="004858E3"/>
    <w:rsid w:val="00487599"/>
    <w:rsid w:val="00491258"/>
    <w:rsid w:val="00496638"/>
    <w:rsid w:val="004973F8"/>
    <w:rsid w:val="004A7DC6"/>
    <w:rsid w:val="004B2CE5"/>
    <w:rsid w:val="004B3E22"/>
    <w:rsid w:val="004B4631"/>
    <w:rsid w:val="004B5818"/>
    <w:rsid w:val="004B5F03"/>
    <w:rsid w:val="004B7580"/>
    <w:rsid w:val="004B7CC4"/>
    <w:rsid w:val="004C23C1"/>
    <w:rsid w:val="004C2E80"/>
    <w:rsid w:val="004C3061"/>
    <w:rsid w:val="004C47F1"/>
    <w:rsid w:val="004C4BAE"/>
    <w:rsid w:val="004C5572"/>
    <w:rsid w:val="004C7996"/>
    <w:rsid w:val="004D37A8"/>
    <w:rsid w:val="004D4652"/>
    <w:rsid w:val="004D633A"/>
    <w:rsid w:val="004D7AE0"/>
    <w:rsid w:val="004E1C2E"/>
    <w:rsid w:val="004E4D7F"/>
    <w:rsid w:val="004E537D"/>
    <w:rsid w:val="004E5AF6"/>
    <w:rsid w:val="004E6D73"/>
    <w:rsid w:val="004F19BD"/>
    <w:rsid w:val="004F2A45"/>
    <w:rsid w:val="004F2BFE"/>
    <w:rsid w:val="004F2E15"/>
    <w:rsid w:val="004F372F"/>
    <w:rsid w:val="004F48D2"/>
    <w:rsid w:val="004F6440"/>
    <w:rsid w:val="004F7694"/>
    <w:rsid w:val="004F7FCA"/>
    <w:rsid w:val="005026ED"/>
    <w:rsid w:val="0050435A"/>
    <w:rsid w:val="005070C1"/>
    <w:rsid w:val="00507634"/>
    <w:rsid w:val="005101AC"/>
    <w:rsid w:val="0051035C"/>
    <w:rsid w:val="00512567"/>
    <w:rsid w:val="005179A1"/>
    <w:rsid w:val="00517D64"/>
    <w:rsid w:val="00517F86"/>
    <w:rsid w:val="005301AC"/>
    <w:rsid w:val="00530CA0"/>
    <w:rsid w:val="00532407"/>
    <w:rsid w:val="00532A5A"/>
    <w:rsid w:val="00534192"/>
    <w:rsid w:val="00535967"/>
    <w:rsid w:val="005414BC"/>
    <w:rsid w:val="00541DDF"/>
    <w:rsid w:val="005456BD"/>
    <w:rsid w:val="005459B0"/>
    <w:rsid w:val="005503BC"/>
    <w:rsid w:val="00550B25"/>
    <w:rsid w:val="005541BF"/>
    <w:rsid w:val="00554C83"/>
    <w:rsid w:val="005558AE"/>
    <w:rsid w:val="005620CA"/>
    <w:rsid w:val="00564C0C"/>
    <w:rsid w:val="00564DB7"/>
    <w:rsid w:val="00570A93"/>
    <w:rsid w:val="00572087"/>
    <w:rsid w:val="00572C7D"/>
    <w:rsid w:val="00574209"/>
    <w:rsid w:val="005755D2"/>
    <w:rsid w:val="005822D3"/>
    <w:rsid w:val="00586B4B"/>
    <w:rsid w:val="0058701B"/>
    <w:rsid w:val="00587F35"/>
    <w:rsid w:val="00593B96"/>
    <w:rsid w:val="00594AB8"/>
    <w:rsid w:val="00594B9C"/>
    <w:rsid w:val="00595F32"/>
    <w:rsid w:val="005A17E4"/>
    <w:rsid w:val="005A3FE4"/>
    <w:rsid w:val="005A63D1"/>
    <w:rsid w:val="005A7F76"/>
    <w:rsid w:val="005B226E"/>
    <w:rsid w:val="005B79C7"/>
    <w:rsid w:val="005C08C6"/>
    <w:rsid w:val="005C098C"/>
    <w:rsid w:val="005C0BE9"/>
    <w:rsid w:val="005C2D67"/>
    <w:rsid w:val="005C3A6D"/>
    <w:rsid w:val="005C45FA"/>
    <w:rsid w:val="005C7CB5"/>
    <w:rsid w:val="005C7FC7"/>
    <w:rsid w:val="005D0C38"/>
    <w:rsid w:val="005D538A"/>
    <w:rsid w:val="005D6C0A"/>
    <w:rsid w:val="005D7631"/>
    <w:rsid w:val="005E01C4"/>
    <w:rsid w:val="005E37A6"/>
    <w:rsid w:val="005E445D"/>
    <w:rsid w:val="005E4BD4"/>
    <w:rsid w:val="005E5057"/>
    <w:rsid w:val="005E50C8"/>
    <w:rsid w:val="005E5D7C"/>
    <w:rsid w:val="005F0065"/>
    <w:rsid w:val="005F05D0"/>
    <w:rsid w:val="005F0E4D"/>
    <w:rsid w:val="005F343B"/>
    <w:rsid w:val="005F5376"/>
    <w:rsid w:val="005F5DF1"/>
    <w:rsid w:val="005F6169"/>
    <w:rsid w:val="005F65C2"/>
    <w:rsid w:val="005F6CB0"/>
    <w:rsid w:val="00600816"/>
    <w:rsid w:val="00611E09"/>
    <w:rsid w:val="00612954"/>
    <w:rsid w:val="00613BFF"/>
    <w:rsid w:val="00617CD8"/>
    <w:rsid w:val="006210B3"/>
    <w:rsid w:val="00621E88"/>
    <w:rsid w:val="0063062D"/>
    <w:rsid w:val="006418D5"/>
    <w:rsid w:val="0064223E"/>
    <w:rsid w:val="00643F88"/>
    <w:rsid w:val="00644A49"/>
    <w:rsid w:val="006469D2"/>
    <w:rsid w:val="0064769D"/>
    <w:rsid w:val="00650604"/>
    <w:rsid w:val="006550FF"/>
    <w:rsid w:val="00655E9C"/>
    <w:rsid w:val="00656281"/>
    <w:rsid w:val="006564C2"/>
    <w:rsid w:val="006572F0"/>
    <w:rsid w:val="0066137B"/>
    <w:rsid w:val="0066531A"/>
    <w:rsid w:val="00667724"/>
    <w:rsid w:val="00670566"/>
    <w:rsid w:val="00676F38"/>
    <w:rsid w:val="006835B3"/>
    <w:rsid w:val="0068573E"/>
    <w:rsid w:val="00685C62"/>
    <w:rsid w:val="00687DA0"/>
    <w:rsid w:val="00687EFB"/>
    <w:rsid w:val="00691B30"/>
    <w:rsid w:val="00691EDD"/>
    <w:rsid w:val="0069207C"/>
    <w:rsid w:val="00694207"/>
    <w:rsid w:val="0069539C"/>
    <w:rsid w:val="0069596F"/>
    <w:rsid w:val="006A1854"/>
    <w:rsid w:val="006A1CEB"/>
    <w:rsid w:val="006A531F"/>
    <w:rsid w:val="006B38BF"/>
    <w:rsid w:val="006B40E9"/>
    <w:rsid w:val="006B4C8B"/>
    <w:rsid w:val="006B62FD"/>
    <w:rsid w:val="006C0309"/>
    <w:rsid w:val="006C088B"/>
    <w:rsid w:val="006C4672"/>
    <w:rsid w:val="006C55FB"/>
    <w:rsid w:val="006C6F33"/>
    <w:rsid w:val="006C7451"/>
    <w:rsid w:val="006D0CFD"/>
    <w:rsid w:val="006D1893"/>
    <w:rsid w:val="006D25D5"/>
    <w:rsid w:val="006E7CFF"/>
    <w:rsid w:val="006F0E6E"/>
    <w:rsid w:val="006F2CEA"/>
    <w:rsid w:val="006F377C"/>
    <w:rsid w:val="006F595A"/>
    <w:rsid w:val="006F5DA9"/>
    <w:rsid w:val="006F69EA"/>
    <w:rsid w:val="0070214D"/>
    <w:rsid w:val="00706BA6"/>
    <w:rsid w:val="00710A90"/>
    <w:rsid w:val="00711D07"/>
    <w:rsid w:val="0071604A"/>
    <w:rsid w:val="0072197C"/>
    <w:rsid w:val="00724976"/>
    <w:rsid w:val="007276FB"/>
    <w:rsid w:val="00736EC1"/>
    <w:rsid w:val="00743A4E"/>
    <w:rsid w:val="00744272"/>
    <w:rsid w:val="00745207"/>
    <w:rsid w:val="007468CE"/>
    <w:rsid w:val="00747002"/>
    <w:rsid w:val="00751B63"/>
    <w:rsid w:val="007520AC"/>
    <w:rsid w:val="00756B1F"/>
    <w:rsid w:val="0076491B"/>
    <w:rsid w:val="0076522F"/>
    <w:rsid w:val="007666A0"/>
    <w:rsid w:val="007729A7"/>
    <w:rsid w:val="00773A12"/>
    <w:rsid w:val="00774EA4"/>
    <w:rsid w:val="0078030C"/>
    <w:rsid w:val="0078056B"/>
    <w:rsid w:val="007811BE"/>
    <w:rsid w:val="00782FBD"/>
    <w:rsid w:val="00790A83"/>
    <w:rsid w:val="00791D8A"/>
    <w:rsid w:val="00792A7B"/>
    <w:rsid w:val="00794099"/>
    <w:rsid w:val="007978CF"/>
    <w:rsid w:val="007A0CC6"/>
    <w:rsid w:val="007A3EF6"/>
    <w:rsid w:val="007A5148"/>
    <w:rsid w:val="007B0388"/>
    <w:rsid w:val="007B06B4"/>
    <w:rsid w:val="007B07E9"/>
    <w:rsid w:val="007B1FBB"/>
    <w:rsid w:val="007B5B93"/>
    <w:rsid w:val="007B5EB1"/>
    <w:rsid w:val="007C033E"/>
    <w:rsid w:val="007C482D"/>
    <w:rsid w:val="007C7178"/>
    <w:rsid w:val="007D1C19"/>
    <w:rsid w:val="007D33D4"/>
    <w:rsid w:val="007D6A98"/>
    <w:rsid w:val="007D6CB8"/>
    <w:rsid w:val="007E1E7F"/>
    <w:rsid w:val="007E37DA"/>
    <w:rsid w:val="007E4180"/>
    <w:rsid w:val="007E7A54"/>
    <w:rsid w:val="007F2C31"/>
    <w:rsid w:val="007F62CB"/>
    <w:rsid w:val="00801CBC"/>
    <w:rsid w:val="00806A17"/>
    <w:rsid w:val="008074A3"/>
    <w:rsid w:val="0080776F"/>
    <w:rsid w:val="008121C2"/>
    <w:rsid w:val="00812517"/>
    <w:rsid w:val="00816EF8"/>
    <w:rsid w:val="008170DE"/>
    <w:rsid w:val="00823D60"/>
    <w:rsid w:val="00830FDA"/>
    <w:rsid w:val="00832428"/>
    <w:rsid w:val="00833CB6"/>
    <w:rsid w:val="00850AC5"/>
    <w:rsid w:val="008567BD"/>
    <w:rsid w:val="00856D88"/>
    <w:rsid w:val="008631A3"/>
    <w:rsid w:val="008640E0"/>
    <w:rsid w:val="00865B30"/>
    <w:rsid w:val="00865E8E"/>
    <w:rsid w:val="00867854"/>
    <w:rsid w:val="008748D1"/>
    <w:rsid w:val="00880B4F"/>
    <w:rsid w:val="008837B9"/>
    <w:rsid w:val="00883FE4"/>
    <w:rsid w:val="00890F30"/>
    <w:rsid w:val="008912E4"/>
    <w:rsid w:val="00894F3F"/>
    <w:rsid w:val="00895210"/>
    <w:rsid w:val="00895347"/>
    <w:rsid w:val="00895E85"/>
    <w:rsid w:val="00897869"/>
    <w:rsid w:val="00897D84"/>
    <w:rsid w:val="008A2C9B"/>
    <w:rsid w:val="008A618F"/>
    <w:rsid w:val="008B1650"/>
    <w:rsid w:val="008B20EE"/>
    <w:rsid w:val="008B22A2"/>
    <w:rsid w:val="008B296E"/>
    <w:rsid w:val="008B42B5"/>
    <w:rsid w:val="008C2C26"/>
    <w:rsid w:val="008C481B"/>
    <w:rsid w:val="008C615A"/>
    <w:rsid w:val="008C6A22"/>
    <w:rsid w:val="008D093C"/>
    <w:rsid w:val="008D0D9E"/>
    <w:rsid w:val="008E009D"/>
    <w:rsid w:val="008E046C"/>
    <w:rsid w:val="008E2EA8"/>
    <w:rsid w:val="008E3446"/>
    <w:rsid w:val="008E3F04"/>
    <w:rsid w:val="008E4620"/>
    <w:rsid w:val="008E59C1"/>
    <w:rsid w:val="008E64BD"/>
    <w:rsid w:val="008F0D4F"/>
    <w:rsid w:val="008F1492"/>
    <w:rsid w:val="008F1972"/>
    <w:rsid w:val="008F472B"/>
    <w:rsid w:val="008F52D2"/>
    <w:rsid w:val="008F57D8"/>
    <w:rsid w:val="008F663C"/>
    <w:rsid w:val="00900FCD"/>
    <w:rsid w:val="0090573C"/>
    <w:rsid w:val="0090646F"/>
    <w:rsid w:val="0091099A"/>
    <w:rsid w:val="00911F11"/>
    <w:rsid w:val="009133F0"/>
    <w:rsid w:val="00922BA6"/>
    <w:rsid w:val="00924B59"/>
    <w:rsid w:val="0092504C"/>
    <w:rsid w:val="0093429C"/>
    <w:rsid w:val="00935FCB"/>
    <w:rsid w:val="00936B99"/>
    <w:rsid w:val="0093775C"/>
    <w:rsid w:val="009416A6"/>
    <w:rsid w:val="009425F5"/>
    <w:rsid w:val="00942629"/>
    <w:rsid w:val="0094551F"/>
    <w:rsid w:val="009516AC"/>
    <w:rsid w:val="00952854"/>
    <w:rsid w:val="00952A1B"/>
    <w:rsid w:val="00954DC8"/>
    <w:rsid w:val="00955646"/>
    <w:rsid w:val="00965EDA"/>
    <w:rsid w:val="00966475"/>
    <w:rsid w:val="009706A6"/>
    <w:rsid w:val="009706BE"/>
    <w:rsid w:val="009707BA"/>
    <w:rsid w:val="00973AC2"/>
    <w:rsid w:val="009756AC"/>
    <w:rsid w:val="0098175B"/>
    <w:rsid w:val="00981959"/>
    <w:rsid w:val="0098324D"/>
    <w:rsid w:val="009867DF"/>
    <w:rsid w:val="00987D4B"/>
    <w:rsid w:val="00991409"/>
    <w:rsid w:val="009925FA"/>
    <w:rsid w:val="009961E5"/>
    <w:rsid w:val="009A1014"/>
    <w:rsid w:val="009A3C1B"/>
    <w:rsid w:val="009B0365"/>
    <w:rsid w:val="009B08D2"/>
    <w:rsid w:val="009B0C68"/>
    <w:rsid w:val="009B2E6C"/>
    <w:rsid w:val="009B2E93"/>
    <w:rsid w:val="009B5023"/>
    <w:rsid w:val="009B66CB"/>
    <w:rsid w:val="009B723E"/>
    <w:rsid w:val="009C1DF8"/>
    <w:rsid w:val="009C362B"/>
    <w:rsid w:val="009C365A"/>
    <w:rsid w:val="009C3793"/>
    <w:rsid w:val="009C395F"/>
    <w:rsid w:val="009C68F5"/>
    <w:rsid w:val="009D7CA5"/>
    <w:rsid w:val="009E5489"/>
    <w:rsid w:val="009E616A"/>
    <w:rsid w:val="009E67A9"/>
    <w:rsid w:val="009F1284"/>
    <w:rsid w:val="009F17CF"/>
    <w:rsid w:val="009F1D0E"/>
    <w:rsid w:val="009F2F98"/>
    <w:rsid w:val="009F4AC6"/>
    <w:rsid w:val="009F6970"/>
    <w:rsid w:val="009F7433"/>
    <w:rsid w:val="009F78ED"/>
    <w:rsid w:val="00A047D0"/>
    <w:rsid w:val="00A0601E"/>
    <w:rsid w:val="00A07282"/>
    <w:rsid w:val="00A11D6A"/>
    <w:rsid w:val="00A124D4"/>
    <w:rsid w:val="00A17C3C"/>
    <w:rsid w:val="00A20E51"/>
    <w:rsid w:val="00A20F2F"/>
    <w:rsid w:val="00A22B03"/>
    <w:rsid w:val="00A3066B"/>
    <w:rsid w:val="00A3219E"/>
    <w:rsid w:val="00A32BF7"/>
    <w:rsid w:val="00A32F4A"/>
    <w:rsid w:val="00A34D67"/>
    <w:rsid w:val="00A35DA9"/>
    <w:rsid w:val="00A3779A"/>
    <w:rsid w:val="00A40911"/>
    <w:rsid w:val="00A40B39"/>
    <w:rsid w:val="00A41BB2"/>
    <w:rsid w:val="00A422AD"/>
    <w:rsid w:val="00A456DC"/>
    <w:rsid w:val="00A45A0B"/>
    <w:rsid w:val="00A45BA9"/>
    <w:rsid w:val="00A46739"/>
    <w:rsid w:val="00A500A3"/>
    <w:rsid w:val="00A51239"/>
    <w:rsid w:val="00A55D5B"/>
    <w:rsid w:val="00A60AA0"/>
    <w:rsid w:val="00A60B6E"/>
    <w:rsid w:val="00A60B72"/>
    <w:rsid w:val="00A64BB0"/>
    <w:rsid w:val="00A64EBD"/>
    <w:rsid w:val="00A65765"/>
    <w:rsid w:val="00A65A08"/>
    <w:rsid w:val="00A678E4"/>
    <w:rsid w:val="00A76ECA"/>
    <w:rsid w:val="00A77218"/>
    <w:rsid w:val="00A77D2D"/>
    <w:rsid w:val="00A8265E"/>
    <w:rsid w:val="00A83F3E"/>
    <w:rsid w:val="00A865B0"/>
    <w:rsid w:val="00A86905"/>
    <w:rsid w:val="00A90E86"/>
    <w:rsid w:val="00A9163E"/>
    <w:rsid w:val="00A91B82"/>
    <w:rsid w:val="00A92C6E"/>
    <w:rsid w:val="00AA00F5"/>
    <w:rsid w:val="00AA1124"/>
    <w:rsid w:val="00AA5937"/>
    <w:rsid w:val="00AB03E6"/>
    <w:rsid w:val="00AB7126"/>
    <w:rsid w:val="00AB7648"/>
    <w:rsid w:val="00AB7C7D"/>
    <w:rsid w:val="00AC01D5"/>
    <w:rsid w:val="00AC3A3D"/>
    <w:rsid w:val="00AC4FA0"/>
    <w:rsid w:val="00AC7399"/>
    <w:rsid w:val="00AC76E6"/>
    <w:rsid w:val="00AD1AD1"/>
    <w:rsid w:val="00AD784F"/>
    <w:rsid w:val="00AE1958"/>
    <w:rsid w:val="00AE3C50"/>
    <w:rsid w:val="00AE3FB0"/>
    <w:rsid w:val="00AE62DD"/>
    <w:rsid w:val="00AE6EF9"/>
    <w:rsid w:val="00AF275C"/>
    <w:rsid w:val="00AF287E"/>
    <w:rsid w:val="00AF2DC1"/>
    <w:rsid w:val="00AF416C"/>
    <w:rsid w:val="00B01447"/>
    <w:rsid w:val="00B02146"/>
    <w:rsid w:val="00B046D3"/>
    <w:rsid w:val="00B07912"/>
    <w:rsid w:val="00B12560"/>
    <w:rsid w:val="00B128F5"/>
    <w:rsid w:val="00B15A8F"/>
    <w:rsid w:val="00B17770"/>
    <w:rsid w:val="00B17C98"/>
    <w:rsid w:val="00B2003E"/>
    <w:rsid w:val="00B20CCC"/>
    <w:rsid w:val="00B25AFF"/>
    <w:rsid w:val="00B27083"/>
    <w:rsid w:val="00B30426"/>
    <w:rsid w:val="00B3054A"/>
    <w:rsid w:val="00B3227A"/>
    <w:rsid w:val="00B354C8"/>
    <w:rsid w:val="00B37E88"/>
    <w:rsid w:val="00B40636"/>
    <w:rsid w:val="00B40794"/>
    <w:rsid w:val="00B42A50"/>
    <w:rsid w:val="00B4322C"/>
    <w:rsid w:val="00B44008"/>
    <w:rsid w:val="00B44BA3"/>
    <w:rsid w:val="00B52705"/>
    <w:rsid w:val="00B52864"/>
    <w:rsid w:val="00B52868"/>
    <w:rsid w:val="00B547DE"/>
    <w:rsid w:val="00B55E18"/>
    <w:rsid w:val="00B5620B"/>
    <w:rsid w:val="00B56ED3"/>
    <w:rsid w:val="00B6043F"/>
    <w:rsid w:val="00B612F4"/>
    <w:rsid w:val="00B651AF"/>
    <w:rsid w:val="00B673DE"/>
    <w:rsid w:val="00B709D4"/>
    <w:rsid w:val="00B73D58"/>
    <w:rsid w:val="00B77193"/>
    <w:rsid w:val="00B77316"/>
    <w:rsid w:val="00B777F3"/>
    <w:rsid w:val="00B81081"/>
    <w:rsid w:val="00B82E9F"/>
    <w:rsid w:val="00B83103"/>
    <w:rsid w:val="00B834E5"/>
    <w:rsid w:val="00B84743"/>
    <w:rsid w:val="00B8550E"/>
    <w:rsid w:val="00B8648B"/>
    <w:rsid w:val="00B90DB9"/>
    <w:rsid w:val="00B919B6"/>
    <w:rsid w:val="00B92451"/>
    <w:rsid w:val="00B93B4E"/>
    <w:rsid w:val="00B94972"/>
    <w:rsid w:val="00B9567B"/>
    <w:rsid w:val="00B96A33"/>
    <w:rsid w:val="00B97584"/>
    <w:rsid w:val="00BA0465"/>
    <w:rsid w:val="00BA3411"/>
    <w:rsid w:val="00BA4A14"/>
    <w:rsid w:val="00BA6433"/>
    <w:rsid w:val="00BA656F"/>
    <w:rsid w:val="00BB0015"/>
    <w:rsid w:val="00BB3AEF"/>
    <w:rsid w:val="00BC14FB"/>
    <w:rsid w:val="00BC1F2A"/>
    <w:rsid w:val="00BC3147"/>
    <w:rsid w:val="00BC33D6"/>
    <w:rsid w:val="00BD1122"/>
    <w:rsid w:val="00BD1423"/>
    <w:rsid w:val="00BD1FF3"/>
    <w:rsid w:val="00BD4BA6"/>
    <w:rsid w:val="00BD6098"/>
    <w:rsid w:val="00BD7E88"/>
    <w:rsid w:val="00BE1620"/>
    <w:rsid w:val="00BE38EA"/>
    <w:rsid w:val="00BE3FEA"/>
    <w:rsid w:val="00BE46FD"/>
    <w:rsid w:val="00BE5DFC"/>
    <w:rsid w:val="00BE62E1"/>
    <w:rsid w:val="00BE665D"/>
    <w:rsid w:val="00BF267D"/>
    <w:rsid w:val="00BF3816"/>
    <w:rsid w:val="00BF72F8"/>
    <w:rsid w:val="00BF757D"/>
    <w:rsid w:val="00C0277F"/>
    <w:rsid w:val="00C11FAE"/>
    <w:rsid w:val="00C14B84"/>
    <w:rsid w:val="00C165BF"/>
    <w:rsid w:val="00C20A36"/>
    <w:rsid w:val="00C24188"/>
    <w:rsid w:val="00C26F00"/>
    <w:rsid w:val="00C33440"/>
    <w:rsid w:val="00C34F75"/>
    <w:rsid w:val="00C3505D"/>
    <w:rsid w:val="00C42412"/>
    <w:rsid w:val="00C4293A"/>
    <w:rsid w:val="00C556CC"/>
    <w:rsid w:val="00C55A88"/>
    <w:rsid w:val="00C55D18"/>
    <w:rsid w:val="00C55DF3"/>
    <w:rsid w:val="00C56FD5"/>
    <w:rsid w:val="00C604CF"/>
    <w:rsid w:val="00C62353"/>
    <w:rsid w:val="00C67ADD"/>
    <w:rsid w:val="00C70E25"/>
    <w:rsid w:val="00C718CC"/>
    <w:rsid w:val="00C72E21"/>
    <w:rsid w:val="00C7643B"/>
    <w:rsid w:val="00C76AD7"/>
    <w:rsid w:val="00C8210C"/>
    <w:rsid w:val="00C8727B"/>
    <w:rsid w:val="00C8737D"/>
    <w:rsid w:val="00C90822"/>
    <w:rsid w:val="00C944C1"/>
    <w:rsid w:val="00C9651F"/>
    <w:rsid w:val="00C9761D"/>
    <w:rsid w:val="00CB137A"/>
    <w:rsid w:val="00CB2297"/>
    <w:rsid w:val="00CB2A2F"/>
    <w:rsid w:val="00CC58D2"/>
    <w:rsid w:val="00CC7560"/>
    <w:rsid w:val="00CD47FF"/>
    <w:rsid w:val="00CD5E05"/>
    <w:rsid w:val="00CD78C8"/>
    <w:rsid w:val="00CE2BC3"/>
    <w:rsid w:val="00CF090C"/>
    <w:rsid w:val="00CF18A3"/>
    <w:rsid w:val="00D0060C"/>
    <w:rsid w:val="00D04299"/>
    <w:rsid w:val="00D05191"/>
    <w:rsid w:val="00D10FA7"/>
    <w:rsid w:val="00D12236"/>
    <w:rsid w:val="00D12930"/>
    <w:rsid w:val="00D1356D"/>
    <w:rsid w:val="00D1526B"/>
    <w:rsid w:val="00D1712F"/>
    <w:rsid w:val="00D17572"/>
    <w:rsid w:val="00D175E8"/>
    <w:rsid w:val="00D246AD"/>
    <w:rsid w:val="00D24B72"/>
    <w:rsid w:val="00D25C95"/>
    <w:rsid w:val="00D25D15"/>
    <w:rsid w:val="00D25D96"/>
    <w:rsid w:val="00D26B45"/>
    <w:rsid w:val="00D27E0E"/>
    <w:rsid w:val="00D27F11"/>
    <w:rsid w:val="00D310D3"/>
    <w:rsid w:val="00D326CE"/>
    <w:rsid w:val="00D367A6"/>
    <w:rsid w:val="00D3773D"/>
    <w:rsid w:val="00D458EA"/>
    <w:rsid w:val="00D535AA"/>
    <w:rsid w:val="00D53FA1"/>
    <w:rsid w:val="00D5403B"/>
    <w:rsid w:val="00D543A8"/>
    <w:rsid w:val="00D553B0"/>
    <w:rsid w:val="00D55C25"/>
    <w:rsid w:val="00D57E95"/>
    <w:rsid w:val="00D57E9E"/>
    <w:rsid w:val="00D62168"/>
    <w:rsid w:val="00D6293A"/>
    <w:rsid w:val="00D64280"/>
    <w:rsid w:val="00D70975"/>
    <w:rsid w:val="00D730F8"/>
    <w:rsid w:val="00D7779C"/>
    <w:rsid w:val="00D824BE"/>
    <w:rsid w:val="00D83126"/>
    <w:rsid w:val="00D83771"/>
    <w:rsid w:val="00D9139D"/>
    <w:rsid w:val="00D930A6"/>
    <w:rsid w:val="00D93DA5"/>
    <w:rsid w:val="00D95877"/>
    <w:rsid w:val="00DA256A"/>
    <w:rsid w:val="00DA2B2C"/>
    <w:rsid w:val="00DA55BB"/>
    <w:rsid w:val="00DA6D9A"/>
    <w:rsid w:val="00DB3EDA"/>
    <w:rsid w:val="00DB4A1A"/>
    <w:rsid w:val="00DB75E9"/>
    <w:rsid w:val="00DC0477"/>
    <w:rsid w:val="00DC0666"/>
    <w:rsid w:val="00DC0930"/>
    <w:rsid w:val="00DC4F28"/>
    <w:rsid w:val="00DC722E"/>
    <w:rsid w:val="00DC7804"/>
    <w:rsid w:val="00DD010B"/>
    <w:rsid w:val="00DD05D3"/>
    <w:rsid w:val="00DE2BAF"/>
    <w:rsid w:val="00DE59C6"/>
    <w:rsid w:val="00DE64E9"/>
    <w:rsid w:val="00DE6FBC"/>
    <w:rsid w:val="00DF1961"/>
    <w:rsid w:val="00DF491E"/>
    <w:rsid w:val="00DF7E81"/>
    <w:rsid w:val="00E01A0D"/>
    <w:rsid w:val="00E01C49"/>
    <w:rsid w:val="00E04C1B"/>
    <w:rsid w:val="00E06B1B"/>
    <w:rsid w:val="00E10DF1"/>
    <w:rsid w:val="00E117E0"/>
    <w:rsid w:val="00E11D00"/>
    <w:rsid w:val="00E146E6"/>
    <w:rsid w:val="00E1471F"/>
    <w:rsid w:val="00E14FCD"/>
    <w:rsid w:val="00E1662A"/>
    <w:rsid w:val="00E171A4"/>
    <w:rsid w:val="00E174C1"/>
    <w:rsid w:val="00E175DB"/>
    <w:rsid w:val="00E20A81"/>
    <w:rsid w:val="00E24771"/>
    <w:rsid w:val="00E24B90"/>
    <w:rsid w:val="00E24DD7"/>
    <w:rsid w:val="00E30883"/>
    <w:rsid w:val="00E30965"/>
    <w:rsid w:val="00E328BE"/>
    <w:rsid w:val="00E330D9"/>
    <w:rsid w:val="00E36B6F"/>
    <w:rsid w:val="00E370A4"/>
    <w:rsid w:val="00E4019D"/>
    <w:rsid w:val="00E42C10"/>
    <w:rsid w:val="00E4376A"/>
    <w:rsid w:val="00E47196"/>
    <w:rsid w:val="00E47550"/>
    <w:rsid w:val="00E606EC"/>
    <w:rsid w:val="00E6560C"/>
    <w:rsid w:val="00E70048"/>
    <w:rsid w:val="00E732C5"/>
    <w:rsid w:val="00E81110"/>
    <w:rsid w:val="00E82853"/>
    <w:rsid w:val="00E836CD"/>
    <w:rsid w:val="00E86B6F"/>
    <w:rsid w:val="00E8792D"/>
    <w:rsid w:val="00E91E6C"/>
    <w:rsid w:val="00E941BF"/>
    <w:rsid w:val="00E95113"/>
    <w:rsid w:val="00E95999"/>
    <w:rsid w:val="00E959DA"/>
    <w:rsid w:val="00E96D7F"/>
    <w:rsid w:val="00EA13EA"/>
    <w:rsid w:val="00EA13F3"/>
    <w:rsid w:val="00EA6192"/>
    <w:rsid w:val="00EA6805"/>
    <w:rsid w:val="00EB14C1"/>
    <w:rsid w:val="00EB3958"/>
    <w:rsid w:val="00EB5F58"/>
    <w:rsid w:val="00EC1C1B"/>
    <w:rsid w:val="00EC50A6"/>
    <w:rsid w:val="00EC5DBE"/>
    <w:rsid w:val="00ED63C6"/>
    <w:rsid w:val="00EE0B2E"/>
    <w:rsid w:val="00EE1355"/>
    <w:rsid w:val="00EE51EE"/>
    <w:rsid w:val="00EE5F7E"/>
    <w:rsid w:val="00EF2970"/>
    <w:rsid w:val="00EF2B03"/>
    <w:rsid w:val="00EF62AC"/>
    <w:rsid w:val="00F017F5"/>
    <w:rsid w:val="00F01968"/>
    <w:rsid w:val="00F028BE"/>
    <w:rsid w:val="00F0360A"/>
    <w:rsid w:val="00F03D1B"/>
    <w:rsid w:val="00F072DF"/>
    <w:rsid w:val="00F0769C"/>
    <w:rsid w:val="00F110F2"/>
    <w:rsid w:val="00F13074"/>
    <w:rsid w:val="00F1704F"/>
    <w:rsid w:val="00F200E9"/>
    <w:rsid w:val="00F20BE1"/>
    <w:rsid w:val="00F221E5"/>
    <w:rsid w:val="00F24FDA"/>
    <w:rsid w:val="00F26D8F"/>
    <w:rsid w:val="00F3181C"/>
    <w:rsid w:val="00F31BB9"/>
    <w:rsid w:val="00F33CF4"/>
    <w:rsid w:val="00F443A0"/>
    <w:rsid w:val="00F44623"/>
    <w:rsid w:val="00F45BF3"/>
    <w:rsid w:val="00F4695C"/>
    <w:rsid w:val="00F508EF"/>
    <w:rsid w:val="00F529CB"/>
    <w:rsid w:val="00F65EC9"/>
    <w:rsid w:val="00F70A96"/>
    <w:rsid w:val="00F71E8E"/>
    <w:rsid w:val="00F73C54"/>
    <w:rsid w:val="00F73EF3"/>
    <w:rsid w:val="00F7437B"/>
    <w:rsid w:val="00F75B33"/>
    <w:rsid w:val="00F75F32"/>
    <w:rsid w:val="00F76CDC"/>
    <w:rsid w:val="00F77DE9"/>
    <w:rsid w:val="00F812F5"/>
    <w:rsid w:val="00F82CFE"/>
    <w:rsid w:val="00F83854"/>
    <w:rsid w:val="00F83B31"/>
    <w:rsid w:val="00F84434"/>
    <w:rsid w:val="00F87DF9"/>
    <w:rsid w:val="00F90692"/>
    <w:rsid w:val="00F91692"/>
    <w:rsid w:val="00F91C81"/>
    <w:rsid w:val="00F9318A"/>
    <w:rsid w:val="00F94186"/>
    <w:rsid w:val="00F95BB9"/>
    <w:rsid w:val="00F95F7F"/>
    <w:rsid w:val="00F978C8"/>
    <w:rsid w:val="00F97BAC"/>
    <w:rsid w:val="00FA0BA1"/>
    <w:rsid w:val="00FA1A3F"/>
    <w:rsid w:val="00FA7C53"/>
    <w:rsid w:val="00FB07C7"/>
    <w:rsid w:val="00FB1089"/>
    <w:rsid w:val="00FB1DC5"/>
    <w:rsid w:val="00FB2510"/>
    <w:rsid w:val="00FB3B68"/>
    <w:rsid w:val="00FB5F87"/>
    <w:rsid w:val="00FC01FA"/>
    <w:rsid w:val="00FC36D5"/>
    <w:rsid w:val="00FC4910"/>
    <w:rsid w:val="00FC5083"/>
    <w:rsid w:val="00FC68AD"/>
    <w:rsid w:val="00FC7A2C"/>
    <w:rsid w:val="00FD0742"/>
    <w:rsid w:val="00FD24B4"/>
    <w:rsid w:val="00FD2908"/>
    <w:rsid w:val="00FD5492"/>
    <w:rsid w:val="00FD65BF"/>
    <w:rsid w:val="00FE621D"/>
    <w:rsid w:val="00FE7B2B"/>
    <w:rsid w:val="00FF125C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  <w14:docId w14:val="0A2BF5AA"/>
  <w15:docId w15:val="{AFDF9D38-1EDD-46F1-9BAA-4F7FF249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DB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E5419"/>
    <w:pPr>
      <w:keepNext/>
      <w:tabs>
        <w:tab w:val="left" w:pos="1440"/>
        <w:tab w:val="left" w:pos="1710"/>
        <w:tab w:val="left" w:pos="4050"/>
        <w:tab w:val="left" w:pos="4770"/>
        <w:tab w:val="left" w:pos="6120"/>
      </w:tabs>
      <w:outlineLvl w:val="0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E5419"/>
    <w:pPr>
      <w:keepNext/>
      <w:tabs>
        <w:tab w:val="left" w:pos="709"/>
        <w:tab w:val="left" w:pos="4395"/>
        <w:tab w:val="left" w:pos="5245"/>
      </w:tabs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èÍàÃ×èÍ§"/>
    <w:basedOn w:val="Normal"/>
    <w:rsid w:val="002137DB"/>
    <w:pPr>
      <w:jc w:val="both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sid w:val="008F663C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1E5419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E5419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50763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50763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50763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507634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rsid w:val="00F8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27;&#3609;&#3638;&#3656;&#3591;\&#3621;&#3641;&#3585;&#3592;&#3657;&#3634;&#3591;&#3594;&#3633;&#3656;&#3623;&#3588;&#3619;&#3634;&#3623;%20(&#3611;&#3619;&#3633;&#3610;&#3651;&#3627;&#3617;&#3656;)\&#3649;&#3610;&#3610;&#3615;&#3629;&#3619;&#3660;&#3617;&#3585;&#3634;&#3619;&#3605;&#3656;&#3629;&#3626;&#3633;&#3597;&#3597;&#3634;&#3592;&#3657;&#3634;&#35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051AA-46AB-41EA-BD67-F244549E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แบบฟอร์มการต่อสัญญาจ้าง</Template>
  <TotalTime>5867</TotalTime>
  <Pages>12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RMUTT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rmutt</dc:creator>
  <cp:keywords/>
  <dc:description/>
  <cp:lastModifiedBy>helpdesk</cp:lastModifiedBy>
  <cp:revision>831</cp:revision>
  <cp:lastPrinted>2022-10-06T15:08:00Z</cp:lastPrinted>
  <dcterms:created xsi:type="dcterms:W3CDTF">2014-09-29T09:19:00Z</dcterms:created>
  <dcterms:modified xsi:type="dcterms:W3CDTF">2022-10-25T02:46:00Z</dcterms:modified>
</cp:coreProperties>
</file>