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E4" w:rsidRPr="008F472B" w:rsidRDefault="006941C5" w:rsidP="00883F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154940</wp:posOffset>
                </wp:positionV>
                <wp:extent cx="1744980" cy="740410"/>
                <wp:effectExtent l="5080" t="5080" r="12065" b="6985"/>
                <wp:wrapNone/>
                <wp:docPr id="1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41A" w:rsidRPr="00335FF1" w:rsidRDefault="0004641A" w:rsidP="000464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335FF1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คณะ /สถาบัน/สำนัก</w:t>
                            </w:r>
                          </w:p>
                          <w:p w:rsidR="00A678E4" w:rsidRPr="00335FF1" w:rsidRDefault="0004641A" w:rsidP="000464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335FF1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จ้าง  1 ราย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343.85pt;margin-top:12.2pt;width:137.4pt;height:5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">
                <v:textbox>
                  <w:txbxContent>
                    <w:p w:rsidR="0004641A" w:rsidRPr="00335FF1" w:rsidRDefault="0004641A" w:rsidP="0004641A">
                      <w:pPr>
                        <w:jc w:val="center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335FF1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คณะ /สถาบัน/สำนัก</w:t>
                      </w:r>
                    </w:p>
                    <w:p w:rsidR="00A678E4" w:rsidRPr="00335FF1" w:rsidRDefault="0004641A" w:rsidP="0004641A">
                      <w:pPr>
                        <w:jc w:val="center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335FF1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จ้าง  1 ราย</w:t>
                      </w:r>
                    </w:p>
                  </w:txbxContent>
                </v:textbox>
              </v:shape>
            </w:pict>
          </mc:Fallback>
        </mc:AlternateContent>
      </w:r>
      <w:r w:rsidR="00883FE4" w:rsidRPr="008F472B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           สุรชัย/ร่าง/พิมพ์/ตร</w:t>
      </w:r>
      <w:r w:rsidR="00883FE4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                </w:t>
      </w:r>
      <w:r w:rsidR="00883FE4" w:rsidRPr="008F472B">
        <w:rPr>
          <w:rFonts w:ascii="TH SarabunPSK" w:hAnsi="TH SarabunPSK" w:cs="TH SarabunPSK"/>
          <w:sz w:val="32"/>
          <w:szCs w:val="32"/>
        </w:rPr>
        <w:object w:dxaOrig="1784" w:dyaOrig="1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93.75pt" o:ole="" fillcolor="window">
            <v:imagedata r:id="rId8" o:title=""/>
          </v:shape>
          <o:OLEObject Type="Embed" ProgID="Word.Picture.8" ShapeID="_x0000_i1025" DrawAspect="Content" ObjectID="_1737457633" r:id="rId9"/>
        </w:object>
      </w:r>
    </w:p>
    <w:p w:rsidR="00541DDF" w:rsidRDefault="00883FE4" w:rsidP="00883FE4">
      <w:pPr>
        <w:pStyle w:val="a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472B"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  <w:r w:rsidR="00541DDF">
        <w:rPr>
          <w:rFonts w:ascii="TH SarabunPSK" w:hAnsi="TH SarabunPSK" w:cs="TH SarabunPSK" w:hint="cs"/>
          <w:b/>
          <w:bCs/>
          <w:sz w:val="32"/>
          <w:szCs w:val="32"/>
          <w:cs/>
        </w:rPr>
        <w:t>......(คณะ/สถาบัน/สำนัก..........)</w:t>
      </w:r>
    </w:p>
    <w:p w:rsidR="00883FE4" w:rsidRPr="008F472B" w:rsidRDefault="00883FE4" w:rsidP="00883FE4">
      <w:pPr>
        <w:pStyle w:val="a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472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มหาวิทยาลัยเทคโนโลยีราชมงคลธัญบุรี</w:t>
      </w:r>
    </w:p>
    <w:p w:rsidR="00883FE4" w:rsidRPr="008F472B" w:rsidRDefault="00883FE4" w:rsidP="00883FE4">
      <w:pPr>
        <w:tabs>
          <w:tab w:val="left" w:pos="1440"/>
          <w:tab w:val="left" w:pos="1980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472B">
        <w:rPr>
          <w:rFonts w:ascii="TH SarabunPSK" w:hAnsi="TH SarabunPSK" w:cs="TH SarabunPSK"/>
          <w:b/>
          <w:bCs/>
          <w:sz w:val="32"/>
          <w:szCs w:val="32"/>
          <w:cs/>
        </w:rPr>
        <w:t>ที่            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F472B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541DDF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p w:rsidR="00883FE4" w:rsidRPr="008F472B" w:rsidRDefault="006941C5" w:rsidP="00883FE4">
      <w:pPr>
        <w:pStyle w:val="Heading7"/>
        <w:tabs>
          <w:tab w:val="clear" w:pos="709"/>
          <w:tab w:val="clear" w:pos="4395"/>
          <w:tab w:val="clear" w:pos="5245"/>
          <w:tab w:val="left" w:pos="990"/>
          <w:tab w:val="left" w:pos="1710"/>
        </w:tabs>
        <w:spacing w:line="276" w:lineRule="auto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382905</wp:posOffset>
                </wp:positionV>
                <wp:extent cx="1372235" cy="635"/>
                <wp:effectExtent l="8890" t="8890" r="9525" b="9525"/>
                <wp:wrapNone/>
                <wp:docPr id="1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E6522" id="Line 8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4pt,30.15pt" to="283.4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883FE4" w:rsidRPr="008F472B">
        <w:rPr>
          <w:rFonts w:ascii="TH SarabunPSK" w:hAnsi="TH SarabunPSK" w:cs="TH SarabunPSK"/>
          <w:cs/>
        </w:rPr>
        <w:t>เรื่อง  จ้าง</w:t>
      </w:r>
      <w:r w:rsidR="006A1CEB">
        <w:rPr>
          <w:rFonts w:ascii="TH SarabunPSK" w:hAnsi="TH SarabunPSK" w:cs="TH SarabunPSK" w:hint="cs"/>
          <w:cs/>
        </w:rPr>
        <w:t>พนักงานพิเศษเงินรายได้</w:t>
      </w:r>
      <w:r w:rsidR="00883FE4" w:rsidRPr="008F472B">
        <w:rPr>
          <w:rFonts w:ascii="TH SarabunPSK" w:hAnsi="TH SarabunPSK" w:cs="TH SarabunPSK"/>
          <w:cs/>
        </w:rPr>
        <w:br/>
        <w:t xml:space="preserve">  </w:t>
      </w:r>
      <w:r w:rsidR="00883FE4" w:rsidRPr="008F472B">
        <w:rPr>
          <w:rFonts w:ascii="TH SarabunPSK" w:hAnsi="TH SarabunPSK" w:cs="TH SarabunPSK"/>
        </w:rPr>
        <w:tab/>
      </w:r>
      <w:r w:rsidR="00883FE4" w:rsidRPr="008F472B">
        <w:rPr>
          <w:rFonts w:ascii="TH SarabunPSK" w:hAnsi="TH SarabunPSK" w:cs="TH SarabunPSK"/>
          <w:cs/>
        </w:rPr>
        <w:t xml:space="preserve">            </w:t>
      </w:r>
      <w:r w:rsidR="00883FE4" w:rsidRPr="008F472B">
        <w:rPr>
          <w:rFonts w:ascii="TH SarabunPSK" w:hAnsi="TH SarabunPSK" w:cs="TH SarabunPSK"/>
        </w:rPr>
        <w:tab/>
      </w:r>
      <w:r w:rsidR="00883FE4" w:rsidRPr="008F472B">
        <w:rPr>
          <w:rFonts w:ascii="TH SarabunPSK" w:hAnsi="TH SarabunPSK" w:cs="TH SarabunPSK"/>
        </w:rPr>
        <w:tab/>
      </w:r>
    </w:p>
    <w:p w:rsidR="00A678E4" w:rsidRPr="008001A7" w:rsidRDefault="00883FE4" w:rsidP="00A678E4">
      <w:pPr>
        <w:tabs>
          <w:tab w:val="left" w:pos="1440"/>
          <w:tab w:val="left" w:pos="4536"/>
        </w:tabs>
        <w:ind w:right="-4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47F1">
        <w:rPr>
          <w:rFonts w:ascii="TH SarabunPSK" w:hAnsi="TH SarabunPSK" w:cs="TH SarabunPSK"/>
          <w:sz w:val="32"/>
          <w:szCs w:val="32"/>
        </w:rPr>
        <w:tab/>
      </w:r>
      <w:r w:rsidRPr="00692103">
        <w:rPr>
          <w:rFonts w:ascii="TH SarabunPSK" w:hAnsi="TH SarabunPSK" w:cs="TH SarabunPSK"/>
          <w:sz w:val="32"/>
          <w:szCs w:val="32"/>
          <w:cs/>
        </w:rPr>
        <w:t>อาศัยอำนาจตามคำสั่งมหาวิทยาลัยเทคโนโลยีราชมงคลธัญบุรี</w:t>
      </w:r>
      <w:r w:rsidRPr="006921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2103">
        <w:rPr>
          <w:rFonts w:ascii="TH SarabunPSK" w:hAnsi="TH SarabunPSK" w:cs="TH SarabunPSK"/>
          <w:sz w:val="32"/>
          <w:szCs w:val="32"/>
          <w:cs/>
        </w:rPr>
        <w:t>ที่</w:t>
      </w:r>
      <w:r w:rsidRPr="006921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3F88">
        <w:rPr>
          <w:rFonts w:ascii="TH SarabunPSK" w:hAnsi="TH SarabunPSK" w:cs="TH SarabunPSK" w:hint="cs"/>
          <w:sz w:val="32"/>
          <w:szCs w:val="32"/>
          <w:cs/>
        </w:rPr>
        <w:t>1</w:t>
      </w:r>
      <w:r w:rsidR="00541DDF">
        <w:rPr>
          <w:rFonts w:ascii="TH SarabunPSK" w:hAnsi="TH SarabunPSK" w:cs="TH SarabunPSK" w:hint="cs"/>
          <w:sz w:val="32"/>
          <w:szCs w:val="32"/>
          <w:cs/>
        </w:rPr>
        <w:t>113</w:t>
      </w:r>
      <w:r w:rsidRPr="00692103">
        <w:rPr>
          <w:rFonts w:ascii="TH SarabunPSK" w:hAnsi="TH SarabunPSK" w:cs="TH SarabunPSK"/>
          <w:sz w:val="32"/>
          <w:szCs w:val="32"/>
          <w:cs/>
        </w:rPr>
        <w:t>/256</w:t>
      </w:r>
      <w:r w:rsidR="00541DDF">
        <w:rPr>
          <w:rFonts w:ascii="TH SarabunPSK" w:hAnsi="TH SarabunPSK" w:cs="TH SarabunPSK" w:hint="cs"/>
          <w:sz w:val="32"/>
          <w:szCs w:val="32"/>
          <w:cs/>
        </w:rPr>
        <w:t>5</w:t>
      </w:r>
      <w:r w:rsidRPr="00692103">
        <w:rPr>
          <w:rFonts w:ascii="TH SarabunPSK" w:hAnsi="TH SarabunPSK" w:cs="TH SarabunPSK"/>
          <w:sz w:val="32"/>
          <w:szCs w:val="32"/>
          <w:cs/>
        </w:rPr>
        <w:t xml:space="preserve"> ลงวันที่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6921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1DDF">
        <w:rPr>
          <w:rFonts w:ascii="TH SarabunPSK" w:hAnsi="TH SarabunPSK" w:cs="TH SarabunPSK" w:hint="cs"/>
          <w:sz w:val="32"/>
          <w:szCs w:val="32"/>
          <w:cs/>
        </w:rPr>
        <w:t>3</w:t>
      </w:r>
      <w:r w:rsidRPr="006921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21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3F88">
        <w:rPr>
          <w:rFonts w:ascii="TH SarabunPSK" w:hAnsi="TH SarabunPSK" w:cs="TH SarabunPSK" w:hint="cs"/>
          <w:sz w:val="32"/>
          <w:szCs w:val="32"/>
          <w:cs/>
        </w:rPr>
        <w:t>ตุลา</w:t>
      </w:r>
      <w:r>
        <w:rPr>
          <w:rFonts w:ascii="TH SarabunPSK" w:hAnsi="TH SarabunPSK" w:cs="TH SarabunPSK" w:hint="cs"/>
          <w:sz w:val="32"/>
          <w:szCs w:val="32"/>
          <w:cs/>
        </w:rPr>
        <w:t>คม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1DDF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  <w:cs/>
        </w:rPr>
        <w:t>256</w:t>
      </w:r>
      <w:r w:rsidR="00541DDF">
        <w:rPr>
          <w:rFonts w:ascii="TH SarabunPSK" w:hAnsi="TH SarabunPSK" w:cs="TH SarabunPSK" w:hint="cs"/>
          <w:sz w:val="32"/>
          <w:szCs w:val="32"/>
          <w:cs/>
        </w:rPr>
        <w:t>5</w:t>
      </w:r>
      <w:r w:rsidRPr="00F9434C">
        <w:rPr>
          <w:rFonts w:ascii="TH SarabunPSK" w:hAnsi="TH SarabunPSK" w:cs="TH SarabunPSK"/>
          <w:spacing w:val="-2"/>
          <w:sz w:val="32"/>
          <w:szCs w:val="32"/>
          <w:cs/>
        </w:rPr>
        <w:t xml:space="preserve"> เรื่อง</w:t>
      </w:r>
      <w:r w:rsidR="00541DD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F9434C">
        <w:rPr>
          <w:rFonts w:ascii="TH SarabunPSK" w:hAnsi="TH SarabunPSK" w:cs="TH SarabunPSK"/>
          <w:spacing w:val="-2"/>
          <w:sz w:val="32"/>
          <w:szCs w:val="32"/>
          <w:cs/>
        </w:rPr>
        <w:t>มอบอำนาจ</w:t>
      </w:r>
      <w:r w:rsidR="00541DDF">
        <w:rPr>
          <w:rFonts w:ascii="TH SarabunPSK" w:hAnsi="TH SarabunPSK" w:cs="TH SarabunPSK" w:hint="cs"/>
          <w:spacing w:val="-2"/>
          <w:sz w:val="32"/>
          <w:szCs w:val="32"/>
          <w:cs/>
        </w:rPr>
        <w:t>การบริหารงานบุคลคลเกี่ยวกับพนักงานพิเศษเงินรายได้</w:t>
      </w:r>
      <w:r w:rsidRPr="0019621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541DD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6A1CEB">
        <w:rPr>
          <w:rFonts w:ascii="TH SarabunPSK" w:hAnsi="TH SarabunPSK" w:cs="TH SarabunPSK" w:hint="cs"/>
          <w:spacing w:val="-2"/>
          <w:sz w:val="32"/>
          <w:szCs w:val="32"/>
          <w:cs/>
        </w:rPr>
        <w:t>ข้อบังคับ</w:t>
      </w:r>
      <w:r w:rsidRPr="00196219">
        <w:rPr>
          <w:rFonts w:ascii="TH SarabunPSK" w:hAnsi="TH SarabunPSK" w:cs="TH SarabunPSK"/>
          <w:spacing w:val="-2"/>
          <w:sz w:val="32"/>
          <w:szCs w:val="32"/>
          <w:cs/>
        </w:rPr>
        <w:t xml:space="preserve">มหาวิทยาลัยเทคโนโลยีราชมงคลธัญบุรี </w:t>
      </w:r>
      <w:r w:rsidR="006A1CE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ว่าด้วยการบริหารงานบุคคลพนักงานพิเศษเงินรายได้  </w:t>
      </w:r>
      <w:r w:rsidRPr="00196219">
        <w:rPr>
          <w:rFonts w:ascii="TH SarabunPSK" w:hAnsi="TH SarabunPSK" w:cs="TH SarabunPSK"/>
          <w:spacing w:val="-2"/>
          <w:sz w:val="32"/>
          <w:szCs w:val="32"/>
          <w:cs/>
        </w:rPr>
        <w:t xml:space="preserve">ลงวันที่ </w:t>
      </w:r>
      <w:r w:rsidR="003C0BA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</w:t>
      </w:r>
      <w:r w:rsidR="006A1CE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24 </w:t>
      </w:r>
      <w:r w:rsidRPr="0019621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6A1CEB">
        <w:rPr>
          <w:rFonts w:ascii="TH SarabunPSK" w:hAnsi="TH SarabunPSK" w:cs="TH SarabunPSK" w:hint="cs"/>
          <w:spacing w:val="-2"/>
          <w:sz w:val="32"/>
          <w:szCs w:val="32"/>
          <w:cs/>
        </w:rPr>
        <w:t>สิงหาคม</w:t>
      </w:r>
      <w:r w:rsidRPr="0019621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541DD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พ.ศ. </w:t>
      </w:r>
      <w:r w:rsidRPr="00196219">
        <w:rPr>
          <w:rFonts w:ascii="TH SarabunPSK" w:hAnsi="TH SarabunPSK" w:cs="TH SarabunPSK"/>
          <w:spacing w:val="-2"/>
          <w:sz w:val="32"/>
          <w:szCs w:val="32"/>
          <w:cs/>
        </w:rPr>
        <w:t>25</w:t>
      </w:r>
      <w:r w:rsidR="006A1CEB">
        <w:rPr>
          <w:rFonts w:ascii="TH SarabunPSK" w:hAnsi="TH SarabunPSK" w:cs="TH SarabunPSK" w:hint="cs"/>
          <w:spacing w:val="-2"/>
          <w:sz w:val="32"/>
          <w:szCs w:val="32"/>
          <w:cs/>
        </w:rPr>
        <w:t>65</w:t>
      </w:r>
      <w:r w:rsidRPr="0019621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A678E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ประกอบประกาศมหาวิทยาลัยเทคโนโลยีราชมงคลธัญบุรี เรื่อง หลักเกณฑ์การสรรหาและคัดเลือกบุคคลเพื่อจัดจ้างเป็นพนักงานพิเศษเงินรายได้ ลงวันที่ 30 กันยายน พ.ศ. 2565 </w:t>
      </w:r>
      <w:r w:rsidR="006A1CE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DA6D9A">
        <w:rPr>
          <w:rFonts w:ascii="TH SarabunPSK" w:hAnsi="TH SarabunPSK" w:cs="TH SarabunPSK"/>
          <w:sz w:val="32"/>
          <w:szCs w:val="32"/>
          <w:cs/>
        </w:rPr>
        <w:t>จึงให้จ้าง</w:t>
      </w:r>
      <w:r w:rsidR="006A1CEB" w:rsidRPr="00DA6D9A">
        <w:rPr>
          <w:rFonts w:ascii="TH SarabunPSK" w:hAnsi="TH SarabunPSK" w:cs="TH SarabunPSK" w:hint="cs"/>
          <w:sz w:val="32"/>
          <w:szCs w:val="32"/>
          <w:cs/>
        </w:rPr>
        <w:t>พนักงานพิเศษเงินรายได้</w:t>
      </w:r>
      <w:r w:rsidR="00DA6D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0BA1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3C0BA1">
        <w:rPr>
          <w:rFonts w:ascii="TH SarabunPSK" w:hAnsi="TH SarabunPSK" w:cs="TH SarabunPSK" w:hint="cs"/>
          <w:spacing w:val="-2"/>
          <w:sz w:val="32"/>
          <w:szCs w:val="32"/>
          <w:cs/>
        </w:rPr>
        <w:t>เบิกจ่าย</w:t>
      </w:r>
      <w:r w:rsidR="003C0BA1" w:rsidRPr="00196219">
        <w:rPr>
          <w:rFonts w:ascii="TH SarabunPSK" w:hAnsi="TH SarabunPSK" w:cs="TH SarabunPSK"/>
          <w:spacing w:val="-2"/>
          <w:sz w:val="32"/>
          <w:szCs w:val="32"/>
          <w:cs/>
        </w:rPr>
        <w:t xml:space="preserve">ค่าจ้างจากงบประมาณเงินรายได้ประจำปี </w:t>
      </w:r>
      <w:r w:rsidR="003C0BA1" w:rsidRPr="0019621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3C0BA1" w:rsidRPr="00196219">
        <w:rPr>
          <w:rFonts w:ascii="TH SarabunPSK" w:hAnsi="TH SarabunPSK" w:cs="TH SarabunPSK"/>
          <w:spacing w:val="-2"/>
          <w:sz w:val="32"/>
          <w:szCs w:val="32"/>
          <w:cs/>
        </w:rPr>
        <w:t>25</w:t>
      </w:r>
      <w:r w:rsidR="003C0BA1" w:rsidRPr="00196219">
        <w:rPr>
          <w:rFonts w:ascii="TH SarabunPSK" w:hAnsi="TH SarabunPSK" w:cs="TH SarabunPSK"/>
          <w:spacing w:val="-2"/>
          <w:sz w:val="32"/>
          <w:szCs w:val="32"/>
        </w:rPr>
        <w:t>6</w:t>
      </w:r>
      <w:r w:rsidR="003C0BA1">
        <w:rPr>
          <w:rFonts w:ascii="TH SarabunPSK" w:hAnsi="TH SarabunPSK" w:cs="TH SarabunPSK" w:hint="cs"/>
          <w:spacing w:val="-2"/>
          <w:sz w:val="32"/>
          <w:szCs w:val="32"/>
          <w:cs/>
        </w:rPr>
        <w:t>6</w:t>
      </w:r>
      <w:r w:rsidR="003C0BA1" w:rsidRPr="0019621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3C0BA1" w:rsidRPr="0019621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3C0BA1" w:rsidRPr="00196219">
        <w:rPr>
          <w:rFonts w:ascii="TH SarabunPSK" w:hAnsi="TH SarabunPSK" w:cs="TH SarabunPSK"/>
          <w:spacing w:val="-2"/>
          <w:sz w:val="32"/>
          <w:szCs w:val="32"/>
          <w:cs/>
        </w:rPr>
        <w:t>หมวดค่าจ้าง</w:t>
      </w:r>
      <w:r w:rsidR="003C0BA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พนักงานพิเศษเงินรายได้ </w:t>
      </w:r>
      <w:r w:rsidR="00DA6D9A"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r w:rsidR="00A678E4">
        <w:rPr>
          <w:rFonts w:ascii="TH SarabunPSK" w:hAnsi="TH SarabunPSK" w:cs="TH SarabunPSK" w:hint="cs"/>
          <w:sz w:val="32"/>
          <w:szCs w:val="32"/>
          <w:cs/>
        </w:rPr>
        <w:t xml:space="preserve">.....(ชื่อ - สกุล)....... </w:t>
      </w:r>
      <w:r w:rsidR="00AF3750">
        <w:rPr>
          <w:rFonts w:ascii="TH SarabunPSK" w:hAnsi="TH SarabunPSK" w:cs="TH SarabunPSK" w:hint="cs"/>
          <w:sz w:val="32"/>
          <w:szCs w:val="32"/>
          <w:cs/>
        </w:rPr>
        <w:t>วุฒิ</w:t>
      </w:r>
      <w:r w:rsidR="00990B5D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AF3750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678E4">
        <w:rPr>
          <w:rFonts w:ascii="TH SarabunPSK" w:hAnsi="TH SarabunPSK" w:cs="TH SarabunPSK" w:hint="cs"/>
          <w:sz w:val="32"/>
          <w:szCs w:val="32"/>
          <w:cs/>
        </w:rPr>
        <w:t>ตำแหน่ง.............อัตราเลขที่</w:t>
      </w:r>
      <w:r w:rsidR="00DA6D9A" w:rsidRPr="00DA6D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78E4">
        <w:rPr>
          <w:rFonts w:ascii="TH SarabunPSK" w:hAnsi="TH SarabunPSK" w:cs="TH SarabunPSK" w:hint="cs"/>
          <w:sz w:val="32"/>
          <w:szCs w:val="32"/>
          <w:cs/>
        </w:rPr>
        <w:t>...... สังกัด................</w:t>
      </w:r>
      <w:r w:rsidR="00800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01A7">
        <w:rPr>
          <w:rFonts w:ascii="TH SarabunPSK" w:hAnsi="TH SarabunPSK" w:cs="TH SarabunPSK" w:hint="cs"/>
          <w:sz w:val="32"/>
          <w:szCs w:val="32"/>
          <w:cs/>
        </w:rPr>
        <w:t>อัตราค่าจ้างเดือนละ......บาท</w:t>
      </w:r>
    </w:p>
    <w:p w:rsidR="00A678E4" w:rsidRDefault="00A678E4" w:rsidP="00A678E4">
      <w:pPr>
        <w:tabs>
          <w:tab w:val="left" w:pos="1440"/>
          <w:tab w:val="left" w:pos="4536"/>
        </w:tabs>
        <w:ind w:right="-43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:rsidR="003C0BA1" w:rsidRDefault="00883FE4" w:rsidP="00883FE4">
      <w:pPr>
        <w:tabs>
          <w:tab w:val="left" w:pos="1440"/>
          <w:tab w:val="left" w:pos="4536"/>
        </w:tabs>
        <w:spacing w:after="360"/>
        <w:ind w:right="-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0BA1">
        <w:rPr>
          <w:rFonts w:ascii="TH SarabunPSK" w:hAnsi="TH SarabunPSK" w:cs="TH SarabunPSK" w:hint="cs"/>
          <w:sz w:val="32"/>
          <w:szCs w:val="32"/>
          <w:cs/>
        </w:rPr>
        <w:t xml:space="preserve"> ทั้งนี้  ตั้งแต่วันที่ ..........เดือน ......... พ.ศ. 25....   ถึงวันที่ ......เดือน........พ.ศ...25.....</w:t>
      </w:r>
    </w:p>
    <w:p w:rsidR="00883FE4" w:rsidRPr="008F472B" w:rsidRDefault="003C0BA1" w:rsidP="00883FE4">
      <w:pPr>
        <w:tabs>
          <w:tab w:val="left" w:pos="1440"/>
          <w:tab w:val="left" w:pos="4536"/>
        </w:tabs>
        <w:spacing w:after="360"/>
        <w:ind w:right="-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883FE4" w:rsidRPr="008F472B">
        <w:rPr>
          <w:rFonts w:ascii="TH SarabunPSK" w:hAnsi="TH SarabunPSK" w:cs="TH SarabunPSK"/>
          <w:sz w:val="32"/>
          <w:szCs w:val="32"/>
          <w:cs/>
        </w:rPr>
        <w:t xml:space="preserve">    สั่ง  ณ 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</w:t>
      </w:r>
      <w:r w:rsidR="00883FE4" w:rsidRPr="008F472B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เดือน..........</w:t>
      </w:r>
      <w:r w:rsidR="00883F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3FE4" w:rsidRPr="008F472B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F931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3FE4" w:rsidRPr="008F472B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883FE4">
        <w:rPr>
          <w:rFonts w:ascii="TH SarabunPSK" w:hAnsi="TH SarabunPSK" w:cs="TH SarabunPSK" w:hint="cs"/>
          <w:sz w:val="32"/>
          <w:szCs w:val="32"/>
          <w:cs/>
        </w:rPr>
        <w:t>6</w:t>
      </w:r>
      <w:r w:rsidR="00D1712F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883FE4" w:rsidRPr="008F472B" w:rsidRDefault="00883FE4" w:rsidP="00F84434">
      <w:pPr>
        <w:spacing w:after="240" w:line="360" w:lineRule="auto"/>
        <w:rPr>
          <w:rFonts w:ascii="TH SarabunPSK" w:hAnsi="TH SarabunPSK" w:cs="TH SarabunPSK"/>
          <w:sz w:val="32"/>
          <w:szCs w:val="32"/>
          <w:cs/>
        </w:rPr>
      </w:pPr>
      <w:r w:rsidRPr="008F472B">
        <w:rPr>
          <w:rFonts w:ascii="TH SarabunPSK" w:hAnsi="TH SarabunPSK" w:cs="TH SarabunPSK"/>
          <w:sz w:val="32"/>
          <w:szCs w:val="32"/>
        </w:rPr>
        <w:tab/>
      </w:r>
      <w:r w:rsidRPr="008F472B">
        <w:rPr>
          <w:rFonts w:ascii="TH SarabunPSK" w:hAnsi="TH SarabunPSK" w:cs="TH SarabunPSK"/>
          <w:sz w:val="32"/>
          <w:szCs w:val="32"/>
        </w:rPr>
        <w:tab/>
      </w:r>
      <w:r w:rsidRPr="008F472B">
        <w:rPr>
          <w:rFonts w:ascii="TH SarabunPSK" w:hAnsi="TH SarabunPSK" w:cs="TH SarabunPSK"/>
          <w:sz w:val="32"/>
          <w:szCs w:val="32"/>
        </w:rPr>
        <w:tab/>
      </w:r>
      <w:r w:rsidRPr="008F472B">
        <w:rPr>
          <w:rFonts w:ascii="TH SarabunPSK" w:hAnsi="TH SarabunPSK" w:cs="TH SarabunPSK"/>
          <w:sz w:val="32"/>
          <w:szCs w:val="32"/>
        </w:rPr>
        <w:tab/>
      </w:r>
      <w:r w:rsidRPr="008F472B">
        <w:rPr>
          <w:rFonts w:ascii="TH SarabunPSK" w:hAnsi="TH SarabunPSK" w:cs="TH SarabunPSK"/>
          <w:sz w:val="32"/>
          <w:szCs w:val="32"/>
        </w:rPr>
        <w:tab/>
      </w:r>
      <w:r w:rsidRPr="008F472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91C8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83FE4" w:rsidRPr="00E16F06" w:rsidRDefault="00883FE4" w:rsidP="003C0BA1">
      <w:pPr>
        <w:spacing w:after="120"/>
        <w:rPr>
          <w:rFonts w:ascii="TH SarabunPSK" w:hAnsi="TH SarabunPSK" w:cs="TH SarabunPSK"/>
          <w:sz w:val="32"/>
          <w:szCs w:val="32"/>
        </w:rPr>
      </w:pPr>
      <w:r w:rsidRPr="00E16F06">
        <w:rPr>
          <w:rFonts w:ascii="TH SarabunPSK" w:hAnsi="TH SarabunPSK" w:cs="TH SarabunPSK"/>
          <w:sz w:val="32"/>
          <w:szCs w:val="32"/>
          <w:cs/>
        </w:rPr>
        <w:tab/>
      </w:r>
      <w:r w:rsidRPr="00E16F06">
        <w:rPr>
          <w:rFonts w:ascii="TH SarabunPSK" w:hAnsi="TH SarabunPSK" w:cs="TH SarabunPSK"/>
          <w:sz w:val="32"/>
          <w:szCs w:val="32"/>
          <w:cs/>
        </w:rPr>
        <w:tab/>
      </w:r>
      <w:r w:rsidRPr="00E16F06">
        <w:rPr>
          <w:rFonts w:ascii="TH SarabunPSK" w:hAnsi="TH SarabunPSK" w:cs="TH SarabunPSK"/>
          <w:sz w:val="32"/>
          <w:szCs w:val="32"/>
          <w:cs/>
        </w:rPr>
        <w:tab/>
      </w:r>
      <w:r w:rsidRPr="00E16F06"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  <w:r w:rsidR="003C0BA1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E16F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0BA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883FE4" w:rsidRPr="00E16F06" w:rsidRDefault="00883FE4" w:rsidP="00883FE4">
      <w:pPr>
        <w:jc w:val="center"/>
        <w:rPr>
          <w:rFonts w:ascii="TH SarabunPSK" w:hAnsi="TH SarabunPSK" w:cs="TH SarabunPSK"/>
          <w:sz w:val="32"/>
          <w:szCs w:val="32"/>
        </w:rPr>
      </w:pPr>
      <w:r w:rsidRPr="00E16F06">
        <w:rPr>
          <w:rFonts w:ascii="TH SarabunPSK" w:hAnsi="TH SarabunPSK" w:cs="TH SarabunPSK"/>
          <w:sz w:val="32"/>
          <w:szCs w:val="32"/>
          <w:cs/>
        </w:rPr>
        <w:tab/>
      </w:r>
      <w:r w:rsidR="003C0BA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16F06">
        <w:rPr>
          <w:rFonts w:ascii="TH SarabunPSK" w:hAnsi="TH SarabunPSK" w:cs="TH SarabunPSK"/>
          <w:sz w:val="32"/>
          <w:szCs w:val="32"/>
          <w:cs/>
        </w:rPr>
        <w:tab/>
      </w:r>
      <w:r w:rsidR="003C0BA1">
        <w:rPr>
          <w:rFonts w:ascii="TH SarabunPSK" w:hAnsi="TH SarabunPSK" w:cs="TH SarabunPSK" w:hint="cs"/>
          <w:sz w:val="32"/>
          <w:szCs w:val="32"/>
          <w:cs/>
        </w:rPr>
        <w:t xml:space="preserve">          ตำแหน่ง(............................................)</w:t>
      </w:r>
    </w:p>
    <w:p w:rsidR="00883FE4" w:rsidRPr="00D824BE" w:rsidRDefault="00883FE4" w:rsidP="00883FE4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D824BE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D824BE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D824BE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D824BE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D824BE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D824BE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      </w:t>
      </w:r>
      <w:r w:rsidRPr="00D824BE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                      </w:t>
      </w:r>
      <w:r w:rsidR="00E30883" w:rsidRPr="00D824BE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     </w:t>
      </w:r>
      <w:r w:rsidRPr="00D824BE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สุรชัย/ร่าง/พิมพ์/ตรวจ</w:t>
      </w:r>
    </w:p>
    <w:p w:rsidR="00883FE4" w:rsidRDefault="00883FE4" w:rsidP="00171B4D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E30883" w:rsidRDefault="00E30883" w:rsidP="00171B4D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E30883" w:rsidRDefault="00E30883" w:rsidP="00171B4D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E30883" w:rsidRDefault="00E30883" w:rsidP="00171B4D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E30883" w:rsidRDefault="00E30883" w:rsidP="00171B4D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E30883" w:rsidRDefault="00E30883" w:rsidP="00171B4D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E30883" w:rsidRDefault="00E30883" w:rsidP="00171B4D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E30883" w:rsidRDefault="00E30883" w:rsidP="00171B4D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E30883" w:rsidRDefault="00E30883" w:rsidP="00171B4D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E30883" w:rsidRDefault="00E30883" w:rsidP="00171B4D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E30883" w:rsidRDefault="00E30883" w:rsidP="00171B4D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E30883" w:rsidRPr="00E16F06" w:rsidRDefault="00E30883" w:rsidP="00E30883">
      <w:pPr>
        <w:pStyle w:val="a"/>
        <w:ind w:left="-142"/>
        <w:jc w:val="left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</w:p>
    <w:p w:rsidR="00E30883" w:rsidRPr="00E16F06" w:rsidRDefault="00E30883" w:rsidP="00E30883">
      <w:pPr>
        <w:pStyle w:val="a"/>
        <w:framePr w:h="0" w:hSpace="180" w:wrap="around" w:vAnchor="text" w:hAnchor="page" w:x="1342" w:y="1"/>
        <w:jc w:val="left"/>
        <w:rPr>
          <w:rFonts w:ascii="TH SarabunPSK" w:hAnsi="TH SarabunPSK" w:cs="TH SarabunPSK"/>
          <w:sz w:val="32"/>
          <w:szCs w:val="32"/>
        </w:rPr>
      </w:pPr>
    </w:p>
    <w:p w:rsidR="00E30883" w:rsidRDefault="006941C5" w:rsidP="00E308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159385</wp:posOffset>
                </wp:positionV>
                <wp:extent cx="1744980" cy="824230"/>
                <wp:effectExtent l="5715" t="9525" r="11430" b="13970"/>
                <wp:wrapNone/>
                <wp:docPr id="1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41A" w:rsidRDefault="0004641A" w:rsidP="0004641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cs/>
                              </w:rPr>
                              <w:t>คณะ/สถาบัน/สำนัก</w:t>
                            </w:r>
                          </w:p>
                          <w:p w:rsidR="0004641A" w:rsidRPr="0004641A" w:rsidRDefault="0004641A" w:rsidP="0004641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4641A">
                              <w:rPr>
                                <w:rFonts w:hint="cs"/>
                                <w:sz w:val="44"/>
                                <w:szCs w:val="44"/>
                                <w:cs/>
                              </w:rPr>
                              <w:t xml:space="preserve">จ้าง  </w:t>
                            </w:r>
                            <w:r>
                              <w:rPr>
                                <w:rFonts w:hint="cs"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  <w:r w:rsidRPr="0004641A">
                              <w:rPr>
                                <w:rFonts w:hint="cs"/>
                                <w:sz w:val="44"/>
                                <w:szCs w:val="44"/>
                                <w:cs/>
                              </w:rPr>
                              <w:t xml:space="preserve"> ราย</w:t>
                            </w:r>
                            <w:r>
                              <w:rPr>
                                <w:rFonts w:hint="cs"/>
                                <w:sz w:val="44"/>
                                <w:szCs w:val="44"/>
                                <w:cs/>
                              </w:rPr>
                              <w:t xml:space="preserve"> ขึ้นไป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7" type="#_x0000_t202" style="position:absolute;margin-left:318.9pt;margin-top:12.55pt;width:137.4pt;height:64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">
                <v:textbox>
                  <w:txbxContent>
                    <w:p w:rsidR="0004641A" w:rsidRDefault="0004641A" w:rsidP="0004641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cs/>
                        </w:rPr>
                        <w:t>คณะ/สถาบัน/สำนัก</w:t>
                      </w:r>
                    </w:p>
                    <w:p w:rsidR="0004641A" w:rsidRPr="0004641A" w:rsidRDefault="0004641A" w:rsidP="0004641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04641A">
                        <w:rPr>
                          <w:rFonts w:hint="cs"/>
                          <w:sz w:val="44"/>
                          <w:szCs w:val="44"/>
                          <w:cs/>
                        </w:rPr>
                        <w:t xml:space="preserve">จ้าง  </w:t>
                      </w:r>
                      <w:r>
                        <w:rPr>
                          <w:rFonts w:hint="cs"/>
                          <w:sz w:val="44"/>
                          <w:szCs w:val="44"/>
                          <w:cs/>
                        </w:rPr>
                        <w:t>2</w:t>
                      </w:r>
                      <w:r w:rsidRPr="0004641A">
                        <w:rPr>
                          <w:rFonts w:hint="cs"/>
                          <w:sz w:val="44"/>
                          <w:szCs w:val="44"/>
                          <w:cs/>
                        </w:rPr>
                        <w:t xml:space="preserve"> ราย</w:t>
                      </w:r>
                      <w:r>
                        <w:rPr>
                          <w:rFonts w:hint="cs"/>
                          <w:sz w:val="44"/>
                          <w:szCs w:val="44"/>
                          <w:cs/>
                        </w:rPr>
                        <w:t xml:space="preserve"> ขึ้นไป</w:t>
                      </w:r>
                    </w:p>
                  </w:txbxContent>
                </v:textbox>
              </v:shape>
            </w:pict>
          </mc:Fallback>
        </mc:AlternateContent>
      </w:r>
      <w:r w:rsidR="00E30883" w:rsidRPr="00E16F0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5E37A6" w:rsidRPr="008F472B" w:rsidRDefault="005E37A6" w:rsidP="005E37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472B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           สุรชัย/ร่าง/พิมพ์/ตร</w:t>
      </w:r>
      <w:r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                </w:t>
      </w:r>
      <w:r w:rsidRPr="008F472B">
        <w:rPr>
          <w:rFonts w:ascii="TH SarabunPSK" w:hAnsi="TH SarabunPSK" w:cs="TH SarabunPSK"/>
          <w:sz w:val="32"/>
          <w:szCs w:val="32"/>
        </w:rPr>
        <w:object w:dxaOrig="1784" w:dyaOrig="1888">
          <v:shape id="_x0000_i1026" type="#_x0000_t75" style="width:88.5pt;height:93.75pt" o:ole="" fillcolor="window">
            <v:imagedata r:id="rId8" o:title=""/>
          </v:shape>
          <o:OLEObject Type="Embed" ProgID="Word.Picture.8" ShapeID="_x0000_i1026" DrawAspect="Content" ObjectID="_1737457634" r:id="rId10"/>
        </w:object>
      </w:r>
    </w:p>
    <w:p w:rsidR="005E37A6" w:rsidRDefault="005E37A6" w:rsidP="005E37A6">
      <w:pPr>
        <w:pStyle w:val="a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472B"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......(คณะ/สถาบัน/สำนัก..........)</w:t>
      </w:r>
    </w:p>
    <w:p w:rsidR="005E37A6" w:rsidRPr="008F472B" w:rsidRDefault="005E37A6" w:rsidP="005E37A6">
      <w:pPr>
        <w:pStyle w:val="a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472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มหาวิทยาลัยเทคโนโลยีราชมงคลธัญบุรี</w:t>
      </w:r>
    </w:p>
    <w:p w:rsidR="005E37A6" w:rsidRPr="008F472B" w:rsidRDefault="005E37A6" w:rsidP="005E37A6">
      <w:pPr>
        <w:tabs>
          <w:tab w:val="left" w:pos="1440"/>
          <w:tab w:val="left" w:pos="1980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472B">
        <w:rPr>
          <w:rFonts w:ascii="TH SarabunPSK" w:hAnsi="TH SarabunPSK" w:cs="TH SarabunPSK"/>
          <w:b/>
          <w:bCs/>
          <w:sz w:val="32"/>
          <w:szCs w:val="32"/>
          <w:cs/>
        </w:rPr>
        <w:t>ที่            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F472B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p w:rsidR="005E37A6" w:rsidRPr="008F472B" w:rsidRDefault="006941C5" w:rsidP="005E37A6">
      <w:pPr>
        <w:pStyle w:val="Heading7"/>
        <w:tabs>
          <w:tab w:val="clear" w:pos="709"/>
          <w:tab w:val="clear" w:pos="4395"/>
          <w:tab w:val="clear" w:pos="5245"/>
          <w:tab w:val="left" w:pos="990"/>
          <w:tab w:val="left" w:pos="1710"/>
        </w:tabs>
        <w:spacing w:line="276" w:lineRule="auto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382905</wp:posOffset>
                </wp:positionV>
                <wp:extent cx="1372235" cy="635"/>
                <wp:effectExtent l="8890" t="10160" r="9525" b="8255"/>
                <wp:wrapNone/>
                <wp:docPr id="13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AC362" id="Line 9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4pt,30.15pt" to="283.4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E37A6" w:rsidRPr="008F472B">
        <w:rPr>
          <w:rFonts w:ascii="TH SarabunPSK" w:hAnsi="TH SarabunPSK" w:cs="TH SarabunPSK"/>
          <w:cs/>
        </w:rPr>
        <w:t>เรื่อง  จ้าง</w:t>
      </w:r>
      <w:r w:rsidR="005E37A6">
        <w:rPr>
          <w:rFonts w:ascii="TH SarabunPSK" w:hAnsi="TH SarabunPSK" w:cs="TH SarabunPSK" w:hint="cs"/>
          <w:cs/>
        </w:rPr>
        <w:t>พนักงานพิเศษเงินรายได้</w:t>
      </w:r>
      <w:r w:rsidR="005E37A6" w:rsidRPr="008F472B">
        <w:rPr>
          <w:rFonts w:ascii="TH SarabunPSK" w:hAnsi="TH SarabunPSK" w:cs="TH SarabunPSK"/>
          <w:cs/>
        </w:rPr>
        <w:br/>
        <w:t xml:space="preserve">  </w:t>
      </w:r>
      <w:r w:rsidR="005E37A6" w:rsidRPr="008F472B">
        <w:rPr>
          <w:rFonts w:ascii="TH SarabunPSK" w:hAnsi="TH SarabunPSK" w:cs="TH SarabunPSK"/>
        </w:rPr>
        <w:tab/>
      </w:r>
      <w:r w:rsidR="005E37A6" w:rsidRPr="008F472B">
        <w:rPr>
          <w:rFonts w:ascii="TH SarabunPSK" w:hAnsi="TH SarabunPSK" w:cs="TH SarabunPSK"/>
          <w:cs/>
        </w:rPr>
        <w:t xml:space="preserve">            </w:t>
      </w:r>
      <w:r w:rsidR="005E37A6" w:rsidRPr="008F472B">
        <w:rPr>
          <w:rFonts w:ascii="TH SarabunPSK" w:hAnsi="TH SarabunPSK" w:cs="TH SarabunPSK"/>
        </w:rPr>
        <w:tab/>
      </w:r>
      <w:r w:rsidR="005E37A6" w:rsidRPr="008F472B">
        <w:rPr>
          <w:rFonts w:ascii="TH SarabunPSK" w:hAnsi="TH SarabunPSK" w:cs="TH SarabunPSK"/>
        </w:rPr>
        <w:tab/>
      </w:r>
    </w:p>
    <w:p w:rsidR="005E37A6" w:rsidRDefault="005E37A6" w:rsidP="005E37A6">
      <w:pPr>
        <w:tabs>
          <w:tab w:val="left" w:pos="1440"/>
          <w:tab w:val="left" w:pos="4536"/>
        </w:tabs>
        <w:spacing w:after="240"/>
        <w:ind w:right="-43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4C47F1">
        <w:rPr>
          <w:rFonts w:ascii="TH SarabunPSK" w:hAnsi="TH SarabunPSK" w:cs="TH SarabunPSK"/>
          <w:sz w:val="32"/>
          <w:szCs w:val="32"/>
        </w:rPr>
        <w:tab/>
      </w:r>
      <w:r w:rsidRPr="00692103">
        <w:rPr>
          <w:rFonts w:ascii="TH SarabunPSK" w:hAnsi="TH SarabunPSK" w:cs="TH SarabunPSK"/>
          <w:sz w:val="32"/>
          <w:szCs w:val="32"/>
          <w:cs/>
        </w:rPr>
        <w:t>อาศัยอำนาจตามคำสั่งมหาวิทยาลัยเทคโนโลยีราชมงคลธัญบุรี</w:t>
      </w:r>
      <w:r w:rsidRPr="006921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2103">
        <w:rPr>
          <w:rFonts w:ascii="TH SarabunPSK" w:hAnsi="TH SarabunPSK" w:cs="TH SarabunPSK"/>
          <w:sz w:val="32"/>
          <w:szCs w:val="32"/>
          <w:cs/>
        </w:rPr>
        <w:t>ที่</w:t>
      </w:r>
      <w:r w:rsidRPr="006921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1113</w:t>
      </w:r>
      <w:r w:rsidRPr="00692103">
        <w:rPr>
          <w:rFonts w:ascii="TH SarabunPSK" w:hAnsi="TH SarabunPSK" w:cs="TH SarabunPSK"/>
          <w:sz w:val="32"/>
          <w:szCs w:val="32"/>
          <w:cs/>
        </w:rPr>
        <w:t>/256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692103">
        <w:rPr>
          <w:rFonts w:ascii="TH SarabunPSK" w:hAnsi="TH SarabunPSK" w:cs="TH SarabunPSK"/>
          <w:sz w:val="32"/>
          <w:szCs w:val="32"/>
          <w:cs/>
        </w:rPr>
        <w:t xml:space="preserve"> ลงวันที่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69210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6921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210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F9434C">
        <w:rPr>
          <w:rFonts w:ascii="TH SarabunPSK" w:hAnsi="TH SarabunPSK" w:cs="TH SarabunPSK"/>
          <w:spacing w:val="-2"/>
          <w:sz w:val="32"/>
          <w:szCs w:val="32"/>
          <w:cs/>
        </w:rPr>
        <w:t xml:space="preserve"> เรื่อง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F9434C">
        <w:rPr>
          <w:rFonts w:ascii="TH SarabunPSK" w:hAnsi="TH SarabunPSK" w:cs="TH SarabunPSK"/>
          <w:spacing w:val="-2"/>
          <w:sz w:val="32"/>
          <w:szCs w:val="32"/>
          <w:cs/>
        </w:rPr>
        <w:t>มอบอำนาจ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การบริหารงานบุคลคลเกี่ยวกับพนักงานพิเศษเงินรายได้</w:t>
      </w:r>
      <w:r w:rsidRPr="0019621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และข้อบังคับ</w:t>
      </w:r>
      <w:r w:rsidRPr="00196219">
        <w:rPr>
          <w:rFonts w:ascii="TH SarabunPSK" w:hAnsi="TH SarabunPSK" w:cs="TH SarabunPSK"/>
          <w:spacing w:val="-2"/>
          <w:sz w:val="32"/>
          <w:szCs w:val="32"/>
          <w:cs/>
        </w:rPr>
        <w:t xml:space="preserve">มหาวิทยาลัยเทคโนโลยีราชมงคลธัญบุรี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ว่าด้วยการบริหารงานบุคคลพนักงานพิเศษเงินรายได้  </w:t>
      </w:r>
      <w:r w:rsidRPr="00196219">
        <w:rPr>
          <w:rFonts w:ascii="TH SarabunPSK" w:hAnsi="TH SarabunPSK" w:cs="TH SarabunPSK"/>
          <w:spacing w:val="-2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24 </w:t>
      </w:r>
      <w:r w:rsidRPr="0019621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สิงหาคม</w:t>
      </w:r>
      <w:r w:rsidRPr="0019621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พ.ศ. </w:t>
      </w:r>
      <w:r w:rsidRPr="00196219">
        <w:rPr>
          <w:rFonts w:ascii="TH SarabunPSK" w:hAnsi="TH SarabunPSK" w:cs="TH SarabunPSK"/>
          <w:spacing w:val="-2"/>
          <w:sz w:val="32"/>
          <w:szCs w:val="32"/>
          <w:cs/>
        </w:rPr>
        <w:t>25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65</w:t>
      </w:r>
      <w:r w:rsidRPr="0019621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A678E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ประกอบประกาศมหาวิทยาลัยเทคโนโลยีราชมงคลธัญบุรี เรื่อง หลักเกณฑ์การสรรหาและคัดเลือกบุคคลเพื่อจัดจ้างเป็นพนักงานพิเศษเงินรายได้ ลงวันที่ 30 กันยายน พ.ศ. 2565   </w:t>
      </w:r>
      <w:r w:rsidRPr="00DA6D9A">
        <w:rPr>
          <w:rFonts w:ascii="TH SarabunPSK" w:hAnsi="TH SarabunPSK" w:cs="TH SarabunPSK"/>
          <w:sz w:val="32"/>
          <w:szCs w:val="32"/>
          <w:cs/>
        </w:rPr>
        <w:t>จึงให้จ้าง</w:t>
      </w:r>
      <w:r w:rsidRPr="00DA6D9A">
        <w:rPr>
          <w:rFonts w:ascii="TH SarabunPSK" w:hAnsi="TH SarabunPSK" w:cs="TH SarabunPSK" w:hint="cs"/>
          <w:sz w:val="32"/>
          <w:szCs w:val="32"/>
          <w:cs/>
        </w:rPr>
        <w:t>พนักงานพิเศษเงินรายได้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เบิกจ่าย</w:t>
      </w:r>
      <w:r w:rsidRPr="00196219">
        <w:rPr>
          <w:rFonts w:ascii="TH SarabunPSK" w:hAnsi="TH SarabunPSK" w:cs="TH SarabunPSK"/>
          <w:spacing w:val="-2"/>
          <w:sz w:val="32"/>
          <w:szCs w:val="32"/>
          <w:cs/>
        </w:rPr>
        <w:t xml:space="preserve">ค่าจ้างจากงบประมาณเงินรายได้ประจำปี </w:t>
      </w:r>
      <w:r w:rsidRPr="0019621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196219">
        <w:rPr>
          <w:rFonts w:ascii="TH SarabunPSK" w:hAnsi="TH SarabunPSK" w:cs="TH SarabunPSK"/>
          <w:spacing w:val="-2"/>
          <w:sz w:val="32"/>
          <w:szCs w:val="32"/>
          <w:cs/>
        </w:rPr>
        <w:t>25</w:t>
      </w:r>
      <w:r w:rsidRPr="00196219">
        <w:rPr>
          <w:rFonts w:ascii="TH SarabunPSK" w:hAnsi="TH SarabunPSK" w:cs="TH SarabunPSK"/>
          <w:spacing w:val="-2"/>
          <w:sz w:val="32"/>
          <w:szCs w:val="32"/>
        </w:rPr>
        <w:t>6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6</w:t>
      </w:r>
      <w:r w:rsidRPr="0019621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19621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196219">
        <w:rPr>
          <w:rFonts w:ascii="TH SarabunPSK" w:hAnsi="TH SarabunPSK" w:cs="TH SarabunPSK"/>
          <w:spacing w:val="-2"/>
          <w:sz w:val="32"/>
          <w:szCs w:val="32"/>
          <w:cs/>
        </w:rPr>
        <w:t>หมวดค่าจ้าง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พนักงานพิเศษเงินรายได้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 ........  </w:t>
      </w:r>
      <w:r w:rsidRPr="00DA6D9A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</w:t>
      </w:r>
      <w:r w:rsidRPr="00DA6D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 </w:t>
      </w:r>
      <w:r w:rsidRPr="00DA6D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โดยมีรายชื่อและรายละเอียดการจ้าง </w:t>
      </w:r>
      <w:r w:rsidRPr="00196219">
        <w:rPr>
          <w:rFonts w:ascii="TH SarabunPSK" w:hAnsi="TH SarabunPSK" w:cs="TH SarabunPSK"/>
          <w:spacing w:val="-2"/>
          <w:sz w:val="32"/>
          <w:szCs w:val="32"/>
          <w:cs/>
        </w:rPr>
        <w:t xml:space="preserve"> ตามบัญชีรายชื่อแนบท้าย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คำสั่ง</w:t>
      </w:r>
      <w:r w:rsidRPr="00196219">
        <w:rPr>
          <w:rFonts w:ascii="TH SarabunPSK" w:hAnsi="TH SarabunPSK" w:cs="TH SarabunPSK"/>
          <w:spacing w:val="-2"/>
          <w:sz w:val="32"/>
          <w:szCs w:val="32"/>
          <w:cs/>
        </w:rPr>
        <w:t>นี้</w:t>
      </w:r>
    </w:p>
    <w:p w:rsidR="005E37A6" w:rsidRDefault="005E37A6" w:rsidP="005E37A6">
      <w:pPr>
        <w:tabs>
          <w:tab w:val="left" w:pos="1440"/>
          <w:tab w:val="left" w:pos="4536"/>
        </w:tabs>
        <w:spacing w:after="360"/>
        <w:ind w:right="-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ทั้งนี้  ตั้งแต่วันที่ ..........เดือน ......... พ.ศ. 25....   ถึงวันที่ ......เดือน........พ.ศ...25.....</w:t>
      </w:r>
    </w:p>
    <w:p w:rsidR="005E37A6" w:rsidRPr="008F472B" w:rsidRDefault="005E37A6" w:rsidP="005E37A6">
      <w:pPr>
        <w:tabs>
          <w:tab w:val="left" w:pos="1440"/>
          <w:tab w:val="left" w:pos="4536"/>
        </w:tabs>
        <w:spacing w:after="360"/>
        <w:ind w:right="-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8F472B">
        <w:rPr>
          <w:rFonts w:ascii="TH SarabunPSK" w:hAnsi="TH SarabunPSK" w:cs="TH SarabunPSK"/>
          <w:sz w:val="32"/>
          <w:szCs w:val="32"/>
          <w:cs/>
        </w:rPr>
        <w:t xml:space="preserve">    สั่ง  ณ 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</w:t>
      </w:r>
      <w:r w:rsidRPr="008F472B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เดือน.......... </w:t>
      </w:r>
      <w:r w:rsidRPr="008F472B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Pr="008F472B">
        <w:rPr>
          <w:rFonts w:ascii="TH SarabunPSK" w:hAnsi="TH SarabunPSK" w:cs="TH SarabunPSK"/>
          <w:sz w:val="32"/>
          <w:szCs w:val="32"/>
          <w:cs/>
        </w:rPr>
        <w:t xml:space="preserve"> 25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</w:p>
    <w:p w:rsidR="005E37A6" w:rsidRPr="008F472B" w:rsidRDefault="005E37A6" w:rsidP="005E37A6">
      <w:pPr>
        <w:spacing w:after="240" w:line="360" w:lineRule="auto"/>
        <w:rPr>
          <w:rFonts w:ascii="TH SarabunPSK" w:hAnsi="TH SarabunPSK" w:cs="TH SarabunPSK"/>
          <w:sz w:val="32"/>
          <w:szCs w:val="32"/>
          <w:cs/>
        </w:rPr>
      </w:pPr>
      <w:r w:rsidRPr="008F472B">
        <w:rPr>
          <w:rFonts w:ascii="TH SarabunPSK" w:hAnsi="TH SarabunPSK" w:cs="TH SarabunPSK"/>
          <w:sz w:val="32"/>
          <w:szCs w:val="32"/>
        </w:rPr>
        <w:tab/>
      </w:r>
      <w:r w:rsidRPr="008F472B">
        <w:rPr>
          <w:rFonts w:ascii="TH SarabunPSK" w:hAnsi="TH SarabunPSK" w:cs="TH SarabunPSK"/>
          <w:sz w:val="32"/>
          <w:szCs w:val="32"/>
        </w:rPr>
        <w:tab/>
      </w:r>
      <w:r w:rsidRPr="008F472B">
        <w:rPr>
          <w:rFonts w:ascii="TH SarabunPSK" w:hAnsi="TH SarabunPSK" w:cs="TH SarabunPSK"/>
          <w:sz w:val="32"/>
          <w:szCs w:val="32"/>
        </w:rPr>
        <w:tab/>
      </w:r>
      <w:r w:rsidRPr="008F472B">
        <w:rPr>
          <w:rFonts w:ascii="TH SarabunPSK" w:hAnsi="TH SarabunPSK" w:cs="TH SarabunPSK"/>
          <w:sz w:val="32"/>
          <w:szCs w:val="32"/>
        </w:rPr>
        <w:tab/>
      </w:r>
      <w:r w:rsidRPr="008F472B">
        <w:rPr>
          <w:rFonts w:ascii="TH SarabunPSK" w:hAnsi="TH SarabunPSK" w:cs="TH SarabunPSK"/>
          <w:sz w:val="32"/>
          <w:szCs w:val="32"/>
        </w:rPr>
        <w:tab/>
      </w:r>
      <w:r w:rsidRPr="008F472B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E37A6" w:rsidRPr="00E16F06" w:rsidRDefault="005E37A6" w:rsidP="005E37A6">
      <w:pPr>
        <w:spacing w:after="120"/>
        <w:rPr>
          <w:rFonts w:ascii="TH SarabunPSK" w:hAnsi="TH SarabunPSK" w:cs="TH SarabunPSK"/>
          <w:sz w:val="32"/>
          <w:szCs w:val="32"/>
        </w:rPr>
      </w:pPr>
      <w:r w:rsidRPr="00E16F06">
        <w:rPr>
          <w:rFonts w:ascii="TH SarabunPSK" w:hAnsi="TH SarabunPSK" w:cs="TH SarabunPSK"/>
          <w:sz w:val="32"/>
          <w:szCs w:val="32"/>
          <w:cs/>
        </w:rPr>
        <w:tab/>
      </w:r>
      <w:r w:rsidRPr="00E16F06">
        <w:rPr>
          <w:rFonts w:ascii="TH SarabunPSK" w:hAnsi="TH SarabunPSK" w:cs="TH SarabunPSK"/>
          <w:sz w:val="32"/>
          <w:szCs w:val="32"/>
          <w:cs/>
        </w:rPr>
        <w:tab/>
      </w:r>
      <w:r w:rsidRPr="00E16F06">
        <w:rPr>
          <w:rFonts w:ascii="TH SarabunPSK" w:hAnsi="TH SarabunPSK" w:cs="TH SarabunPSK"/>
          <w:sz w:val="32"/>
          <w:szCs w:val="32"/>
          <w:cs/>
        </w:rPr>
        <w:tab/>
      </w:r>
      <w:r w:rsidRPr="00E16F06"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E16F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5E37A6" w:rsidRPr="00E16F06" w:rsidRDefault="005E37A6" w:rsidP="005E37A6">
      <w:pPr>
        <w:jc w:val="center"/>
        <w:rPr>
          <w:rFonts w:ascii="TH SarabunPSK" w:hAnsi="TH SarabunPSK" w:cs="TH SarabunPSK"/>
          <w:sz w:val="32"/>
          <w:szCs w:val="32"/>
        </w:rPr>
      </w:pPr>
      <w:r w:rsidRPr="00E16F0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16F0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ตำแหน่ง(............................................)</w:t>
      </w:r>
    </w:p>
    <w:p w:rsidR="005E37A6" w:rsidRPr="00D824BE" w:rsidRDefault="005E37A6" w:rsidP="005E37A6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D824BE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D824BE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D824BE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D824BE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D824BE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D824BE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      </w:t>
      </w:r>
      <w:r w:rsidRPr="00D824BE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                      </w:t>
      </w:r>
      <w:r w:rsidRPr="00D824BE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     </w:t>
      </w:r>
      <w:r w:rsidRPr="00D824BE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สุรชัย/ร่าง/พิมพ์/ตรวจ</w:t>
      </w:r>
    </w:p>
    <w:p w:rsidR="005E37A6" w:rsidRDefault="005E37A6" w:rsidP="005E37A6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5E37A6" w:rsidRDefault="005E37A6" w:rsidP="005E37A6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5E37A6" w:rsidRDefault="005E37A6" w:rsidP="005E37A6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5E37A6" w:rsidRDefault="005E37A6" w:rsidP="005E37A6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04641A" w:rsidRDefault="0004641A" w:rsidP="005E37A6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04641A" w:rsidRDefault="0004641A" w:rsidP="005E37A6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04641A" w:rsidRDefault="0004641A" w:rsidP="005E37A6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04641A" w:rsidRDefault="0004641A" w:rsidP="005E37A6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04641A" w:rsidRDefault="0004641A" w:rsidP="005E37A6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04641A" w:rsidRDefault="0004641A" w:rsidP="005E37A6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04641A" w:rsidRDefault="0004641A" w:rsidP="005E37A6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5E37A6" w:rsidRDefault="005E37A6" w:rsidP="005E37A6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5E37A6" w:rsidRDefault="005E37A6" w:rsidP="005E37A6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5E37A6" w:rsidRDefault="005E37A6" w:rsidP="005E37A6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FD5492" w:rsidRPr="00FD5492" w:rsidRDefault="00FD5492" w:rsidP="00B44B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54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บัญชีรายละเอียดการจ้างพนักงานพิเศษเงินรายได้ </w:t>
      </w:r>
    </w:p>
    <w:p w:rsidR="00FD5492" w:rsidRPr="00FD5492" w:rsidRDefault="00FD5492" w:rsidP="00B44B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712F" w:rsidRDefault="00FD5492" w:rsidP="00B44BA3">
      <w:pPr>
        <w:jc w:val="center"/>
        <w:rPr>
          <w:rFonts w:ascii="TH SarabunPSK" w:hAnsi="TH SarabunPSK" w:cs="TH SarabunPSK"/>
          <w:sz w:val="32"/>
          <w:szCs w:val="32"/>
        </w:rPr>
      </w:pPr>
      <w:r w:rsidRPr="00FD5492">
        <w:rPr>
          <w:rFonts w:ascii="TH SarabunPSK" w:hAnsi="TH SarabunPSK" w:cs="TH SarabunPSK" w:hint="cs"/>
          <w:b/>
          <w:bCs/>
          <w:sz w:val="32"/>
          <w:szCs w:val="32"/>
          <w:cs/>
        </w:rPr>
        <w:t>แนบท้ายคำสั่ง....(คณะ/สถาบัน/สำนัก)...ที่........../25...... ลงวันที่ ........ เดือน.........พ.ศ............</w:t>
      </w:r>
    </w:p>
    <w:p w:rsidR="00FD5492" w:rsidRDefault="00FD5492" w:rsidP="00B44B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B44BA3" w:rsidRDefault="00B44BA3" w:rsidP="00E30883">
      <w:pPr>
        <w:rPr>
          <w:rFonts w:ascii="TH SarabunPSK" w:hAnsi="TH SarabunPSK" w:cs="TH SarabunPSK"/>
          <w:sz w:val="32"/>
          <w:szCs w:val="32"/>
        </w:rPr>
      </w:pPr>
    </w:p>
    <w:p w:rsidR="00B52864" w:rsidRDefault="00B52864" w:rsidP="00E30883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151" w:tblpY="-62"/>
        <w:tblW w:w="9979" w:type="dxa"/>
        <w:tblLook w:val="04A0" w:firstRow="1" w:lastRow="0" w:firstColumn="1" w:lastColumn="0" w:noHBand="0" w:noVBand="1"/>
      </w:tblPr>
      <w:tblGrid>
        <w:gridCol w:w="749"/>
        <w:gridCol w:w="1303"/>
        <w:gridCol w:w="1280"/>
        <w:gridCol w:w="1171"/>
        <w:gridCol w:w="1134"/>
        <w:gridCol w:w="1440"/>
        <w:gridCol w:w="1678"/>
        <w:gridCol w:w="1224"/>
      </w:tblGrid>
      <w:tr w:rsidR="007634F3" w:rsidTr="007634F3">
        <w:tc>
          <w:tcPr>
            <w:tcW w:w="749" w:type="dxa"/>
          </w:tcPr>
          <w:p w:rsidR="007634F3" w:rsidRPr="00CB2297" w:rsidRDefault="007634F3" w:rsidP="007634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297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1303" w:type="dxa"/>
          </w:tcPr>
          <w:p w:rsidR="007634F3" w:rsidRPr="00CB2297" w:rsidRDefault="007634F3" w:rsidP="007634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297">
              <w:rPr>
                <w:rFonts w:ascii="TH SarabunPSK" w:hAnsi="TH SarabunPSK" w:cs="TH SarabunPSK" w:hint="cs"/>
                <w:b/>
                <w:bCs/>
                <w:cs/>
              </w:rPr>
              <w:t>ชื่อ - สกุล</w:t>
            </w:r>
          </w:p>
        </w:tc>
        <w:tc>
          <w:tcPr>
            <w:tcW w:w="1280" w:type="dxa"/>
          </w:tcPr>
          <w:p w:rsidR="007634F3" w:rsidRPr="00CB2297" w:rsidRDefault="007634F3" w:rsidP="007634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297">
              <w:rPr>
                <w:rFonts w:ascii="TH SarabunPSK" w:hAnsi="TH SarabunPSK" w:cs="TH SarabunPSK" w:hint="cs"/>
                <w:b/>
                <w:bCs/>
                <w:cs/>
              </w:rPr>
              <w:t>วุฒิการศึกษา</w:t>
            </w:r>
          </w:p>
        </w:tc>
        <w:tc>
          <w:tcPr>
            <w:tcW w:w="1171" w:type="dxa"/>
          </w:tcPr>
          <w:p w:rsidR="007634F3" w:rsidRPr="00CB2297" w:rsidRDefault="007634F3" w:rsidP="007634F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B2297">
              <w:rPr>
                <w:rFonts w:ascii="TH SarabunPSK" w:hAnsi="TH SarabunPSK" w:cs="TH SarabunPSK" w:hint="cs"/>
                <w:b/>
                <w:bCs/>
                <w:cs/>
              </w:rPr>
              <w:t>ตำแหน่ง</w:t>
            </w:r>
          </w:p>
        </w:tc>
        <w:tc>
          <w:tcPr>
            <w:tcW w:w="1134" w:type="dxa"/>
          </w:tcPr>
          <w:p w:rsidR="007634F3" w:rsidRPr="00CB2297" w:rsidRDefault="007634F3" w:rsidP="007634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297">
              <w:rPr>
                <w:rFonts w:ascii="TH SarabunPSK" w:hAnsi="TH SarabunPSK" w:cs="TH SarabunPSK" w:hint="cs"/>
                <w:b/>
                <w:bCs/>
                <w:cs/>
              </w:rPr>
              <w:t>อัตราเลขที่</w:t>
            </w:r>
          </w:p>
        </w:tc>
        <w:tc>
          <w:tcPr>
            <w:tcW w:w="1440" w:type="dxa"/>
          </w:tcPr>
          <w:p w:rsidR="007634F3" w:rsidRPr="00CB2297" w:rsidRDefault="00430F5B" w:rsidP="007634F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อัตราค่าจ้าง</w:t>
            </w:r>
            <w:bookmarkStart w:id="0" w:name="_GoBack"/>
            <w:bookmarkEnd w:id="0"/>
          </w:p>
        </w:tc>
        <w:tc>
          <w:tcPr>
            <w:tcW w:w="1678" w:type="dxa"/>
          </w:tcPr>
          <w:p w:rsidR="007634F3" w:rsidRPr="00CB2297" w:rsidRDefault="007634F3" w:rsidP="007634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297">
              <w:rPr>
                <w:rFonts w:ascii="TH SarabunPSK" w:hAnsi="TH SarabunPSK" w:cs="TH SarabunPSK" w:hint="cs"/>
                <w:b/>
                <w:bCs/>
                <w:cs/>
              </w:rPr>
              <w:t>ระยะเวลาการจ้าง</w:t>
            </w:r>
          </w:p>
        </w:tc>
        <w:tc>
          <w:tcPr>
            <w:tcW w:w="1224" w:type="dxa"/>
          </w:tcPr>
          <w:p w:rsidR="007634F3" w:rsidRPr="00CB2297" w:rsidRDefault="007634F3" w:rsidP="007634F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B2297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7634F3" w:rsidTr="007634F3">
        <w:tc>
          <w:tcPr>
            <w:tcW w:w="749" w:type="dxa"/>
          </w:tcPr>
          <w:p w:rsidR="007634F3" w:rsidRDefault="007634F3" w:rsidP="00FD54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303" w:type="dxa"/>
          </w:tcPr>
          <w:p w:rsidR="007634F3" w:rsidRDefault="007634F3" w:rsidP="00FD54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0" w:type="dxa"/>
          </w:tcPr>
          <w:p w:rsidR="007634F3" w:rsidRDefault="007634F3" w:rsidP="00FD54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:rsidR="007634F3" w:rsidRDefault="007634F3" w:rsidP="00FD54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34F3" w:rsidRDefault="007634F3" w:rsidP="00FD54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7634F3" w:rsidRDefault="007634F3" w:rsidP="00FD54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8" w:type="dxa"/>
          </w:tcPr>
          <w:p w:rsidR="007634F3" w:rsidRDefault="007634F3" w:rsidP="00FD54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4" w:type="dxa"/>
          </w:tcPr>
          <w:p w:rsidR="007634F3" w:rsidRDefault="007634F3" w:rsidP="00FD54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4F3" w:rsidTr="007634F3">
        <w:tc>
          <w:tcPr>
            <w:tcW w:w="749" w:type="dxa"/>
          </w:tcPr>
          <w:p w:rsidR="007634F3" w:rsidRDefault="007634F3" w:rsidP="00FD54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03" w:type="dxa"/>
          </w:tcPr>
          <w:p w:rsidR="007634F3" w:rsidRDefault="007634F3" w:rsidP="00FD54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0" w:type="dxa"/>
          </w:tcPr>
          <w:p w:rsidR="007634F3" w:rsidRDefault="007634F3" w:rsidP="00FD54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:rsidR="007634F3" w:rsidRDefault="007634F3" w:rsidP="00FD54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34F3" w:rsidRDefault="007634F3" w:rsidP="00FD54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7634F3" w:rsidRDefault="007634F3" w:rsidP="00FD54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8" w:type="dxa"/>
          </w:tcPr>
          <w:p w:rsidR="007634F3" w:rsidRDefault="007634F3" w:rsidP="00FD54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4" w:type="dxa"/>
          </w:tcPr>
          <w:p w:rsidR="007634F3" w:rsidRDefault="007634F3" w:rsidP="00FD54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4F3" w:rsidTr="007634F3">
        <w:tc>
          <w:tcPr>
            <w:tcW w:w="749" w:type="dxa"/>
          </w:tcPr>
          <w:p w:rsidR="007634F3" w:rsidRDefault="007634F3" w:rsidP="00FD54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303" w:type="dxa"/>
          </w:tcPr>
          <w:p w:rsidR="007634F3" w:rsidRDefault="007634F3" w:rsidP="00FD54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0" w:type="dxa"/>
          </w:tcPr>
          <w:p w:rsidR="007634F3" w:rsidRDefault="007634F3" w:rsidP="00FD54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:rsidR="007634F3" w:rsidRDefault="007634F3" w:rsidP="00FD54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34F3" w:rsidRDefault="007634F3" w:rsidP="00FD54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7634F3" w:rsidRDefault="007634F3" w:rsidP="00FD54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8" w:type="dxa"/>
          </w:tcPr>
          <w:p w:rsidR="007634F3" w:rsidRDefault="007634F3" w:rsidP="00FD54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4" w:type="dxa"/>
          </w:tcPr>
          <w:p w:rsidR="007634F3" w:rsidRDefault="007634F3" w:rsidP="00FD54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4F3" w:rsidTr="007634F3">
        <w:tc>
          <w:tcPr>
            <w:tcW w:w="749" w:type="dxa"/>
          </w:tcPr>
          <w:p w:rsidR="007634F3" w:rsidRDefault="007634F3" w:rsidP="00FD54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03" w:type="dxa"/>
          </w:tcPr>
          <w:p w:rsidR="007634F3" w:rsidRDefault="007634F3" w:rsidP="00FD54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0" w:type="dxa"/>
          </w:tcPr>
          <w:p w:rsidR="007634F3" w:rsidRDefault="007634F3" w:rsidP="00FD54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:rsidR="007634F3" w:rsidRDefault="007634F3" w:rsidP="00FD54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34F3" w:rsidRDefault="007634F3" w:rsidP="00FD54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7634F3" w:rsidRDefault="007634F3" w:rsidP="00FD54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8" w:type="dxa"/>
          </w:tcPr>
          <w:p w:rsidR="007634F3" w:rsidRDefault="007634F3" w:rsidP="00FD54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4" w:type="dxa"/>
          </w:tcPr>
          <w:p w:rsidR="007634F3" w:rsidRDefault="007634F3" w:rsidP="00FD54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B0015" w:rsidRDefault="00BB0015" w:rsidP="00E30883">
      <w:pPr>
        <w:rPr>
          <w:rFonts w:ascii="TH SarabunPSK" w:hAnsi="TH SarabunPSK" w:cs="TH SarabunPSK"/>
          <w:sz w:val="32"/>
          <w:szCs w:val="32"/>
        </w:rPr>
      </w:pPr>
    </w:p>
    <w:p w:rsidR="00BB0015" w:rsidRDefault="00BB0015" w:rsidP="00E30883">
      <w:pPr>
        <w:rPr>
          <w:rFonts w:ascii="TH SarabunPSK" w:hAnsi="TH SarabunPSK" w:cs="TH SarabunPSK"/>
          <w:sz w:val="32"/>
          <w:szCs w:val="32"/>
        </w:rPr>
      </w:pPr>
    </w:p>
    <w:p w:rsidR="00BB0015" w:rsidRDefault="00BB0015" w:rsidP="00E30883">
      <w:pPr>
        <w:rPr>
          <w:rFonts w:ascii="TH SarabunPSK" w:hAnsi="TH SarabunPSK" w:cs="TH SarabunPSK"/>
          <w:sz w:val="32"/>
          <w:szCs w:val="32"/>
        </w:rPr>
      </w:pPr>
    </w:p>
    <w:p w:rsidR="00BB0015" w:rsidRDefault="00BB0015" w:rsidP="00E30883">
      <w:pPr>
        <w:rPr>
          <w:rFonts w:ascii="TH SarabunPSK" w:hAnsi="TH SarabunPSK" w:cs="TH SarabunPSK"/>
          <w:sz w:val="32"/>
          <w:szCs w:val="32"/>
        </w:rPr>
      </w:pPr>
    </w:p>
    <w:p w:rsidR="00CB2297" w:rsidRDefault="00CB2297" w:rsidP="00E30883">
      <w:pPr>
        <w:rPr>
          <w:rFonts w:ascii="TH SarabunPSK" w:hAnsi="TH SarabunPSK" w:cs="TH SarabunPSK"/>
          <w:sz w:val="32"/>
          <w:szCs w:val="32"/>
        </w:rPr>
      </w:pPr>
    </w:p>
    <w:p w:rsidR="00CB2297" w:rsidRPr="00CB2297" w:rsidRDefault="00CB2297" w:rsidP="00CB2297">
      <w:pPr>
        <w:rPr>
          <w:rFonts w:ascii="TH SarabunPSK" w:hAnsi="TH SarabunPSK" w:cs="TH SarabunPSK"/>
          <w:sz w:val="32"/>
          <w:szCs w:val="32"/>
        </w:rPr>
      </w:pPr>
    </w:p>
    <w:p w:rsidR="00CB2297" w:rsidRPr="00CB2297" w:rsidRDefault="00CB2297" w:rsidP="00CB2297">
      <w:pPr>
        <w:rPr>
          <w:rFonts w:ascii="TH SarabunPSK" w:hAnsi="TH SarabunPSK" w:cs="TH SarabunPSK"/>
          <w:sz w:val="32"/>
          <w:szCs w:val="32"/>
        </w:rPr>
      </w:pPr>
    </w:p>
    <w:p w:rsidR="00CB2297" w:rsidRPr="00CB2297" w:rsidRDefault="00CB2297" w:rsidP="00CB2297">
      <w:pPr>
        <w:rPr>
          <w:rFonts w:ascii="TH SarabunPSK" w:hAnsi="TH SarabunPSK" w:cs="TH SarabunPSK"/>
          <w:sz w:val="32"/>
          <w:szCs w:val="32"/>
        </w:rPr>
      </w:pPr>
    </w:p>
    <w:p w:rsidR="00CB2297" w:rsidRPr="00CB2297" w:rsidRDefault="00CB2297" w:rsidP="00CB2297">
      <w:pPr>
        <w:rPr>
          <w:rFonts w:ascii="TH SarabunPSK" w:hAnsi="TH SarabunPSK" w:cs="TH SarabunPSK"/>
          <w:sz w:val="32"/>
          <w:szCs w:val="32"/>
        </w:rPr>
      </w:pPr>
    </w:p>
    <w:p w:rsidR="00CB2297" w:rsidRPr="00CB2297" w:rsidRDefault="00CB2297" w:rsidP="00CB2297">
      <w:pPr>
        <w:rPr>
          <w:rFonts w:ascii="TH SarabunPSK" w:hAnsi="TH SarabunPSK" w:cs="TH SarabunPSK"/>
          <w:sz w:val="32"/>
          <w:szCs w:val="32"/>
        </w:rPr>
      </w:pPr>
    </w:p>
    <w:p w:rsidR="00CB2297" w:rsidRPr="00CB2297" w:rsidRDefault="00CB2297" w:rsidP="00CB2297">
      <w:pPr>
        <w:rPr>
          <w:rFonts w:ascii="TH SarabunPSK" w:hAnsi="TH SarabunPSK" w:cs="TH SarabunPSK"/>
          <w:sz w:val="32"/>
          <w:szCs w:val="32"/>
        </w:rPr>
      </w:pPr>
    </w:p>
    <w:p w:rsidR="00CB2297" w:rsidRPr="00CB2297" w:rsidRDefault="00CB2297" w:rsidP="00CB2297">
      <w:pPr>
        <w:rPr>
          <w:rFonts w:ascii="TH SarabunPSK" w:hAnsi="TH SarabunPSK" w:cs="TH SarabunPSK"/>
          <w:sz w:val="32"/>
          <w:szCs w:val="32"/>
        </w:rPr>
      </w:pPr>
    </w:p>
    <w:p w:rsidR="00CB2297" w:rsidRPr="00CB2297" w:rsidRDefault="00CB2297" w:rsidP="00CB2297">
      <w:pPr>
        <w:rPr>
          <w:rFonts w:ascii="TH SarabunPSK" w:hAnsi="TH SarabunPSK" w:cs="TH SarabunPSK"/>
          <w:sz w:val="32"/>
          <w:szCs w:val="32"/>
        </w:rPr>
      </w:pPr>
    </w:p>
    <w:p w:rsidR="00CB2297" w:rsidRPr="00CB2297" w:rsidRDefault="00CB2297" w:rsidP="00CB2297">
      <w:pPr>
        <w:rPr>
          <w:rFonts w:ascii="TH SarabunPSK" w:hAnsi="TH SarabunPSK" w:cs="TH SarabunPSK"/>
          <w:sz w:val="32"/>
          <w:szCs w:val="32"/>
        </w:rPr>
      </w:pPr>
    </w:p>
    <w:p w:rsidR="00CB2297" w:rsidRDefault="00CB2297" w:rsidP="00CB2297">
      <w:pPr>
        <w:rPr>
          <w:rFonts w:ascii="TH SarabunPSK" w:hAnsi="TH SarabunPSK" w:cs="TH SarabunPSK"/>
          <w:sz w:val="32"/>
          <w:szCs w:val="32"/>
        </w:rPr>
      </w:pPr>
    </w:p>
    <w:p w:rsidR="00CB2297" w:rsidRDefault="00CB2297" w:rsidP="00CB2297">
      <w:pPr>
        <w:rPr>
          <w:rFonts w:ascii="TH SarabunPSK" w:hAnsi="TH SarabunPSK" w:cs="TH SarabunPSK"/>
          <w:sz w:val="32"/>
          <w:szCs w:val="32"/>
        </w:rPr>
      </w:pPr>
    </w:p>
    <w:p w:rsidR="00BB0015" w:rsidRDefault="00BB0015" w:rsidP="00CB229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B2297" w:rsidRDefault="00CB2297" w:rsidP="00CB229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B2297" w:rsidRDefault="00CB2297" w:rsidP="00CB229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B2297" w:rsidRDefault="00CB2297" w:rsidP="00CB229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B2297" w:rsidRDefault="00CB2297" w:rsidP="00CB229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B2297" w:rsidRDefault="00CB2297" w:rsidP="00CB229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B2297" w:rsidRDefault="00CB2297" w:rsidP="00CB229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B2297" w:rsidRDefault="00CB2297" w:rsidP="00CB229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B2297" w:rsidRDefault="00CB2297" w:rsidP="00CB229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B2297" w:rsidRDefault="00CB2297" w:rsidP="00CB229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B2297" w:rsidRPr="00CB2297" w:rsidRDefault="00CB2297" w:rsidP="00CB2297">
      <w:pPr>
        <w:jc w:val="center"/>
        <w:rPr>
          <w:rFonts w:ascii="TH SarabunPSK" w:hAnsi="TH SarabunPSK" w:cs="TH SarabunPSK"/>
          <w:color w:val="1F497D" w:themeColor="text2"/>
          <w:sz w:val="32"/>
          <w:szCs w:val="32"/>
        </w:rPr>
      </w:pPr>
    </w:p>
    <w:p w:rsidR="00CB2297" w:rsidRPr="00CB2297" w:rsidRDefault="006941C5" w:rsidP="00CB2297">
      <w:pPr>
        <w:rPr>
          <w:rFonts w:ascii="TH SarabunPSK" w:hAnsi="TH SarabunPSK" w:cs="TH SarabunPSK"/>
          <w:color w:val="1F497D" w:themeColor="text2"/>
          <w:sz w:val="32"/>
          <w:szCs w:val="32"/>
        </w:rPr>
      </w:pPr>
      <w:r>
        <w:rPr>
          <w:rFonts w:ascii="TH SarabunPSK" w:hAnsi="TH SarabunPSK" w:cs="TH SarabunPSK"/>
          <w:noProof/>
          <w:color w:val="1F497D" w:themeColor="text2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154940</wp:posOffset>
                </wp:positionV>
                <wp:extent cx="2028825" cy="740410"/>
                <wp:effectExtent l="6985" t="5080" r="12065" b="6985"/>
                <wp:wrapNone/>
                <wp:docPr id="1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297" w:rsidRPr="00CB2297" w:rsidRDefault="00CB2297" w:rsidP="00CB22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CB229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คณะ</w:t>
                            </w:r>
                            <w:r w:rsidRPr="00CB2297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สถาปัตยกรรมศาสตร์</w:t>
                            </w:r>
                          </w:p>
                          <w:p w:rsidR="00CB2297" w:rsidRPr="00CB2297" w:rsidRDefault="00CB2297" w:rsidP="00CB22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CB229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จ้าง  1 ราย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28" type="#_x0000_t202" style="position:absolute;margin-left:321.5pt;margin-top:12.2pt;width:159.75pt;height:58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">
                <v:textbox>
                  <w:txbxContent>
                    <w:p w:rsidR="00CB2297" w:rsidRPr="00CB2297" w:rsidRDefault="00CB2297" w:rsidP="00CB2297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CB2297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คณะ</w:t>
                      </w:r>
                      <w:r w:rsidRPr="00CB2297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สถาปัตยกรรมศาสตร์</w:t>
                      </w:r>
                    </w:p>
                    <w:p w:rsidR="00CB2297" w:rsidRPr="00CB2297" w:rsidRDefault="00CB2297" w:rsidP="00CB2297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CB2297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จ้าง  1 ราย</w:t>
                      </w:r>
                    </w:p>
                  </w:txbxContent>
                </v:textbox>
              </v:shape>
            </w:pict>
          </mc:Fallback>
        </mc:AlternateContent>
      </w:r>
      <w:r w:rsidR="00CB2297"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            </w:t>
      </w:r>
      <w:r w:rsid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                                            </w:t>
      </w:r>
      <w:r w:rsidR="00CB2297" w:rsidRPr="00CB2297">
        <w:rPr>
          <w:rFonts w:ascii="TH SarabunPSK" w:hAnsi="TH SarabunPSK" w:cs="TH SarabunPSK"/>
          <w:color w:val="1F497D" w:themeColor="text2"/>
          <w:sz w:val="32"/>
          <w:szCs w:val="32"/>
        </w:rPr>
        <w:object w:dxaOrig="1784" w:dyaOrig="1888">
          <v:shape id="_x0000_i1027" type="#_x0000_t75" style="width:88.5pt;height:93.75pt" o:ole="" fillcolor="window">
            <v:imagedata r:id="rId8" o:title=""/>
          </v:shape>
          <o:OLEObject Type="Embed" ProgID="Word.Picture.8" ShapeID="_x0000_i1027" DrawAspect="Content" ObjectID="_1737457635" r:id="rId11"/>
        </w:object>
      </w:r>
    </w:p>
    <w:p w:rsidR="00CB2297" w:rsidRPr="00CB2297" w:rsidRDefault="00CB2297" w:rsidP="00CB2297">
      <w:pPr>
        <w:pStyle w:val="a"/>
        <w:spacing w:line="276" w:lineRule="auto"/>
        <w:jc w:val="center"/>
        <w:rPr>
          <w:rFonts w:ascii="TH SarabunPSK" w:hAnsi="TH SarabunPSK" w:cs="TH SarabunPSK"/>
          <w:b/>
          <w:bCs/>
          <w:color w:val="1F497D" w:themeColor="text2"/>
          <w:sz w:val="32"/>
          <w:szCs w:val="32"/>
        </w:rPr>
      </w:pPr>
      <w:r w:rsidRPr="00CB2297">
        <w:rPr>
          <w:rFonts w:ascii="TH SarabunPSK" w:hAnsi="TH SarabunPSK" w:cs="TH SarabunPSK"/>
          <w:b/>
          <w:bCs/>
          <w:color w:val="1F497D" w:themeColor="text2"/>
          <w:sz w:val="32"/>
          <w:szCs w:val="32"/>
          <w:cs/>
        </w:rPr>
        <w:t>คำสั่ง</w:t>
      </w:r>
      <w:r w:rsidRPr="00CB2297">
        <w:rPr>
          <w:rFonts w:ascii="TH SarabunPSK" w:hAnsi="TH SarabunPSK" w:cs="TH SarabunPSK" w:hint="cs"/>
          <w:b/>
          <w:bCs/>
          <w:color w:val="1F497D" w:themeColor="text2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color w:val="1F497D" w:themeColor="text2"/>
          <w:sz w:val="32"/>
          <w:szCs w:val="32"/>
          <w:cs/>
        </w:rPr>
        <w:t>สถาปัตยกรรมศาสตร์</w:t>
      </w:r>
    </w:p>
    <w:p w:rsidR="00CB2297" w:rsidRPr="00CB2297" w:rsidRDefault="00CB2297" w:rsidP="00CB2297">
      <w:pPr>
        <w:pStyle w:val="a"/>
        <w:spacing w:line="276" w:lineRule="auto"/>
        <w:jc w:val="center"/>
        <w:rPr>
          <w:rFonts w:ascii="TH SarabunPSK" w:hAnsi="TH SarabunPSK" w:cs="TH SarabunPSK"/>
          <w:b/>
          <w:bCs/>
          <w:color w:val="1F497D" w:themeColor="text2"/>
          <w:sz w:val="32"/>
          <w:szCs w:val="32"/>
        </w:rPr>
      </w:pPr>
      <w:r w:rsidRPr="00CB2297">
        <w:rPr>
          <w:rFonts w:ascii="TH SarabunPSK" w:hAnsi="TH SarabunPSK" w:cs="TH SarabunPSK"/>
          <w:b/>
          <w:bCs/>
          <w:color w:val="1F497D" w:themeColor="text2"/>
          <w:sz w:val="32"/>
          <w:szCs w:val="32"/>
          <w:cs/>
        </w:rPr>
        <w:t>มหาวิทยาลัยเทคโนโลยีราชมงคลธัญบุรี</w:t>
      </w:r>
    </w:p>
    <w:p w:rsidR="00CB2297" w:rsidRPr="00CB2297" w:rsidRDefault="00CB2297" w:rsidP="00CB2297">
      <w:pPr>
        <w:tabs>
          <w:tab w:val="left" w:pos="1440"/>
          <w:tab w:val="left" w:pos="1980"/>
        </w:tabs>
        <w:spacing w:line="276" w:lineRule="auto"/>
        <w:jc w:val="center"/>
        <w:rPr>
          <w:rFonts w:ascii="TH SarabunPSK" w:hAnsi="TH SarabunPSK" w:cs="TH SarabunPSK"/>
          <w:b/>
          <w:bCs/>
          <w:color w:val="1F497D" w:themeColor="text2"/>
          <w:sz w:val="32"/>
          <w:szCs w:val="32"/>
        </w:rPr>
      </w:pPr>
      <w:r w:rsidRPr="00CB2297">
        <w:rPr>
          <w:rFonts w:ascii="TH SarabunPSK" w:hAnsi="TH SarabunPSK" w:cs="TH SarabunPSK"/>
          <w:b/>
          <w:bCs/>
          <w:color w:val="1F497D" w:themeColor="text2"/>
          <w:sz w:val="32"/>
          <w:szCs w:val="32"/>
          <w:cs/>
        </w:rPr>
        <w:t>ที่            /</w:t>
      </w:r>
      <w:r w:rsidRPr="00CB2297">
        <w:rPr>
          <w:rFonts w:ascii="TH SarabunPSK" w:hAnsi="TH SarabunPSK" w:cs="TH SarabunPSK" w:hint="cs"/>
          <w:b/>
          <w:bCs/>
          <w:color w:val="1F497D" w:themeColor="text2"/>
          <w:sz w:val="32"/>
          <w:szCs w:val="32"/>
          <w:cs/>
        </w:rPr>
        <w:t xml:space="preserve">  </w:t>
      </w:r>
      <w:r w:rsidRPr="00CB2297">
        <w:rPr>
          <w:rFonts w:ascii="TH SarabunPSK" w:hAnsi="TH SarabunPSK" w:cs="TH SarabunPSK"/>
          <w:b/>
          <w:bCs/>
          <w:color w:val="1F497D" w:themeColor="text2"/>
          <w:sz w:val="32"/>
          <w:szCs w:val="32"/>
        </w:rPr>
        <w:t>25</w:t>
      </w:r>
      <w:r w:rsidRPr="00CB2297">
        <w:rPr>
          <w:rFonts w:ascii="TH SarabunPSK" w:hAnsi="TH SarabunPSK" w:cs="TH SarabunPSK" w:hint="cs"/>
          <w:b/>
          <w:bCs/>
          <w:color w:val="1F497D" w:themeColor="text2"/>
          <w:sz w:val="32"/>
          <w:szCs w:val="32"/>
          <w:cs/>
        </w:rPr>
        <w:t>....</w:t>
      </w:r>
    </w:p>
    <w:p w:rsidR="00CB2297" w:rsidRPr="00CB2297" w:rsidRDefault="006941C5" w:rsidP="00CB2297">
      <w:pPr>
        <w:pStyle w:val="Heading7"/>
        <w:tabs>
          <w:tab w:val="clear" w:pos="709"/>
          <w:tab w:val="clear" w:pos="4395"/>
          <w:tab w:val="clear" w:pos="5245"/>
          <w:tab w:val="left" w:pos="990"/>
          <w:tab w:val="left" w:pos="1710"/>
        </w:tabs>
        <w:spacing w:line="276" w:lineRule="auto"/>
        <w:rPr>
          <w:rFonts w:ascii="TH SarabunPSK" w:hAnsi="TH SarabunPSK" w:cs="TH SarabunPSK"/>
          <w:b w:val="0"/>
          <w:bCs w:val="0"/>
          <w:color w:val="1F497D" w:themeColor="text2"/>
        </w:rPr>
      </w:pPr>
      <w:r>
        <w:rPr>
          <w:rFonts w:ascii="TH SarabunPSK" w:hAnsi="TH SarabunPSK" w:cs="TH SarabunPSK"/>
          <w:b w:val="0"/>
          <w:bCs w:val="0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382905</wp:posOffset>
                </wp:positionV>
                <wp:extent cx="1372235" cy="635"/>
                <wp:effectExtent l="8890" t="12065" r="9525" b="6350"/>
                <wp:wrapNone/>
                <wp:docPr id="1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495BA" id="Line 9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4pt,30.15pt" to="283.4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CB2297" w:rsidRPr="00CB2297">
        <w:rPr>
          <w:rFonts w:ascii="TH SarabunPSK" w:hAnsi="TH SarabunPSK" w:cs="TH SarabunPSK"/>
          <w:color w:val="1F497D" w:themeColor="text2"/>
          <w:cs/>
        </w:rPr>
        <w:t>เรื่อง  จ้าง</w:t>
      </w:r>
      <w:r w:rsidR="00CB2297" w:rsidRPr="00CB2297">
        <w:rPr>
          <w:rFonts w:ascii="TH SarabunPSK" w:hAnsi="TH SarabunPSK" w:cs="TH SarabunPSK" w:hint="cs"/>
          <w:color w:val="1F497D" w:themeColor="text2"/>
          <w:cs/>
        </w:rPr>
        <w:t>พนักงานพิเศษเงินรายได้</w:t>
      </w:r>
      <w:r w:rsidR="00CB2297" w:rsidRPr="00CB2297">
        <w:rPr>
          <w:rFonts w:ascii="TH SarabunPSK" w:hAnsi="TH SarabunPSK" w:cs="TH SarabunPSK"/>
          <w:color w:val="1F497D" w:themeColor="text2"/>
          <w:cs/>
        </w:rPr>
        <w:br/>
        <w:t xml:space="preserve">  </w:t>
      </w:r>
      <w:r w:rsidR="00CB2297" w:rsidRPr="00CB2297">
        <w:rPr>
          <w:rFonts w:ascii="TH SarabunPSK" w:hAnsi="TH SarabunPSK" w:cs="TH SarabunPSK"/>
          <w:color w:val="1F497D" w:themeColor="text2"/>
        </w:rPr>
        <w:tab/>
      </w:r>
      <w:r w:rsidR="00CB2297" w:rsidRPr="00CB2297">
        <w:rPr>
          <w:rFonts w:ascii="TH SarabunPSK" w:hAnsi="TH SarabunPSK" w:cs="TH SarabunPSK"/>
          <w:color w:val="1F497D" w:themeColor="text2"/>
          <w:cs/>
        </w:rPr>
        <w:t xml:space="preserve">            </w:t>
      </w:r>
      <w:r w:rsidR="00CB2297" w:rsidRPr="00CB2297">
        <w:rPr>
          <w:rFonts w:ascii="TH SarabunPSK" w:hAnsi="TH SarabunPSK" w:cs="TH SarabunPSK"/>
          <w:color w:val="1F497D" w:themeColor="text2"/>
        </w:rPr>
        <w:tab/>
      </w:r>
      <w:r w:rsidR="00CB2297" w:rsidRPr="00CB2297">
        <w:rPr>
          <w:rFonts w:ascii="TH SarabunPSK" w:hAnsi="TH SarabunPSK" w:cs="TH SarabunPSK"/>
          <w:color w:val="1F497D" w:themeColor="text2"/>
        </w:rPr>
        <w:tab/>
      </w:r>
    </w:p>
    <w:p w:rsidR="00CB2297" w:rsidRPr="00990B5D" w:rsidRDefault="00CB2297" w:rsidP="00CB2297">
      <w:pPr>
        <w:tabs>
          <w:tab w:val="left" w:pos="1440"/>
          <w:tab w:val="left" w:pos="4536"/>
        </w:tabs>
        <w:ind w:right="-43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CB2297">
        <w:rPr>
          <w:rFonts w:ascii="TH SarabunPSK" w:hAnsi="TH SarabunPSK" w:cs="TH SarabunPSK"/>
          <w:color w:val="1F497D" w:themeColor="text2"/>
          <w:sz w:val="32"/>
          <w:szCs w:val="32"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>อาศัยอำนาจตามคำสั่งมหาวิทยาลัยเทคโนโลยีราชมงคลธัญบุรี</w:t>
      </w: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 </w:t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>ที่</w:t>
      </w: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 111</w:t>
      </w:r>
      <w:r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>4</w:t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>/256</w:t>
      </w: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>5</w:t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 ลงวันที่            </w:t>
      </w: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3 </w:t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 </w:t>
      </w: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>ตุลาคม</w:t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 </w:t>
      </w: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พ.ศ. </w:t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>256</w:t>
      </w: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>5</w:t>
      </w:r>
      <w:r w:rsidRPr="00CB2297">
        <w:rPr>
          <w:rFonts w:ascii="TH SarabunPSK" w:hAnsi="TH SarabunPSK" w:cs="TH SarabunPSK"/>
          <w:color w:val="1F497D" w:themeColor="text2"/>
          <w:spacing w:val="-2"/>
          <w:sz w:val="32"/>
          <w:szCs w:val="32"/>
          <w:cs/>
        </w:rPr>
        <w:t xml:space="preserve"> เรื่อง</w:t>
      </w:r>
      <w:r w:rsidRPr="00CB2297">
        <w:rPr>
          <w:rFonts w:ascii="TH SarabunPSK" w:hAnsi="TH SarabunPSK" w:cs="TH SarabunPSK" w:hint="cs"/>
          <w:color w:val="1F497D" w:themeColor="text2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1F497D" w:themeColor="text2"/>
          <w:spacing w:val="-2"/>
          <w:sz w:val="32"/>
          <w:szCs w:val="32"/>
          <w:cs/>
        </w:rPr>
        <w:t>แก้ไขเพิ่มเติมคำสั่งมอบอำนาจ</w:t>
      </w:r>
      <w:r w:rsidRPr="00CB2297">
        <w:rPr>
          <w:rFonts w:ascii="TH SarabunPSK" w:hAnsi="TH SarabunPSK" w:cs="TH SarabunPSK" w:hint="cs"/>
          <w:color w:val="1F497D" w:themeColor="text2"/>
          <w:spacing w:val="-2"/>
          <w:sz w:val="32"/>
          <w:szCs w:val="32"/>
          <w:cs/>
        </w:rPr>
        <w:t>การบริหารงานบุคลคล</w:t>
      </w:r>
      <w:r>
        <w:rPr>
          <w:rFonts w:ascii="TH SarabunPSK" w:hAnsi="TH SarabunPSK" w:cs="TH SarabunPSK" w:hint="cs"/>
          <w:color w:val="1F497D" w:themeColor="text2"/>
          <w:spacing w:val="-2"/>
          <w:sz w:val="32"/>
          <w:szCs w:val="32"/>
          <w:cs/>
        </w:rPr>
        <w:t>คณะสถาปัตยกรรมศาสตร์</w:t>
      </w:r>
      <w:r w:rsidRPr="00CB2297">
        <w:rPr>
          <w:rFonts w:ascii="TH SarabunPSK" w:hAnsi="TH SarabunPSK" w:cs="TH SarabunPSK" w:hint="cs"/>
          <w:color w:val="1F497D" w:themeColor="text2"/>
          <w:spacing w:val="-2"/>
          <w:sz w:val="32"/>
          <w:szCs w:val="32"/>
          <w:cs/>
        </w:rPr>
        <w:t xml:space="preserve">  ข้อบังคับ</w:t>
      </w:r>
      <w:r w:rsidRPr="00CB2297">
        <w:rPr>
          <w:rFonts w:ascii="TH SarabunPSK" w:hAnsi="TH SarabunPSK" w:cs="TH SarabunPSK"/>
          <w:color w:val="1F497D" w:themeColor="text2"/>
          <w:spacing w:val="-2"/>
          <w:sz w:val="32"/>
          <w:szCs w:val="32"/>
          <w:cs/>
        </w:rPr>
        <w:t xml:space="preserve">มหาวิทยาลัยเทคโนโลยีราชมงคลธัญบุรี </w:t>
      </w:r>
      <w:r w:rsidRPr="00CB2297">
        <w:rPr>
          <w:rFonts w:ascii="TH SarabunPSK" w:hAnsi="TH SarabunPSK" w:cs="TH SarabunPSK" w:hint="cs"/>
          <w:color w:val="1F497D" w:themeColor="text2"/>
          <w:spacing w:val="-2"/>
          <w:sz w:val="32"/>
          <w:szCs w:val="32"/>
          <w:cs/>
        </w:rPr>
        <w:t xml:space="preserve">ว่าด้วยการบริหารงานบุคคลพนักงานพิเศษเงินรายได้  </w:t>
      </w:r>
      <w:r w:rsidRPr="00CB2297">
        <w:rPr>
          <w:rFonts w:ascii="TH SarabunPSK" w:hAnsi="TH SarabunPSK" w:cs="TH SarabunPSK"/>
          <w:color w:val="1F497D" w:themeColor="text2"/>
          <w:spacing w:val="-2"/>
          <w:sz w:val="32"/>
          <w:szCs w:val="32"/>
          <w:cs/>
        </w:rPr>
        <w:t xml:space="preserve">ลงวันที่ </w:t>
      </w:r>
      <w:r w:rsidRPr="00CB2297">
        <w:rPr>
          <w:rFonts w:ascii="TH SarabunPSK" w:hAnsi="TH SarabunPSK" w:cs="TH SarabunPSK" w:hint="cs"/>
          <w:color w:val="1F497D" w:themeColor="text2"/>
          <w:spacing w:val="-2"/>
          <w:sz w:val="32"/>
          <w:szCs w:val="32"/>
          <w:cs/>
        </w:rPr>
        <w:t xml:space="preserve">           24 </w:t>
      </w:r>
      <w:r w:rsidRPr="00CB2297">
        <w:rPr>
          <w:rFonts w:ascii="TH SarabunPSK" w:hAnsi="TH SarabunPSK" w:cs="TH SarabunPSK"/>
          <w:color w:val="1F497D" w:themeColor="text2"/>
          <w:spacing w:val="-2"/>
          <w:sz w:val="32"/>
          <w:szCs w:val="32"/>
          <w:cs/>
        </w:rPr>
        <w:t xml:space="preserve"> </w:t>
      </w:r>
      <w:r w:rsidRPr="00CB2297">
        <w:rPr>
          <w:rFonts w:ascii="TH SarabunPSK" w:hAnsi="TH SarabunPSK" w:cs="TH SarabunPSK" w:hint="cs"/>
          <w:color w:val="1F497D" w:themeColor="text2"/>
          <w:spacing w:val="-2"/>
          <w:sz w:val="32"/>
          <w:szCs w:val="32"/>
          <w:cs/>
        </w:rPr>
        <w:t>สิงหาคม</w:t>
      </w:r>
      <w:r w:rsidRPr="00CB2297">
        <w:rPr>
          <w:rFonts w:ascii="TH SarabunPSK" w:hAnsi="TH SarabunPSK" w:cs="TH SarabunPSK"/>
          <w:color w:val="1F497D" w:themeColor="text2"/>
          <w:spacing w:val="-2"/>
          <w:sz w:val="32"/>
          <w:szCs w:val="32"/>
          <w:cs/>
        </w:rPr>
        <w:t xml:space="preserve"> </w:t>
      </w:r>
      <w:r w:rsidRPr="00CB2297">
        <w:rPr>
          <w:rFonts w:ascii="TH SarabunPSK" w:hAnsi="TH SarabunPSK" w:cs="TH SarabunPSK" w:hint="cs"/>
          <w:color w:val="1F497D" w:themeColor="text2"/>
          <w:spacing w:val="-2"/>
          <w:sz w:val="32"/>
          <w:szCs w:val="32"/>
          <w:cs/>
        </w:rPr>
        <w:t xml:space="preserve">พ.ศ. </w:t>
      </w:r>
      <w:r w:rsidRPr="00CB2297">
        <w:rPr>
          <w:rFonts w:ascii="TH SarabunPSK" w:hAnsi="TH SarabunPSK" w:cs="TH SarabunPSK"/>
          <w:color w:val="1F497D" w:themeColor="text2"/>
          <w:spacing w:val="-2"/>
          <w:sz w:val="32"/>
          <w:szCs w:val="32"/>
          <w:cs/>
        </w:rPr>
        <w:t>25</w:t>
      </w:r>
      <w:r w:rsidRPr="00CB2297">
        <w:rPr>
          <w:rFonts w:ascii="TH SarabunPSK" w:hAnsi="TH SarabunPSK" w:cs="TH SarabunPSK" w:hint="cs"/>
          <w:color w:val="1F497D" w:themeColor="text2"/>
          <w:spacing w:val="-2"/>
          <w:sz w:val="32"/>
          <w:szCs w:val="32"/>
          <w:cs/>
        </w:rPr>
        <w:t>65</w:t>
      </w:r>
      <w:r w:rsidRPr="00CB2297">
        <w:rPr>
          <w:rFonts w:ascii="TH SarabunPSK" w:hAnsi="TH SarabunPSK" w:cs="TH SarabunPSK"/>
          <w:color w:val="1F497D" w:themeColor="text2"/>
          <w:spacing w:val="-2"/>
          <w:sz w:val="32"/>
          <w:szCs w:val="32"/>
          <w:cs/>
        </w:rPr>
        <w:t xml:space="preserve"> </w:t>
      </w:r>
      <w:r w:rsidRPr="00CB2297">
        <w:rPr>
          <w:rFonts w:ascii="TH SarabunPSK" w:hAnsi="TH SarabunPSK" w:cs="TH SarabunPSK" w:hint="cs"/>
          <w:color w:val="1F497D" w:themeColor="text2"/>
          <w:spacing w:val="-2"/>
          <w:sz w:val="32"/>
          <w:szCs w:val="32"/>
          <w:cs/>
        </w:rPr>
        <w:t xml:space="preserve">ประกอบประกาศมหาวิทยาลัยเทคโนโลยีราชมงคลธัญบุรี เรื่อง หลักเกณฑ์การสรรหาและคัดเลือกบุคคลเพื่อจัดจ้างเป็นพนักงานพิเศษเงินรายได้ ลงวันที่ 30 กันยายน พ.ศ. 2565  </w:t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>จึงให้จ้าง</w:t>
      </w: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>พนักงานพิเศษเงินรายได้ โดย</w:t>
      </w:r>
      <w:r w:rsidRPr="00CB2297">
        <w:rPr>
          <w:rFonts w:ascii="TH SarabunPSK" w:hAnsi="TH SarabunPSK" w:cs="TH SarabunPSK" w:hint="cs"/>
          <w:color w:val="1F497D" w:themeColor="text2"/>
          <w:spacing w:val="-2"/>
          <w:sz w:val="32"/>
          <w:szCs w:val="32"/>
          <w:cs/>
        </w:rPr>
        <w:t>เบิกจ่าย</w:t>
      </w:r>
      <w:r w:rsidRPr="00CB2297">
        <w:rPr>
          <w:rFonts w:ascii="TH SarabunPSK" w:hAnsi="TH SarabunPSK" w:cs="TH SarabunPSK"/>
          <w:color w:val="1F497D" w:themeColor="text2"/>
          <w:spacing w:val="-2"/>
          <w:sz w:val="32"/>
          <w:szCs w:val="32"/>
          <w:cs/>
        </w:rPr>
        <w:t xml:space="preserve">ค่าจ้างจากงบประมาณเงินรายได้ประจำปี </w:t>
      </w:r>
      <w:r w:rsidRPr="00CB2297">
        <w:rPr>
          <w:rFonts w:ascii="TH SarabunPSK" w:hAnsi="TH SarabunPSK" w:cs="TH SarabunPSK" w:hint="cs"/>
          <w:color w:val="1F497D" w:themeColor="text2"/>
          <w:spacing w:val="-2"/>
          <w:sz w:val="32"/>
          <w:szCs w:val="32"/>
          <w:cs/>
        </w:rPr>
        <w:t xml:space="preserve"> </w:t>
      </w:r>
      <w:r w:rsidRPr="00CB2297">
        <w:rPr>
          <w:rFonts w:ascii="TH SarabunPSK" w:hAnsi="TH SarabunPSK" w:cs="TH SarabunPSK"/>
          <w:color w:val="1F497D" w:themeColor="text2"/>
          <w:spacing w:val="-2"/>
          <w:sz w:val="32"/>
          <w:szCs w:val="32"/>
          <w:cs/>
        </w:rPr>
        <w:t>25</w:t>
      </w:r>
      <w:r w:rsidRPr="00CB2297">
        <w:rPr>
          <w:rFonts w:ascii="TH SarabunPSK" w:hAnsi="TH SarabunPSK" w:cs="TH SarabunPSK"/>
          <w:color w:val="1F497D" w:themeColor="text2"/>
          <w:spacing w:val="-2"/>
          <w:sz w:val="32"/>
          <w:szCs w:val="32"/>
        </w:rPr>
        <w:t>6</w:t>
      </w:r>
      <w:r w:rsidRPr="00CB2297">
        <w:rPr>
          <w:rFonts w:ascii="TH SarabunPSK" w:hAnsi="TH SarabunPSK" w:cs="TH SarabunPSK" w:hint="cs"/>
          <w:color w:val="1F497D" w:themeColor="text2"/>
          <w:spacing w:val="-2"/>
          <w:sz w:val="32"/>
          <w:szCs w:val="32"/>
          <w:cs/>
        </w:rPr>
        <w:t>6</w:t>
      </w:r>
      <w:r w:rsidRPr="00CB2297">
        <w:rPr>
          <w:rFonts w:ascii="TH SarabunPSK" w:hAnsi="TH SarabunPSK" w:cs="TH SarabunPSK"/>
          <w:color w:val="1F497D" w:themeColor="text2"/>
          <w:spacing w:val="-2"/>
          <w:sz w:val="32"/>
          <w:szCs w:val="32"/>
          <w:cs/>
        </w:rPr>
        <w:t xml:space="preserve"> </w:t>
      </w:r>
      <w:r w:rsidRPr="00CB2297">
        <w:rPr>
          <w:rFonts w:ascii="TH SarabunPSK" w:hAnsi="TH SarabunPSK" w:cs="TH SarabunPSK" w:hint="cs"/>
          <w:color w:val="1F497D" w:themeColor="text2"/>
          <w:spacing w:val="-2"/>
          <w:sz w:val="32"/>
          <w:szCs w:val="32"/>
          <w:cs/>
        </w:rPr>
        <w:t xml:space="preserve"> </w:t>
      </w:r>
      <w:r w:rsidRPr="00CB2297">
        <w:rPr>
          <w:rFonts w:ascii="TH SarabunPSK" w:hAnsi="TH SarabunPSK" w:cs="TH SarabunPSK"/>
          <w:color w:val="1F497D" w:themeColor="text2"/>
          <w:spacing w:val="-2"/>
          <w:sz w:val="32"/>
          <w:szCs w:val="32"/>
          <w:cs/>
        </w:rPr>
        <w:t>หมวดค่าจ้าง</w:t>
      </w:r>
      <w:r w:rsidRPr="00CB2297">
        <w:rPr>
          <w:rFonts w:ascii="TH SarabunPSK" w:hAnsi="TH SarabunPSK" w:cs="TH SarabunPSK" w:hint="cs"/>
          <w:color w:val="1F497D" w:themeColor="text2"/>
          <w:spacing w:val="-2"/>
          <w:sz w:val="32"/>
          <w:szCs w:val="32"/>
          <w:cs/>
        </w:rPr>
        <w:t>พนักงานพิเศษเงิน</w:t>
      </w:r>
      <w:r w:rsidRPr="00990B5D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รายได้ </w:t>
      </w:r>
      <w:r w:rsidR="00990B5D" w:rsidRPr="00990B5D">
        <w:rPr>
          <w:rFonts w:ascii="TH SarabunPSK" w:hAnsi="TH SarabunPSK" w:cs="TH SarabunPSK" w:hint="cs"/>
          <w:color w:val="002060"/>
          <w:sz w:val="32"/>
          <w:szCs w:val="32"/>
          <w:cs/>
        </w:rPr>
        <w:t>ราย .....(ชื่อ - สกุล)....... วุฒิการศึกษา..........ตำแหน่ง.............อัตราเลขที่ ...... สังกัด................</w:t>
      </w:r>
      <w:r w:rsidR="00990B5D" w:rsidRPr="00990B5D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="00990B5D" w:rsidRPr="00990B5D">
        <w:rPr>
          <w:rFonts w:ascii="TH SarabunPSK" w:hAnsi="TH SarabunPSK" w:cs="TH SarabunPSK" w:hint="cs"/>
          <w:color w:val="002060"/>
          <w:sz w:val="32"/>
          <w:szCs w:val="32"/>
          <w:cs/>
        </w:rPr>
        <w:t>อัตราค่าจ้างเดือนละ......บาท</w:t>
      </w:r>
    </w:p>
    <w:p w:rsidR="00CB2297" w:rsidRPr="00CB2297" w:rsidRDefault="00CB2297" w:rsidP="00CB2297">
      <w:pPr>
        <w:tabs>
          <w:tab w:val="left" w:pos="1440"/>
          <w:tab w:val="left" w:pos="4536"/>
        </w:tabs>
        <w:ind w:right="-43"/>
        <w:jc w:val="thaiDistribute"/>
        <w:rPr>
          <w:rFonts w:ascii="TH SarabunPSK" w:hAnsi="TH SarabunPSK" w:cs="TH SarabunPSK"/>
          <w:color w:val="1F497D" w:themeColor="text2"/>
          <w:spacing w:val="-2"/>
          <w:sz w:val="32"/>
          <w:szCs w:val="32"/>
        </w:rPr>
      </w:pPr>
    </w:p>
    <w:p w:rsidR="00CB2297" w:rsidRPr="00CB2297" w:rsidRDefault="00CB2297" w:rsidP="00CB2297">
      <w:pPr>
        <w:tabs>
          <w:tab w:val="left" w:pos="1440"/>
          <w:tab w:val="left" w:pos="4536"/>
        </w:tabs>
        <w:spacing w:after="360"/>
        <w:ind w:right="-43"/>
        <w:rPr>
          <w:rFonts w:ascii="TH SarabunPSK" w:hAnsi="TH SarabunPSK" w:cs="TH SarabunPSK"/>
          <w:color w:val="1F497D" w:themeColor="text2"/>
          <w:sz w:val="32"/>
          <w:szCs w:val="32"/>
        </w:rPr>
      </w:pP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ab/>
        <w:t xml:space="preserve"> ทั้งนี้  ตั้งแต่วันที่ ..........เดือน ......... พ.ศ. 25....   ถึงวันที่ ......เดือน........พ.ศ...25.....</w:t>
      </w:r>
    </w:p>
    <w:p w:rsidR="00CB2297" w:rsidRPr="00CB2297" w:rsidRDefault="00CB2297" w:rsidP="00CB2297">
      <w:pPr>
        <w:tabs>
          <w:tab w:val="left" w:pos="1440"/>
          <w:tab w:val="left" w:pos="4536"/>
        </w:tabs>
        <w:spacing w:after="360"/>
        <w:ind w:right="-43"/>
        <w:rPr>
          <w:rFonts w:ascii="TH SarabunPSK" w:hAnsi="TH SarabunPSK" w:cs="TH SarabunPSK"/>
          <w:color w:val="1F497D" w:themeColor="text2"/>
          <w:sz w:val="32"/>
          <w:szCs w:val="32"/>
        </w:rPr>
      </w:pP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                               </w:t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    สั่ง  ณ  วันที่</w:t>
      </w: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 ...........</w:t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   </w:t>
      </w: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เดือน.......... </w:t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  พ.ศ. </w:t>
      </w: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... </w:t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 25</w:t>
      </w: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>65</w:t>
      </w:r>
    </w:p>
    <w:p w:rsidR="00CB2297" w:rsidRPr="00CB2297" w:rsidRDefault="00CB2297" w:rsidP="00CB2297">
      <w:pPr>
        <w:spacing w:after="240" w:line="360" w:lineRule="auto"/>
        <w:rPr>
          <w:rFonts w:ascii="TH SarabunPSK" w:hAnsi="TH SarabunPSK" w:cs="TH SarabunPSK"/>
          <w:color w:val="1F497D" w:themeColor="text2"/>
          <w:sz w:val="32"/>
          <w:szCs w:val="32"/>
          <w:cs/>
        </w:rPr>
      </w:pPr>
      <w:r w:rsidRPr="00CB2297">
        <w:rPr>
          <w:rFonts w:ascii="TH SarabunPSK" w:hAnsi="TH SarabunPSK" w:cs="TH SarabunPSK"/>
          <w:color w:val="1F497D" w:themeColor="text2"/>
          <w:sz w:val="32"/>
          <w:szCs w:val="32"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   </w:t>
      </w: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 </w:t>
      </w:r>
    </w:p>
    <w:p w:rsidR="00CB2297" w:rsidRPr="00CB2297" w:rsidRDefault="00CB2297" w:rsidP="00CB2297">
      <w:pPr>
        <w:spacing w:after="120"/>
        <w:rPr>
          <w:rFonts w:ascii="TH SarabunPSK" w:hAnsi="TH SarabunPSK" w:cs="TH SarabunPSK"/>
          <w:color w:val="1F497D" w:themeColor="text2"/>
          <w:sz w:val="32"/>
          <w:szCs w:val="32"/>
        </w:rPr>
      </w:pP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  <w:t xml:space="preserve">                  </w:t>
      </w: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>ลงชื่อ</w:t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 </w:t>
      </w: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>...................................................</w:t>
      </w:r>
    </w:p>
    <w:p w:rsidR="00CB2297" w:rsidRPr="00CB2297" w:rsidRDefault="00CB2297" w:rsidP="00CB2297">
      <w:pPr>
        <w:jc w:val="center"/>
        <w:rPr>
          <w:rFonts w:ascii="TH SarabunPSK" w:hAnsi="TH SarabunPSK" w:cs="TH SarabunPSK"/>
          <w:color w:val="1F497D" w:themeColor="text2"/>
          <w:sz w:val="32"/>
          <w:szCs w:val="32"/>
        </w:rPr>
      </w:pP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   </w:t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          ตำแหน่ง(............................................)</w:t>
      </w:r>
    </w:p>
    <w:p w:rsidR="00CB2297" w:rsidRPr="00CB2297" w:rsidRDefault="00CB2297" w:rsidP="00CB2297">
      <w:pPr>
        <w:rPr>
          <w:rFonts w:ascii="TH SarabunPSK" w:hAnsi="TH SarabunPSK" w:cs="TH SarabunPSK"/>
          <w:color w:val="1F497D" w:themeColor="text2"/>
          <w:sz w:val="32"/>
          <w:szCs w:val="32"/>
        </w:rPr>
      </w:pP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cs/>
        </w:rPr>
      </w:pPr>
    </w:p>
    <w:p w:rsidR="00CB2297" w:rsidRPr="00CB2297" w:rsidRDefault="00CB2297" w:rsidP="00CB2297">
      <w:pPr>
        <w:pStyle w:val="a"/>
        <w:framePr w:h="0" w:hSpace="180" w:wrap="around" w:vAnchor="text" w:hAnchor="page" w:x="1342" w:y="1"/>
        <w:jc w:val="left"/>
        <w:rPr>
          <w:rFonts w:ascii="TH SarabunPSK" w:hAnsi="TH SarabunPSK" w:cs="TH SarabunPSK"/>
          <w:color w:val="1F497D" w:themeColor="text2"/>
          <w:sz w:val="32"/>
          <w:szCs w:val="32"/>
        </w:rPr>
      </w:pPr>
    </w:p>
    <w:p w:rsidR="00CB2297" w:rsidRPr="00CB2297" w:rsidRDefault="006941C5" w:rsidP="00CB2297">
      <w:pPr>
        <w:rPr>
          <w:rFonts w:ascii="TH SarabunPSK" w:hAnsi="TH SarabunPSK" w:cs="TH SarabunPSK"/>
          <w:color w:val="1F497D" w:themeColor="text2"/>
          <w:sz w:val="32"/>
          <w:szCs w:val="32"/>
        </w:rPr>
      </w:pPr>
      <w:r>
        <w:rPr>
          <w:rFonts w:ascii="TH SarabunPSK" w:hAnsi="TH SarabunPSK" w:cs="TH SarabunPSK"/>
          <w:noProof/>
          <w:color w:val="1F497D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159385</wp:posOffset>
                </wp:positionV>
                <wp:extent cx="1960245" cy="824230"/>
                <wp:effectExtent l="5715" t="9525" r="5715" b="13970"/>
                <wp:wrapNone/>
                <wp:docPr id="1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297" w:rsidRPr="005F6CB0" w:rsidRDefault="00CB2297" w:rsidP="00CB229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F6CB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คณะสถา</w:t>
                            </w:r>
                            <w:r w:rsidR="005F6CB0" w:rsidRPr="005F6CB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ปัต</w:t>
                            </w:r>
                            <w:r w:rsidR="009F4AC6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ย</w:t>
                            </w:r>
                            <w:r w:rsidR="005F6CB0" w:rsidRPr="005F6CB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กรรมศาสตร์</w:t>
                            </w:r>
                          </w:p>
                          <w:p w:rsidR="00CB2297" w:rsidRPr="005F6CB0" w:rsidRDefault="00CB2297" w:rsidP="00CB229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F6CB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จ้าง  2 ราย ขึ้นไป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9" type="#_x0000_t202" style="position:absolute;margin-left:318.9pt;margin-top:12.55pt;width:154.35pt;height:64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">
                <v:textbox>
                  <w:txbxContent>
                    <w:p w:rsidR="00CB2297" w:rsidRPr="005F6CB0" w:rsidRDefault="00CB2297" w:rsidP="00CB229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F6CB0">
                        <w:rPr>
                          <w:rFonts w:hint="cs"/>
                          <w:sz w:val="36"/>
                          <w:szCs w:val="36"/>
                          <w:cs/>
                        </w:rPr>
                        <w:t>คณะสถา</w:t>
                      </w:r>
                      <w:r w:rsidR="005F6CB0" w:rsidRPr="005F6CB0">
                        <w:rPr>
                          <w:rFonts w:hint="cs"/>
                          <w:sz w:val="36"/>
                          <w:szCs w:val="36"/>
                          <w:cs/>
                        </w:rPr>
                        <w:t>ปัต</w:t>
                      </w:r>
                      <w:r w:rsidR="009F4AC6">
                        <w:rPr>
                          <w:rFonts w:hint="cs"/>
                          <w:sz w:val="36"/>
                          <w:szCs w:val="36"/>
                          <w:cs/>
                        </w:rPr>
                        <w:t>ย</w:t>
                      </w:r>
                      <w:r w:rsidR="005F6CB0" w:rsidRPr="005F6CB0">
                        <w:rPr>
                          <w:rFonts w:hint="cs"/>
                          <w:sz w:val="36"/>
                          <w:szCs w:val="36"/>
                          <w:cs/>
                        </w:rPr>
                        <w:t>กรรมศาสตร์</w:t>
                      </w:r>
                    </w:p>
                    <w:p w:rsidR="00CB2297" w:rsidRPr="005F6CB0" w:rsidRDefault="00CB2297" w:rsidP="00CB229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F6CB0">
                        <w:rPr>
                          <w:rFonts w:hint="cs"/>
                          <w:sz w:val="36"/>
                          <w:szCs w:val="36"/>
                          <w:cs/>
                        </w:rPr>
                        <w:t>จ้าง  2 ราย ขึ้นไป</w:t>
                      </w:r>
                    </w:p>
                  </w:txbxContent>
                </v:textbox>
              </v:shape>
            </w:pict>
          </mc:Fallback>
        </mc:AlternateContent>
      </w:r>
      <w:r w:rsidR="00CB2297"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      </w:t>
      </w:r>
    </w:p>
    <w:p w:rsidR="00CB2297" w:rsidRPr="00CB2297" w:rsidRDefault="005F6CB0" w:rsidP="00CB2297">
      <w:pPr>
        <w:rPr>
          <w:rFonts w:ascii="TH SarabunPSK" w:hAnsi="TH SarabunPSK" w:cs="TH SarabunPSK"/>
          <w:color w:val="1F497D" w:themeColor="text2"/>
          <w:sz w:val="32"/>
          <w:szCs w:val="32"/>
        </w:rPr>
      </w:pPr>
      <w:r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                                                     </w:t>
      </w:r>
      <w:r w:rsidR="00CB2297" w:rsidRPr="00CB2297">
        <w:rPr>
          <w:rFonts w:ascii="TH SarabunPSK" w:hAnsi="TH SarabunPSK" w:cs="TH SarabunPSK"/>
          <w:color w:val="1F497D" w:themeColor="text2"/>
          <w:sz w:val="32"/>
          <w:szCs w:val="32"/>
        </w:rPr>
        <w:object w:dxaOrig="1784" w:dyaOrig="1888">
          <v:shape id="_x0000_i1028" type="#_x0000_t75" style="width:88.5pt;height:93.75pt" o:ole="" fillcolor="window">
            <v:imagedata r:id="rId8" o:title=""/>
          </v:shape>
          <o:OLEObject Type="Embed" ProgID="Word.Picture.8" ShapeID="_x0000_i1028" DrawAspect="Content" ObjectID="_1737457636" r:id="rId12"/>
        </w:object>
      </w:r>
    </w:p>
    <w:p w:rsidR="00CB2297" w:rsidRPr="00CB2297" w:rsidRDefault="00CB2297" w:rsidP="00CB2297">
      <w:pPr>
        <w:pStyle w:val="a"/>
        <w:spacing w:line="276" w:lineRule="auto"/>
        <w:jc w:val="center"/>
        <w:rPr>
          <w:rFonts w:ascii="TH SarabunPSK" w:hAnsi="TH SarabunPSK" w:cs="TH SarabunPSK"/>
          <w:b/>
          <w:bCs/>
          <w:color w:val="1F497D" w:themeColor="text2"/>
          <w:sz w:val="32"/>
          <w:szCs w:val="32"/>
        </w:rPr>
      </w:pPr>
      <w:r w:rsidRPr="00CB2297">
        <w:rPr>
          <w:rFonts w:ascii="TH SarabunPSK" w:hAnsi="TH SarabunPSK" w:cs="TH SarabunPSK"/>
          <w:b/>
          <w:bCs/>
          <w:color w:val="1F497D" w:themeColor="text2"/>
          <w:sz w:val="32"/>
          <w:szCs w:val="32"/>
          <w:cs/>
        </w:rPr>
        <w:t>คำสั่ง</w:t>
      </w:r>
      <w:r w:rsidR="005F6CB0">
        <w:rPr>
          <w:rFonts w:ascii="TH SarabunPSK" w:hAnsi="TH SarabunPSK" w:cs="TH SarabunPSK" w:hint="cs"/>
          <w:b/>
          <w:bCs/>
          <w:color w:val="1F497D" w:themeColor="text2"/>
          <w:sz w:val="32"/>
          <w:szCs w:val="32"/>
          <w:cs/>
        </w:rPr>
        <w:t>คณะสถาปัตยกรรมศาสตร์</w:t>
      </w:r>
    </w:p>
    <w:p w:rsidR="00CB2297" w:rsidRPr="00CB2297" w:rsidRDefault="00CB2297" w:rsidP="00CB2297">
      <w:pPr>
        <w:pStyle w:val="a"/>
        <w:spacing w:line="276" w:lineRule="auto"/>
        <w:jc w:val="center"/>
        <w:rPr>
          <w:rFonts w:ascii="TH SarabunPSK" w:hAnsi="TH SarabunPSK" w:cs="TH SarabunPSK"/>
          <w:b/>
          <w:bCs/>
          <w:color w:val="1F497D" w:themeColor="text2"/>
          <w:sz w:val="32"/>
          <w:szCs w:val="32"/>
        </w:rPr>
      </w:pPr>
      <w:r w:rsidRPr="00CB2297">
        <w:rPr>
          <w:rFonts w:ascii="TH SarabunPSK" w:hAnsi="TH SarabunPSK" w:cs="TH SarabunPSK"/>
          <w:b/>
          <w:bCs/>
          <w:color w:val="1F497D" w:themeColor="text2"/>
          <w:sz w:val="32"/>
          <w:szCs w:val="32"/>
          <w:cs/>
        </w:rPr>
        <w:t>มหาวิทยาลัยเทคโนโลยีราชมงคลธัญบุรี</w:t>
      </w:r>
    </w:p>
    <w:p w:rsidR="00CB2297" w:rsidRPr="00CB2297" w:rsidRDefault="00CB2297" w:rsidP="00CB2297">
      <w:pPr>
        <w:tabs>
          <w:tab w:val="left" w:pos="1440"/>
          <w:tab w:val="left" w:pos="1980"/>
        </w:tabs>
        <w:spacing w:line="276" w:lineRule="auto"/>
        <w:jc w:val="center"/>
        <w:rPr>
          <w:rFonts w:ascii="TH SarabunPSK" w:hAnsi="TH SarabunPSK" w:cs="TH SarabunPSK"/>
          <w:b/>
          <w:bCs/>
          <w:color w:val="1F497D" w:themeColor="text2"/>
          <w:sz w:val="32"/>
          <w:szCs w:val="32"/>
        </w:rPr>
      </w:pPr>
      <w:r w:rsidRPr="00CB2297">
        <w:rPr>
          <w:rFonts w:ascii="TH SarabunPSK" w:hAnsi="TH SarabunPSK" w:cs="TH SarabunPSK"/>
          <w:b/>
          <w:bCs/>
          <w:color w:val="1F497D" w:themeColor="text2"/>
          <w:sz w:val="32"/>
          <w:szCs w:val="32"/>
          <w:cs/>
        </w:rPr>
        <w:t>ที่            /</w:t>
      </w:r>
      <w:r w:rsidRPr="00CB2297">
        <w:rPr>
          <w:rFonts w:ascii="TH SarabunPSK" w:hAnsi="TH SarabunPSK" w:cs="TH SarabunPSK" w:hint="cs"/>
          <w:b/>
          <w:bCs/>
          <w:color w:val="1F497D" w:themeColor="text2"/>
          <w:sz w:val="32"/>
          <w:szCs w:val="32"/>
          <w:cs/>
        </w:rPr>
        <w:t xml:space="preserve">  </w:t>
      </w:r>
      <w:r w:rsidRPr="00CB2297">
        <w:rPr>
          <w:rFonts w:ascii="TH SarabunPSK" w:hAnsi="TH SarabunPSK" w:cs="TH SarabunPSK"/>
          <w:b/>
          <w:bCs/>
          <w:color w:val="1F497D" w:themeColor="text2"/>
          <w:sz w:val="32"/>
          <w:szCs w:val="32"/>
        </w:rPr>
        <w:t>25</w:t>
      </w:r>
      <w:r w:rsidRPr="00CB2297">
        <w:rPr>
          <w:rFonts w:ascii="TH SarabunPSK" w:hAnsi="TH SarabunPSK" w:cs="TH SarabunPSK" w:hint="cs"/>
          <w:b/>
          <w:bCs/>
          <w:color w:val="1F497D" w:themeColor="text2"/>
          <w:sz w:val="32"/>
          <w:szCs w:val="32"/>
          <w:cs/>
        </w:rPr>
        <w:t>....</w:t>
      </w:r>
    </w:p>
    <w:p w:rsidR="00CB2297" w:rsidRPr="00CB2297" w:rsidRDefault="006941C5" w:rsidP="00CB2297">
      <w:pPr>
        <w:pStyle w:val="Heading7"/>
        <w:tabs>
          <w:tab w:val="clear" w:pos="709"/>
          <w:tab w:val="clear" w:pos="4395"/>
          <w:tab w:val="clear" w:pos="5245"/>
          <w:tab w:val="left" w:pos="990"/>
          <w:tab w:val="left" w:pos="1710"/>
        </w:tabs>
        <w:spacing w:line="276" w:lineRule="auto"/>
        <w:rPr>
          <w:rFonts w:ascii="TH SarabunPSK" w:hAnsi="TH SarabunPSK" w:cs="TH SarabunPSK"/>
          <w:b w:val="0"/>
          <w:bCs w:val="0"/>
          <w:color w:val="1F497D" w:themeColor="text2"/>
        </w:rPr>
      </w:pPr>
      <w:r>
        <w:rPr>
          <w:rFonts w:ascii="TH SarabunPSK" w:hAnsi="TH SarabunPSK" w:cs="TH SarabunPSK"/>
          <w:b w:val="0"/>
          <w:bCs w:val="0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382905</wp:posOffset>
                </wp:positionV>
                <wp:extent cx="1372235" cy="635"/>
                <wp:effectExtent l="8890" t="12700" r="9525" b="5715"/>
                <wp:wrapNone/>
                <wp:docPr id="9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23C5E" id="Line 9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4pt,30.15pt" to="283.4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CB2297" w:rsidRPr="00CB2297">
        <w:rPr>
          <w:rFonts w:ascii="TH SarabunPSK" w:hAnsi="TH SarabunPSK" w:cs="TH SarabunPSK"/>
          <w:color w:val="1F497D" w:themeColor="text2"/>
          <w:cs/>
        </w:rPr>
        <w:t>เรื่อง  จ้าง</w:t>
      </w:r>
      <w:r w:rsidR="00CB2297" w:rsidRPr="00CB2297">
        <w:rPr>
          <w:rFonts w:ascii="TH SarabunPSK" w:hAnsi="TH SarabunPSK" w:cs="TH SarabunPSK" w:hint="cs"/>
          <w:color w:val="1F497D" w:themeColor="text2"/>
          <w:cs/>
        </w:rPr>
        <w:t>พนักงานพิเศษเงินรายได้</w:t>
      </w:r>
      <w:r w:rsidR="00CB2297" w:rsidRPr="00CB2297">
        <w:rPr>
          <w:rFonts w:ascii="TH SarabunPSK" w:hAnsi="TH SarabunPSK" w:cs="TH SarabunPSK"/>
          <w:color w:val="1F497D" w:themeColor="text2"/>
          <w:cs/>
        </w:rPr>
        <w:br/>
        <w:t xml:space="preserve">  </w:t>
      </w:r>
      <w:r w:rsidR="00CB2297" w:rsidRPr="00CB2297">
        <w:rPr>
          <w:rFonts w:ascii="TH SarabunPSK" w:hAnsi="TH SarabunPSK" w:cs="TH SarabunPSK"/>
          <w:color w:val="1F497D" w:themeColor="text2"/>
        </w:rPr>
        <w:tab/>
      </w:r>
      <w:r w:rsidR="00CB2297" w:rsidRPr="00CB2297">
        <w:rPr>
          <w:rFonts w:ascii="TH SarabunPSK" w:hAnsi="TH SarabunPSK" w:cs="TH SarabunPSK"/>
          <w:color w:val="1F497D" w:themeColor="text2"/>
          <w:cs/>
        </w:rPr>
        <w:t xml:space="preserve">            </w:t>
      </w:r>
      <w:r w:rsidR="00CB2297" w:rsidRPr="00CB2297">
        <w:rPr>
          <w:rFonts w:ascii="TH SarabunPSK" w:hAnsi="TH SarabunPSK" w:cs="TH SarabunPSK"/>
          <w:color w:val="1F497D" w:themeColor="text2"/>
        </w:rPr>
        <w:tab/>
      </w:r>
      <w:r w:rsidR="00CB2297" w:rsidRPr="00CB2297">
        <w:rPr>
          <w:rFonts w:ascii="TH SarabunPSK" w:hAnsi="TH SarabunPSK" w:cs="TH SarabunPSK"/>
          <w:color w:val="1F497D" w:themeColor="text2"/>
        </w:rPr>
        <w:tab/>
      </w:r>
    </w:p>
    <w:p w:rsidR="00CB2297" w:rsidRPr="00CB2297" w:rsidRDefault="00CB2297" w:rsidP="00CB2297">
      <w:pPr>
        <w:tabs>
          <w:tab w:val="left" w:pos="1440"/>
          <w:tab w:val="left" w:pos="4536"/>
        </w:tabs>
        <w:spacing w:after="240"/>
        <w:ind w:right="-43"/>
        <w:jc w:val="thaiDistribute"/>
        <w:rPr>
          <w:rFonts w:ascii="TH SarabunPSK" w:hAnsi="TH SarabunPSK" w:cs="TH SarabunPSK"/>
          <w:color w:val="1F497D" w:themeColor="text2"/>
          <w:spacing w:val="-2"/>
          <w:sz w:val="32"/>
          <w:szCs w:val="32"/>
        </w:rPr>
      </w:pPr>
      <w:r w:rsidRPr="00CB2297">
        <w:rPr>
          <w:rFonts w:ascii="TH SarabunPSK" w:hAnsi="TH SarabunPSK" w:cs="TH SarabunPSK"/>
          <w:color w:val="1F497D" w:themeColor="text2"/>
          <w:sz w:val="32"/>
          <w:szCs w:val="32"/>
        </w:rPr>
        <w:tab/>
      </w:r>
      <w:r w:rsidR="005F6CB0"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>อาศัยอำนาจตามคำสั่งมหาวิทยาลัยเทคโนโลยีราชมงคลธัญบุรี</w:t>
      </w:r>
      <w:r w:rsidR="005F6CB0"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 </w:t>
      </w:r>
      <w:r w:rsidR="005F6CB0"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>ที่</w:t>
      </w:r>
      <w:r w:rsidR="005F6CB0"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 111</w:t>
      </w:r>
      <w:r w:rsidR="005F6CB0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>4</w:t>
      </w:r>
      <w:r w:rsidR="005F6CB0"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>/256</w:t>
      </w:r>
      <w:r w:rsidR="005F6CB0"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>5</w:t>
      </w:r>
      <w:r w:rsidR="005F6CB0"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 ลงวันที่            </w:t>
      </w:r>
      <w:r w:rsidR="005F6CB0"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3 </w:t>
      </w:r>
      <w:r w:rsidR="005F6CB0"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 </w:t>
      </w:r>
      <w:r w:rsidR="005F6CB0"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>ตุลาคม</w:t>
      </w:r>
      <w:r w:rsidR="005F6CB0"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 </w:t>
      </w:r>
      <w:r w:rsidR="005F6CB0"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พ.ศ. </w:t>
      </w:r>
      <w:r w:rsidR="005F6CB0"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>256</w:t>
      </w:r>
      <w:r w:rsidR="005F6CB0"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>5</w:t>
      </w:r>
      <w:r w:rsidR="005F6CB0" w:rsidRPr="00CB2297">
        <w:rPr>
          <w:rFonts w:ascii="TH SarabunPSK" w:hAnsi="TH SarabunPSK" w:cs="TH SarabunPSK"/>
          <w:color w:val="1F497D" w:themeColor="text2"/>
          <w:spacing w:val="-2"/>
          <w:sz w:val="32"/>
          <w:szCs w:val="32"/>
          <w:cs/>
        </w:rPr>
        <w:t xml:space="preserve"> เรื่อง</w:t>
      </w:r>
      <w:r w:rsidR="005F6CB0" w:rsidRPr="00CB2297">
        <w:rPr>
          <w:rFonts w:ascii="TH SarabunPSK" w:hAnsi="TH SarabunPSK" w:cs="TH SarabunPSK" w:hint="cs"/>
          <w:color w:val="1F497D" w:themeColor="text2"/>
          <w:spacing w:val="-2"/>
          <w:sz w:val="32"/>
          <w:szCs w:val="32"/>
          <w:cs/>
        </w:rPr>
        <w:t xml:space="preserve"> </w:t>
      </w:r>
      <w:r w:rsidR="005F6CB0">
        <w:rPr>
          <w:rFonts w:ascii="TH SarabunPSK" w:hAnsi="TH SarabunPSK" w:cs="TH SarabunPSK" w:hint="cs"/>
          <w:color w:val="1F497D" w:themeColor="text2"/>
          <w:spacing w:val="-2"/>
          <w:sz w:val="32"/>
          <w:szCs w:val="32"/>
          <w:cs/>
        </w:rPr>
        <w:t>แก้ไขเพิ่มเติมคำสั่งมอบอำนาจ</w:t>
      </w:r>
      <w:r w:rsidR="005F6CB0" w:rsidRPr="00CB2297">
        <w:rPr>
          <w:rFonts w:ascii="TH SarabunPSK" w:hAnsi="TH SarabunPSK" w:cs="TH SarabunPSK" w:hint="cs"/>
          <w:color w:val="1F497D" w:themeColor="text2"/>
          <w:spacing w:val="-2"/>
          <w:sz w:val="32"/>
          <w:szCs w:val="32"/>
          <w:cs/>
        </w:rPr>
        <w:t>การบริหารงานบุคลคล</w:t>
      </w:r>
      <w:r w:rsidR="005F6CB0">
        <w:rPr>
          <w:rFonts w:ascii="TH SarabunPSK" w:hAnsi="TH SarabunPSK" w:cs="TH SarabunPSK" w:hint="cs"/>
          <w:color w:val="1F497D" w:themeColor="text2"/>
          <w:spacing w:val="-2"/>
          <w:sz w:val="32"/>
          <w:szCs w:val="32"/>
          <w:cs/>
        </w:rPr>
        <w:t>คณะสถาปัตยกรรมศาสตร์</w:t>
      </w:r>
      <w:r w:rsidRPr="00CB2297">
        <w:rPr>
          <w:rFonts w:ascii="TH SarabunPSK" w:hAnsi="TH SarabunPSK" w:cs="TH SarabunPSK" w:hint="cs"/>
          <w:color w:val="1F497D" w:themeColor="text2"/>
          <w:spacing w:val="-2"/>
          <w:sz w:val="32"/>
          <w:szCs w:val="32"/>
          <w:cs/>
        </w:rPr>
        <w:t xml:space="preserve"> </w:t>
      </w:r>
      <w:r w:rsidR="005F6CB0">
        <w:rPr>
          <w:rFonts w:ascii="TH SarabunPSK" w:hAnsi="TH SarabunPSK" w:cs="TH SarabunPSK" w:hint="cs"/>
          <w:color w:val="1F497D" w:themeColor="text2"/>
          <w:spacing w:val="-2"/>
          <w:sz w:val="32"/>
          <w:szCs w:val="32"/>
          <w:cs/>
        </w:rPr>
        <w:t xml:space="preserve"> </w:t>
      </w:r>
      <w:r w:rsidRPr="00CB2297">
        <w:rPr>
          <w:rFonts w:ascii="TH SarabunPSK" w:hAnsi="TH SarabunPSK" w:cs="TH SarabunPSK" w:hint="cs"/>
          <w:color w:val="1F497D" w:themeColor="text2"/>
          <w:spacing w:val="-2"/>
          <w:sz w:val="32"/>
          <w:szCs w:val="32"/>
          <w:cs/>
        </w:rPr>
        <w:t>ข้อบังคับ</w:t>
      </w:r>
      <w:r w:rsidRPr="00CB2297">
        <w:rPr>
          <w:rFonts w:ascii="TH SarabunPSK" w:hAnsi="TH SarabunPSK" w:cs="TH SarabunPSK"/>
          <w:color w:val="1F497D" w:themeColor="text2"/>
          <w:spacing w:val="-2"/>
          <w:sz w:val="32"/>
          <w:szCs w:val="32"/>
          <w:cs/>
        </w:rPr>
        <w:t xml:space="preserve">มหาวิทยาลัยเทคโนโลยีราชมงคลธัญบุรี </w:t>
      </w:r>
      <w:r w:rsidRPr="00CB2297">
        <w:rPr>
          <w:rFonts w:ascii="TH SarabunPSK" w:hAnsi="TH SarabunPSK" w:cs="TH SarabunPSK" w:hint="cs"/>
          <w:color w:val="1F497D" w:themeColor="text2"/>
          <w:spacing w:val="-2"/>
          <w:sz w:val="32"/>
          <w:szCs w:val="32"/>
          <w:cs/>
        </w:rPr>
        <w:t xml:space="preserve">ว่าด้วยการบริหารงานบุคคลพนักงานพิเศษเงินรายได้  </w:t>
      </w:r>
      <w:r w:rsidRPr="00CB2297">
        <w:rPr>
          <w:rFonts w:ascii="TH SarabunPSK" w:hAnsi="TH SarabunPSK" w:cs="TH SarabunPSK"/>
          <w:color w:val="1F497D" w:themeColor="text2"/>
          <w:spacing w:val="-2"/>
          <w:sz w:val="32"/>
          <w:szCs w:val="32"/>
          <w:cs/>
        </w:rPr>
        <w:t xml:space="preserve">ลงวันที่ </w:t>
      </w:r>
      <w:r w:rsidRPr="00CB2297">
        <w:rPr>
          <w:rFonts w:ascii="TH SarabunPSK" w:hAnsi="TH SarabunPSK" w:cs="TH SarabunPSK" w:hint="cs"/>
          <w:color w:val="1F497D" w:themeColor="text2"/>
          <w:spacing w:val="-2"/>
          <w:sz w:val="32"/>
          <w:szCs w:val="32"/>
          <w:cs/>
        </w:rPr>
        <w:t xml:space="preserve">           24 </w:t>
      </w:r>
      <w:r w:rsidRPr="00CB2297">
        <w:rPr>
          <w:rFonts w:ascii="TH SarabunPSK" w:hAnsi="TH SarabunPSK" w:cs="TH SarabunPSK"/>
          <w:color w:val="1F497D" w:themeColor="text2"/>
          <w:spacing w:val="-2"/>
          <w:sz w:val="32"/>
          <w:szCs w:val="32"/>
          <w:cs/>
        </w:rPr>
        <w:t xml:space="preserve"> </w:t>
      </w:r>
      <w:r w:rsidRPr="00CB2297">
        <w:rPr>
          <w:rFonts w:ascii="TH SarabunPSK" w:hAnsi="TH SarabunPSK" w:cs="TH SarabunPSK" w:hint="cs"/>
          <w:color w:val="1F497D" w:themeColor="text2"/>
          <w:spacing w:val="-2"/>
          <w:sz w:val="32"/>
          <w:szCs w:val="32"/>
          <w:cs/>
        </w:rPr>
        <w:t>สิงหาคม</w:t>
      </w:r>
      <w:r w:rsidRPr="00CB2297">
        <w:rPr>
          <w:rFonts w:ascii="TH SarabunPSK" w:hAnsi="TH SarabunPSK" w:cs="TH SarabunPSK"/>
          <w:color w:val="1F497D" w:themeColor="text2"/>
          <w:spacing w:val="-2"/>
          <w:sz w:val="32"/>
          <w:szCs w:val="32"/>
          <w:cs/>
        </w:rPr>
        <w:t xml:space="preserve"> </w:t>
      </w:r>
      <w:r w:rsidRPr="00CB2297">
        <w:rPr>
          <w:rFonts w:ascii="TH SarabunPSK" w:hAnsi="TH SarabunPSK" w:cs="TH SarabunPSK" w:hint="cs"/>
          <w:color w:val="1F497D" w:themeColor="text2"/>
          <w:spacing w:val="-2"/>
          <w:sz w:val="32"/>
          <w:szCs w:val="32"/>
          <w:cs/>
        </w:rPr>
        <w:t xml:space="preserve">พ.ศ. </w:t>
      </w:r>
      <w:r w:rsidRPr="00CB2297">
        <w:rPr>
          <w:rFonts w:ascii="TH SarabunPSK" w:hAnsi="TH SarabunPSK" w:cs="TH SarabunPSK"/>
          <w:color w:val="1F497D" w:themeColor="text2"/>
          <w:spacing w:val="-2"/>
          <w:sz w:val="32"/>
          <w:szCs w:val="32"/>
          <w:cs/>
        </w:rPr>
        <w:t>25</w:t>
      </w:r>
      <w:r w:rsidRPr="00CB2297">
        <w:rPr>
          <w:rFonts w:ascii="TH SarabunPSK" w:hAnsi="TH SarabunPSK" w:cs="TH SarabunPSK" w:hint="cs"/>
          <w:color w:val="1F497D" w:themeColor="text2"/>
          <w:spacing w:val="-2"/>
          <w:sz w:val="32"/>
          <w:szCs w:val="32"/>
          <w:cs/>
        </w:rPr>
        <w:t>65</w:t>
      </w:r>
      <w:r w:rsidRPr="00CB2297">
        <w:rPr>
          <w:rFonts w:ascii="TH SarabunPSK" w:hAnsi="TH SarabunPSK" w:cs="TH SarabunPSK"/>
          <w:color w:val="1F497D" w:themeColor="text2"/>
          <w:spacing w:val="-2"/>
          <w:sz w:val="32"/>
          <w:szCs w:val="32"/>
          <w:cs/>
        </w:rPr>
        <w:t xml:space="preserve"> </w:t>
      </w:r>
      <w:r w:rsidRPr="00CB2297">
        <w:rPr>
          <w:rFonts w:ascii="TH SarabunPSK" w:hAnsi="TH SarabunPSK" w:cs="TH SarabunPSK" w:hint="cs"/>
          <w:color w:val="1F497D" w:themeColor="text2"/>
          <w:spacing w:val="-2"/>
          <w:sz w:val="32"/>
          <w:szCs w:val="32"/>
          <w:cs/>
        </w:rPr>
        <w:t xml:space="preserve"> ประกอบประกาศมหาวิทยาลัยเทคโนโลยีราชมงคลธัญบุรี เรื่อง หลักเกณฑ์การสรรหาและคัดเลือกบุคคลเพื่อจัดจ้างเป็นพนักงานพิเศษเงินรายได้ ลงวันที่ 30 กันยายน พ.ศ. 2565   </w:t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>จึงให้จ้าง</w:t>
      </w: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>พนักงานพิเศษเงินรายได้ โดย</w:t>
      </w:r>
      <w:r w:rsidRPr="00CB2297">
        <w:rPr>
          <w:rFonts w:ascii="TH SarabunPSK" w:hAnsi="TH SarabunPSK" w:cs="TH SarabunPSK" w:hint="cs"/>
          <w:color w:val="1F497D" w:themeColor="text2"/>
          <w:spacing w:val="-2"/>
          <w:sz w:val="32"/>
          <w:szCs w:val="32"/>
          <w:cs/>
        </w:rPr>
        <w:t>เบิกจ่าย</w:t>
      </w:r>
      <w:r w:rsidRPr="00CB2297">
        <w:rPr>
          <w:rFonts w:ascii="TH SarabunPSK" w:hAnsi="TH SarabunPSK" w:cs="TH SarabunPSK"/>
          <w:color w:val="1F497D" w:themeColor="text2"/>
          <w:spacing w:val="-2"/>
          <w:sz w:val="32"/>
          <w:szCs w:val="32"/>
          <w:cs/>
        </w:rPr>
        <w:t xml:space="preserve">ค่าจ้างจากงบประมาณเงินรายได้ประจำปี </w:t>
      </w:r>
      <w:r w:rsidRPr="00CB2297">
        <w:rPr>
          <w:rFonts w:ascii="TH SarabunPSK" w:hAnsi="TH SarabunPSK" w:cs="TH SarabunPSK" w:hint="cs"/>
          <w:color w:val="1F497D" w:themeColor="text2"/>
          <w:spacing w:val="-2"/>
          <w:sz w:val="32"/>
          <w:szCs w:val="32"/>
          <w:cs/>
        </w:rPr>
        <w:t xml:space="preserve"> </w:t>
      </w:r>
      <w:r w:rsidRPr="00CB2297">
        <w:rPr>
          <w:rFonts w:ascii="TH SarabunPSK" w:hAnsi="TH SarabunPSK" w:cs="TH SarabunPSK"/>
          <w:color w:val="1F497D" w:themeColor="text2"/>
          <w:spacing w:val="-2"/>
          <w:sz w:val="32"/>
          <w:szCs w:val="32"/>
          <w:cs/>
        </w:rPr>
        <w:t>25</w:t>
      </w:r>
      <w:r w:rsidRPr="00CB2297">
        <w:rPr>
          <w:rFonts w:ascii="TH SarabunPSK" w:hAnsi="TH SarabunPSK" w:cs="TH SarabunPSK"/>
          <w:color w:val="1F497D" w:themeColor="text2"/>
          <w:spacing w:val="-2"/>
          <w:sz w:val="32"/>
          <w:szCs w:val="32"/>
        </w:rPr>
        <w:t>6</w:t>
      </w:r>
      <w:r w:rsidRPr="00CB2297">
        <w:rPr>
          <w:rFonts w:ascii="TH SarabunPSK" w:hAnsi="TH SarabunPSK" w:cs="TH SarabunPSK" w:hint="cs"/>
          <w:color w:val="1F497D" w:themeColor="text2"/>
          <w:spacing w:val="-2"/>
          <w:sz w:val="32"/>
          <w:szCs w:val="32"/>
          <w:cs/>
        </w:rPr>
        <w:t>6</w:t>
      </w:r>
      <w:r w:rsidRPr="00CB2297">
        <w:rPr>
          <w:rFonts w:ascii="TH SarabunPSK" w:hAnsi="TH SarabunPSK" w:cs="TH SarabunPSK"/>
          <w:color w:val="1F497D" w:themeColor="text2"/>
          <w:spacing w:val="-2"/>
          <w:sz w:val="32"/>
          <w:szCs w:val="32"/>
          <w:cs/>
        </w:rPr>
        <w:t xml:space="preserve"> </w:t>
      </w:r>
      <w:r w:rsidRPr="00CB2297">
        <w:rPr>
          <w:rFonts w:ascii="TH SarabunPSK" w:hAnsi="TH SarabunPSK" w:cs="TH SarabunPSK" w:hint="cs"/>
          <w:color w:val="1F497D" w:themeColor="text2"/>
          <w:spacing w:val="-2"/>
          <w:sz w:val="32"/>
          <w:szCs w:val="32"/>
          <w:cs/>
        </w:rPr>
        <w:t xml:space="preserve"> </w:t>
      </w:r>
      <w:r w:rsidRPr="00CB2297">
        <w:rPr>
          <w:rFonts w:ascii="TH SarabunPSK" w:hAnsi="TH SarabunPSK" w:cs="TH SarabunPSK"/>
          <w:color w:val="1F497D" w:themeColor="text2"/>
          <w:spacing w:val="-2"/>
          <w:sz w:val="32"/>
          <w:szCs w:val="32"/>
          <w:cs/>
        </w:rPr>
        <w:t>หมวดค่าจ้าง</w:t>
      </w:r>
      <w:r w:rsidRPr="00CB2297">
        <w:rPr>
          <w:rFonts w:ascii="TH SarabunPSK" w:hAnsi="TH SarabunPSK" w:cs="TH SarabunPSK" w:hint="cs"/>
          <w:color w:val="1F497D" w:themeColor="text2"/>
          <w:spacing w:val="-2"/>
          <w:sz w:val="32"/>
          <w:szCs w:val="32"/>
          <w:cs/>
        </w:rPr>
        <w:t xml:space="preserve">พนักงานพิเศษเงินรายได้  </w:t>
      </w: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สังกัด ........  จำนวน .........  ราย  </w:t>
      </w:r>
      <w:r w:rsidRPr="00CB2297">
        <w:rPr>
          <w:rFonts w:ascii="TH SarabunPSK" w:hAnsi="TH SarabunPSK" w:cs="TH SarabunPSK" w:hint="cs"/>
          <w:color w:val="1F497D" w:themeColor="text2"/>
          <w:spacing w:val="-2"/>
          <w:sz w:val="32"/>
          <w:szCs w:val="32"/>
          <w:cs/>
        </w:rPr>
        <w:t xml:space="preserve">โดยมีรายชื่อและรายละเอียดการจ้าง </w:t>
      </w:r>
      <w:r w:rsidRPr="00CB2297">
        <w:rPr>
          <w:rFonts w:ascii="TH SarabunPSK" w:hAnsi="TH SarabunPSK" w:cs="TH SarabunPSK"/>
          <w:color w:val="1F497D" w:themeColor="text2"/>
          <w:spacing w:val="-2"/>
          <w:sz w:val="32"/>
          <w:szCs w:val="32"/>
          <w:cs/>
        </w:rPr>
        <w:t xml:space="preserve"> ตามบัญชีรายชื่อแนบท้าย</w:t>
      </w:r>
      <w:r w:rsidRPr="00CB2297">
        <w:rPr>
          <w:rFonts w:ascii="TH SarabunPSK" w:hAnsi="TH SarabunPSK" w:cs="TH SarabunPSK" w:hint="cs"/>
          <w:color w:val="1F497D" w:themeColor="text2"/>
          <w:spacing w:val="-2"/>
          <w:sz w:val="32"/>
          <w:szCs w:val="32"/>
          <w:cs/>
        </w:rPr>
        <w:t>คำสั่ง</w:t>
      </w:r>
      <w:r w:rsidRPr="00CB2297">
        <w:rPr>
          <w:rFonts w:ascii="TH SarabunPSK" w:hAnsi="TH SarabunPSK" w:cs="TH SarabunPSK"/>
          <w:color w:val="1F497D" w:themeColor="text2"/>
          <w:spacing w:val="-2"/>
          <w:sz w:val="32"/>
          <w:szCs w:val="32"/>
          <w:cs/>
        </w:rPr>
        <w:t>นี้</w:t>
      </w:r>
    </w:p>
    <w:p w:rsidR="00CB2297" w:rsidRPr="00CB2297" w:rsidRDefault="00CB2297" w:rsidP="00CB2297">
      <w:pPr>
        <w:tabs>
          <w:tab w:val="left" w:pos="1440"/>
          <w:tab w:val="left" w:pos="4536"/>
        </w:tabs>
        <w:spacing w:after="360"/>
        <w:ind w:right="-43"/>
        <w:rPr>
          <w:rFonts w:ascii="TH SarabunPSK" w:hAnsi="TH SarabunPSK" w:cs="TH SarabunPSK"/>
          <w:color w:val="1F497D" w:themeColor="text2"/>
          <w:sz w:val="32"/>
          <w:szCs w:val="32"/>
        </w:rPr>
      </w:pP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ab/>
        <w:t xml:space="preserve"> ทั้งนี้  ตั้งแต่วันที่ ..........เดือน ......... พ.ศ. 25....   ถึงวันที่ ......เดือน........พ.ศ...25.....</w:t>
      </w:r>
    </w:p>
    <w:p w:rsidR="00CB2297" w:rsidRPr="00CB2297" w:rsidRDefault="00CB2297" w:rsidP="00CB2297">
      <w:pPr>
        <w:tabs>
          <w:tab w:val="left" w:pos="1440"/>
          <w:tab w:val="left" w:pos="4536"/>
        </w:tabs>
        <w:spacing w:after="360"/>
        <w:ind w:right="-43"/>
        <w:rPr>
          <w:rFonts w:ascii="TH SarabunPSK" w:hAnsi="TH SarabunPSK" w:cs="TH SarabunPSK"/>
          <w:color w:val="1F497D" w:themeColor="text2"/>
          <w:sz w:val="32"/>
          <w:szCs w:val="32"/>
        </w:rPr>
      </w:pP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                               </w:t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    สั่ง  ณ  วันที่</w:t>
      </w: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 ...........</w:t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   </w:t>
      </w: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เดือน.......... </w:t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  พ.ศ. </w:t>
      </w: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... </w:t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 25</w:t>
      </w: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>65</w:t>
      </w:r>
    </w:p>
    <w:p w:rsidR="00CB2297" w:rsidRPr="00CB2297" w:rsidRDefault="00CB2297" w:rsidP="00CB2297">
      <w:pPr>
        <w:spacing w:after="240" w:line="360" w:lineRule="auto"/>
        <w:rPr>
          <w:rFonts w:ascii="TH SarabunPSK" w:hAnsi="TH SarabunPSK" w:cs="TH SarabunPSK"/>
          <w:color w:val="1F497D" w:themeColor="text2"/>
          <w:sz w:val="32"/>
          <w:szCs w:val="32"/>
          <w:cs/>
        </w:rPr>
      </w:pPr>
      <w:r w:rsidRPr="00CB2297">
        <w:rPr>
          <w:rFonts w:ascii="TH SarabunPSK" w:hAnsi="TH SarabunPSK" w:cs="TH SarabunPSK"/>
          <w:color w:val="1F497D" w:themeColor="text2"/>
          <w:sz w:val="32"/>
          <w:szCs w:val="32"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   </w:t>
      </w: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 </w:t>
      </w:r>
    </w:p>
    <w:p w:rsidR="00CB2297" w:rsidRPr="00CB2297" w:rsidRDefault="00CB2297" w:rsidP="00CB2297">
      <w:pPr>
        <w:spacing w:after="120"/>
        <w:rPr>
          <w:rFonts w:ascii="TH SarabunPSK" w:hAnsi="TH SarabunPSK" w:cs="TH SarabunPSK"/>
          <w:color w:val="1F497D" w:themeColor="text2"/>
          <w:sz w:val="32"/>
          <w:szCs w:val="32"/>
        </w:rPr>
      </w:pP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  <w:t xml:space="preserve">                  </w:t>
      </w: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>ลงชื่อ</w:t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 </w:t>
      </w: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>...................................................</w:t>
      </w:r>
    </w:p>
    <w:p w:rsidR="00CB2297" w:rsidRPr="00CB2297" w:rsidRDefault="00CB2297" w:rsidP="00CB2297">
      <w:pPr>
        <w:jc w:val="center"/>
        <w:rPr>
          <w:rFonts w:ascii="TH SarabunPSK" w:hAnsi="TH SarabunPSK" w:cs="TH SarabunPSK"/>
          <w:color w:val="1F497D" w:themeColor="text2"/>
          <w:sz w:val="32"/>
          <w:szCs w:val="32"/>
        </w:rPr>
      </w:pP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   </w:t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          ตำแหน่ง(............................................)</w:t>
      </w:r>
    </w:p>
    <w:p w:rsidR="00CB2297" w:rsidRPr="00CB2297" w:rsidRDefault="00CB2297" w:rsidP="00CB2297">
      <w:pPr>
        <w:rPr>
          <w:rFonts w:ascii="TH SarabunPSK" w:hAnsi="TH SarabunPSK" w:cs="TH SarabunPSK"/>
          <w:color w:val="1F497D" w:themeColor="text2"/>
          <w:sz w:val="32"/>
          <w:szCs w:val="32"/>
        </w:rPr>
      </w:pP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        </w:t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                       </w:t>
      </w: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       </w:t>
      </w: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jc w:val="center"/>
        <w:rPr>
          <w:rFonts w:ascii="TH SarabunPSK" w:hAnsi="TH SarabunPSK" w:cs="TH SarabunPSK"/>
          <w:b/>
          <w:bCs/>
          <w:color w:val="1F497D" w:themeColor="text2"/>
          <w:sz w:val="32"/>
          <w:szCs w:val="32"/>
        </w:rPr>
      </w:pPr>
      <w:r w:rsidRPr="00CB2297">
        <w:rPr>
          <w:rFonts w:ascii="TH SarabunPSK" w:hAnsi="TH SarabunPSK" w:cs="TH SarabunPSK" w:hint="cs"/>
          <w:b/>
          <w:bCs/>
          <w:color w:val="1F497D" w:themeColor="text2"/>
          <w:sz w:val="32"/>
          <w:szCs w:val="32"/>
          <w:cs/>
        </w:rPr>
        <w:t xml:space="preserve">บัญชีรายละเอียดการจ้างพนักงานพิเศษเงินรายได้ </w:t>
      </w:r>
    </w:p>
    <w:p w:rsidR="00CB2297" w:rsidRPr="00CB2297" w:rsidRDefault="00CB2297" w:rsidP="00CB2297">
      <w:pPr>
        <w:jc w:val="center"/>
        <w:rPr>
          <w:rFonts w:ascii="TH SarabunPSK" w:hAnsi="TH SarabunPSK" w:cs="TH SarabunPSK"/>
          <w:b/>
          <w:bCs/>
          <w:color w:val="1F497D" w:themeColor="text2"/>
          <w:sz w:val="32"/>
          <w:szCs w:val="32"/>
        </w:rPr>
      </w:pPr>
    </w:p>
    <w:p w:rsidR="00CB2297" w:rsidRPr="00CB2297" w:rsidRDefault="00CB2297" w:rsidP="00CB2297">
      <w:pPr>
        <w:jc w:val="center"/>
        <w:rPr>
          <w:rFonts w:ascii="TH SarabunPSK" w:hAnsi="TH SarabunPSK" w:cs="TH SarabunPSK"/>
          <w:color w:val="1F497D" w:themeColor="text2"/>
          <w:sz w:val="32"/>
          <w:szCs w:val="32"/>
        </w:rPr>
      </w:pPr>
      <w:r w:rsidRPr="00CB2297">
        <w:rPr>
          <w:rFonts w:ascii="TH SarabunPSK" w:hAnsi="TH SarabunPSK" w:cs="TH SarabunPSK" w:hint="cs"/>
          <w:b/>
          <w:bCs/>
          <w:color w:val="1F497D" w:themeColor="text2"/>
          <w:sz w:val="32"/>
          <w:szCs w:val="32"/>
          <w:cs/>
        </w:rPr>
        <w:t>แนบท้ายคำสั่ง....(คณะ</w:t>
      </w:r>
      <w:r w:rsidR="009F4AC6">
        <w:rPr>
          <w:rFonts w:ascii="TH SarabunPSK" w:hAnsi="TH SarabunPSK" w:cs="TH SarabunPSK" w:hint="cs"/>
          <w:b/>
          <w:bCs/>
          <w:color w:val="1F497D" w:themeColor="text2"/>
          <w:sz w:val="32"/>
          <w:szCs w:val="32"/>
          <w:cs/>
        </w:rPr>
        <w:t>)</w:t>
      </w:r>
      <w:r w:rsidRPr="00CB2297">
        <w:rPr>
          <w:rFonts w:ascii="TH SarabunPSK" w:hAnsi="TH SarabunPSK" w:cs="TH SarabunPSK" w:hint="cs"/>
          <w:b/>
          <w:bCs/>
          <w:color w:val="1F497D" w:themeColor="text2"/>
          <w:sz w:val="32"/>
          <w:szCs w:val="32"/>
          <w:cs/>
        </w:rPr>
        <w:t>...ที่........../25...... ลงวันที่ ........ เดือน.........พ.ศ............</w:t>
      </w:r>
    </w:p>
    <w:p w:rsidR="00CB2297" w:rsidRPr="00CB2297" w:rsidRDefault="00CB2297" w:rsidP="00CB2297">
      <w:pPr>
        <w:jc w:val="center"/>
        <w:rPr>
          <w:rFonts w:ascii="TH SarabunPSK" w:hAnsi="TH SarabunPSK" w:cs="TH SarabunPSK"/>
          <w:color w:val="1F497D" w:themeColor="text2"/>
          <w:sz w:val="32"/>
          <w:szCs w:val="32"/>
        </w:rPr>
      </w:pPr>
    </w:p>
    <w:p w:rsidR="00CB2297" w:rsidRPr="00CB2297" w:rsidRDefault="00CB2297" w:rsidP="00CB2297">
      <w:pPr>
        <w:rPr>
          <w:rFonts w:ascii="TH SarabunPSK" w:hAnsi="TH SarabunPSK" w:cs="TH SarabunPSK"/>
          <w:color w:val="1F497D" w:themeColor="text2"/>
          <w:sz w:val="32"/>
          <w:szCs w:val="32"/>
        </w:rPr>
      </w:pPr>
    </w:p>
    <w:p w:rsidR="00CB2297" w:rsidRPr="00CB2297" w:rsidRDefault="00CB2297" w:rsidP="00CB2297">
      <w:pPr>
        <w:rPr>
          <w:rFonts w:ascii="TH SarabunPSK" w:hAnsi="TH SarabunPSK" w:cs="TH SarabunPSK"/>
          <w:color w:val="1F497D" w:themeColor="text2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151" w:tblpY="-62"/>
        <w:tblW w:w="9979" w:type="dxa"/>
        <w:tblLook w:val="04A0" w:firstRow="1" w:lastRow="0" w:firstColumn="1" w:lastColumn="0" w:noHBand="0" w:noVBand="1"/>
      </w:tblPr>
      <w:tblGrid>
        <w:gridCol w:w="749"/>
        <w:gridCol w:w="1303"/>
        <w:gridCol w:w="1280"/>
        <w:gridCol w:w="1171"/>
        <w:gridCol w:w="1134"/>
        <w:gridCol w:w="1440"/>
        <w:gridCol w:w="1678"/>
        <w:gridCol w:w="1224"/>
      </w:tblGrid>
      <w:tr w:rsidR="00801D48" w:rsidRPr="00801D48" w:rsidTr="00B41F1E">
        <w:tc>
          <w:tcPr>
            <w:tcW w:w="749" w:type="dxa"/>
          </w:tcPr>
          <w:p w:rsidR="00801D48" w:rsidRPr="00801D48" w:rsidRDefault="00801D48" w:rsidP="00B41F1E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</w:rPr>
            </w:pPr>
            <w:r w:rsidRPr="00801D48">
              <w:rPr>
                <w:rFonts w:ascii="TH SarabunPSK" w:hAnsi="TH SarabunPSK" w:cs="TH SarabunPSK" w:hint="cs"/>
                <w:b/>
                <w:bCs/>
                <w:color w:val="002060"/>
                <w:cs/>
              </w:rPr>
              <w:t>ลำดับ</w:t>
            </w:r>
          </w:p>
        </w:tc>
        <w:tc>
          <w:tcPr>
            <w:tcW w:w="1303" w:type="dxa"/>
          </w:tcPr>
          <w:p w:rsidR="00801D48" w:rsidRPr="00801D48" w:rsidRDefault="00801D48" w:rsidP="00B41F1E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</w:rPr>
            </w:pPr>
            <w:r w:rsidRPr="00801D48">
              <w:rPr>
                <w:rFonts w:ascii="TH SarabunPSK" w:hAnsi="TH SarabunPSK" w:cs="TH SarabunPSK" w:hint="cs"/>
                <w:b/>
                <w:bCs/>
                <w:color w:val="002060"/>
                <w:cs/>
              </w:rPr>
              <w:t>ชื่อ - สกุล</w:t>
            </w:r>
          </w:p>
        </w:tc>
        <w:tc>
          <w:tcPr>
            <w:tcW w:w="1280" w:type="dxa"/>
          </w:tcPr>
          <w:p w:rsidR="00801D48" w:rsidRPr="00801D48" w:rsidRDefault="00801D48" w:rsidP="00B41F1E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</w:rPr>
            </w:pPr>
            <w:r w:rsidRPr="00801D48">
              <w:rPr>
                <w:rFonts w:ascii="TH SarabunPSK" w:hAnsi="TH SarabunPSK" w:cs="TH SarabunPSK" w:hint="cs"/>
                <w:b/>
                <w:bCs/>
                <w:color w:val="002060"/>
                <w:cs/>
              </w:rPr>
              <w:t>วุฒิการศึกษา</w:t>
            </w:r>
          </w:p>
        </w:tc>
        <w:tc>
          <w:tcPr>
            <w:tcW w:w="1171" w:type="dxa"/>
          </w:tcPr>
          <w:p w:rsidR="00801D48" w:rsidRPr="00801D48" w:rsidRDefault="00801D48" w:rsidP="00B41F1E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cs/>
              </w:rPr>
            </w:pPr>
            <w:r w:rsidRPr="00801D48">
              <w:rPr>
                <w:rFonts w:ascii="TH SarabunPSK" w:hAnsi="TH SarabunPSK" w:cs="TH SarabunPSK" w:hint="cs"/>
                <w:b/>
                <w:bCs/>
                <w:color w:val="002060"/>
                <w:cs/>
              </w:rPr>
              <w:t>ตำแหน่ง</w:t>
            </w:r>
          </w:p>
        </w:tc>
        <w:tc>
          <w:tcPr>
            <w:tcW w:w="1134" w:type="dxa"/>
          </w:tcPr>
          <w:p w:rsidR="00801D48" w:rsidRPr="00801D48" w:rsidRDefault="00801D48" w:rsidP="00B41F1E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</w:rPr>
            </w:pPr>
            <w:r w:rsidRPr="00801D48">
              <w:rPr>
                <w:rFonts w:ascii="TH SarabunPSK" w:hAnsi="TH SarabunPSK" w:cs="TH SarabunPSK" w:hint="cs"/>
                <w:b/>
                <w:bCs/>
                <w:color w:val="002060"/>
                <w:cs/>
              </w:rPr>
              <w:t>อัตราเลขที่</w:t>
            </w:r>
          </w:p>
        </w:tc>
        <w:tc>
          <w:tcPr>
            <w:tcW w:w="1440" w:type="dxa"/>
          </w:tcPr>
          <w:p w:rsidR="00801D48" w:rsidRPr="00801D48" w:rsidRDefault="00801D48" w:rsidP="008D160F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cs/>
              </w:rPr>
            </w:pPr>
            <w:r w:rsidRPr="00801D48">
              <w:rPr>
                <w:rFonts w:ascii="TH SarabunPSK" w:hAnsi="TH SarabunPSK" w:cs="TH SarabunPSK" w:hint="cs"/>
                <w:b/>
                <w:bCs/>
                <w:color w:val="002060"/>
                <w:cs/>
              </w:rPr>
              <w:t>อัตรา</w:t>
            </w:r>
            <w:r w:rsidR="008D160F">
              <w:rPr>
                <w:rFonts w:ascii="TH SarabunPSK" w:hAnsi="TH SarabunPSK" w:cs="TH SarabunPSK" w:hint="cs"/>
                <w:b/>
                <w:bCs/>
                <w:color w:val="002060"/>
                <w:cs/>
              </w:rPr>
              <w:t>ค่าจ้าง</w:t>
            </w:r>
          </w:p>
        </w:tc>
        <w:tc>
          <w:tcPr>
            <w:tcW w:w="1678" w:type="dxa"/>
          </w:tcPr>
          <w:p w:rsidR="00801D48" w:rsidRPr="00801D48" w:rsidRDefault="00801D48" w:rsidP="00B41F1E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</w:rPr>
            </w:pPr>
            <w:r w:rsidRPr="00801D48">
              <w:rPr>
                <w:rFonts w:ascii="TH SarabunPSK" w:hAnsi="TH SarabunPSK" w:cs="TH SarabunPSK" w:hint="cs"/>
                <w:b/>
                <w:bCs/>
                <w:color w:val="002060"/>
                <w:cs/>
              </w:rPr>
              <w:t>ระยะเวลาการจ้าง</w:t>
            </w:r>
          </w:p>
        </w:tc>
        <w:tc>
          <w:tcPr>
            <w:tcW w:w="1224" w:type="dxa"/>
          </w:tcPr>
          <w:p w:rsidR="00801D48" w:rsidRPr="00801D48" w:rsidRDefault="00801D48" w:rsidP="00B41F1E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cs/>
              </w:rPr>
            </w:pPr>
            <w:r w:rsidRPr="00801D48">
              <w:rPr>
                <w:rFonts w:ascii="TH SarabunPSK" w:hAnsi="TH SarabunPSK" w:cs="TH SarabunPSK" w:hint="cs"/>
                <w:b/>
                <w:bCs/>
                <w:color w:val="002060"/>
                <w:cs/>
              </w:rPr>
              <w:t>หมายเหตุ</w:t>
            </w:r>
          </w:p>
        </w:tc>
      </w:tr>
      <w:tr w:rsidR="00801D48" w:rsidRPr="00801D48" w:rsidTr="00B41F1E">
        <w:tc>
          <w:tcPr>
            <w:tcW w:w="749" w:type="dxa"/>
          </w:tcPr>
          <w:p w:rsidR="00801D48" w:rsidRPr="00801D48" w:rsidRDefault="00801D48" w:rsidP="00B41F1E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01D48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1</w:t>
            </w:r>
          </w:p>
        </w:tc>
        <w:tc>
          <w:tcPr>
            <w:tcW w:w="1303" w:type="dxa"/>
          </w:tcPr>
          <w:p w:rsidR="00801D48" w:rsidRPr="00801D48" w:rsidRDefault="00801D48" w:rsidP="00B41F1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1280" w:type="dxa"/>
          </w:tcPr>
          <w:p w:rsidR="00801D48" w:rsidRPr="00801D48" w:rsidRDefault="00801D48" w:rsidP="00B41F1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171" w:type="dxa"/>
          </w:tcPr>
          <w:p w:rsidR="00801D48" w:rsidRPr="00801D48" w:rsidRDefault="00801D48" w:rsidP="00B41F1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134" w:type="dxa"/>
          </w:tcPr>
          <w:p w:rsidR="00801D48" w:rsidRPr="00801D48" w:rsidRDefault="00801D48" w:rsidP="00B41F1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440" w:type="dxa"/>
          </w:tcPr>
          <w:p w:rsidR="00801D48" w:rsidRPr="00801D48" w:rsidRDefault="00801D48" w:rsidP="00B41F1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678" w:type="dxa"/>
          </w:tcPr>
          <w:p w:rsidR="00801D48" w:rsidRPr="00801D48" w:rsidRDefault="00801D48" w:rsidP="00B41F1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224" w:type="dxa"/>
          </w:tcPr>
          <w:p w:rsidR="00801D48" w:rsidRPr="00801D48" w:rsidRDefault="00801D48" w:rsidP="00B41F1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  <w:tr w:rsidR="00801D48" w:rsidRPr="00801D48" w:rsidTr="00B41F1E">
        <w:tc>
          <w:tcPr>
            <w:tcW w:w="749" w:type="dxa"/>
          </w:tcPr>
          <w:p w:rsidR="00801D48" w:rsidRPr="00801D48" w:rsidRDefault="00801D48" w:rsidP="00B41F1E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01D48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2</w:t>
            </w:r>
          </w:p>
        </w:tc>
        <w:tc>
          <w:tcPr>
            <w:tcW w:w="1303" w:type="dxa"/>
          </w:tcPr>
          <w:p w:rsidR="00801D48" w:rsidRPr="00801D48" w:rsidRDefault="00801D48" w:rsidP="00B41F1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1280" w:type="dxa"/>
          </w:tcPr>
          <w:p w:rsidR="00801D48" w:rsidRPr="00801D48" w:rsidRDefault="00801D48" w:rsidP="00B41F1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171" w:type="dxa"/>
          </w:tcPr>
          <w:p w:rsidR="00801D48" w:rsidRPr="00801D48" w:rsidRDefault="00801D48" w:rsidP="00B41F1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134" w:type="dxa"/>
          </w:tcPr>
          <w:p w:rsidR="00801D48" w:rsidRPr="00801D48" w:rsidRDefault="00801D48" w:rsidP="00B41F1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440" w:type="dxa"/>
          </w:tcPr>
          <w:p w:rsidR="00801D48" w:rsidRPr="00801D48" w:rsidRDefault="00801D48" w:rsidP="00B41F1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678" w:type="dxa"/>
          </w:tcPr>
          <w:p w:rsidR="00801D48" w:rsidRPr="00801D48" w:rsidRDefault="00801D48" w:rsidP="00B41F1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224" w:type="dxa"/>
          </w:tcPr>
          <w:p w:rsidR="00801D48" w:rsidRPr="00801D48" w:rsidRDefault="00801D48" w:rsidP="00B41F1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  <w:tr w:rsidR="00801D48" w:rsidRPr="00801D48" w:rsidTr="00B41F1E">
        <w:tc>
          <w:tcPr>
            <w:tcW w:w="749" w:type="dxa"/>
          </w:tcPr>
          <w:p w:rsidR="00801D48" w:rsidRPr="00801D48" w:rsidRDefault="00801D48" w:rsidP="00B41F1E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01D48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3</w:t>
            </w:r>
          </w:p>
        </w:tc>
        <w:tc>
          <w:tcPr>
            <w:tcW w:w="1303" w:type="dxa"/>
          </w:tcPr>
          <w:p w:rsidR="00801D48" w:rsidRPr="00801D48" w:rsidRDefault="00801D48" w:rsidP="00B41F1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1280" w:type="dxa"/>
          </w:tcPr>
          <w:p w:rsidR="00801D48" w:rsidRPr="00801D48" w:rsidRDefault="00801D48" w:rsidP="00B41F1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171" w:type="dxa"/>
          </w:tcPr>
          <w:p w:rsidR="00801D48" w:rsidRPr="00801D48" w:rsidRDefault="00801D48" w:rsidP="00B41F1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134" w:type="dxa"/>
          </w:tcPr>
          <w:p w:rsidR="00801D48" w:rsidRPr="00801D48" w:rsidRDefault="00801D48" w:rsidP="00B41F1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440" w:type="dxa"/>
          </w:tcPr>
          <w:p w:rsidR="00801D48" w:rsidRPr="00801D48" w:rsidRDefault="00801D48" w:rsidP="00B41F1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678" w:type="dxa"/>
          </w:tcPr>
          <w:p w:rsidR="00801D48" w:rsidRPr="00801D48" w:rsidRDefault="00801D48" w:rsidP="00B41F1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224" w:type="dxa"/>
          </w:tcPr>
          <w:p w:rsidR="00801D48" w:rsidRPr="00801D48" w:rsidRDefault="00801D48" w:rsidP="00B41F1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  <w:tr w:rsidR="00801D48" w:rsidRPr="00801D48" w:rsidTr="00B41F1E">
        <w:tc>
          <w:tcPr>
            <w:tcW w:w="749" w:type="dxa"/>
          </w:tcPr>
          <w:p w:rsidR="00801D48" w:rsidRPr="00801D48" w:rsidRDefault="00801D48" w:rsidP="00B41F1E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01D48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4</w:t>
            </w:r>
          </w:p>
        </w:tc>
        <w:tc>
          <w:tcPr>
            <w:tcW w:w="1303" w:type="dxa"/>
          </w:tcPr>
          <w:p w:rsidR="00801D48" w:rsidRPr="00801D48" w:rsidRDefault="00801D48" w:rsidP="00B41F1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1280" w:type="dxa"/>
          </w:tcPr>
          <w:p w:rsidR="00801D48" w:rsidRPr="00801D48" w:rsidRDefault="00801D48" w:rsidP="00B41F1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171" w:type="dxa"/>
          </w:tcPr>
          <w:p w:rsidR="00801D48" w:rsidRPr="00801D48" w:rsidRDefault="00801D48" w:rsidP="00B41F1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134" w:type="dxa"/>
          </w:tcPr>
          <w:p w:rsidR="00801D48" w:rsidRPr="00801D48" w:rsidRDefault="00801D48" w:rsidP="00B41F1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440" w:type="dxa"/>
          </w:tcPr>
          <w:p w:rsidR="00801D48" w:rsidRPr="00801D48" w:rsidRDefault="00801D48" w:rsidP="00B41F1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678" w:type="dxa"/>
          </w:tcPr>
          <w:p w:rsidR="00801D48" w:rsidRPr="00801D48" w:rsidRDefault="00801D48" w:rsidP="00B41F1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224" w:type="dxa"/>
          </w:tcPr>
          <w:p w:rsidR="00801D48" w:rsidRPr="00801D48" w:rsidRDefault="00801D48" w:rsidP="00B41F1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</w:tbl>
    <w:p w:rsidR="00CB2297" w:rsidRPr="00CB2297" w:rsidRDefault="00CB2297" w:rsidP="00CB2297">
      <w:pPr>
        <w:rPr>
          <w:rFonts w:ascii="TH SarabunPSK" w:hAnsi="TH SarabunPSK" w:cs="TH SarabunPSK"/>
          <w:color w:val="1F497D" w:themeColor="text2"/>
          <w:sz w:val="32"/>
          <w:szCs w:val="32"/>
        </w:rPr>
      </w:pPr>
    </w:p>
    <w:p w:rsidR="00CB2297" w:rsidRPr="00CB2297" w:rsidRDefault="00CB2297" w:rsidP="00CB2297">
      <w:pPr>
        <w:rPr>
          <w:rFonts w:ascii="TH SarabunPSK" w:hAnsi="TH SarabunPSK" w:cs="TH SarabunPSK"/>
          <w:color w:val="1F497D" w:themeColor="text2"/>
          <w:sz w:val="32"/>
          <w:szCs w:val="32"/>
        </w:rPr>
      </w:pPr>
    </w:p>
    <w:p w:rsidR="00CB2297" w:rsidRPr="00CB2297" w:rsidRDefault="00CB2297" w:rsidP="00CB2297">
      <w:pPr>
        <w:rPr>
          <w:rFonts w:ascii="TH SarabunPSK" w:hAnsi="TH SarabunPSK" w:cs="TH SarabunPSK"/>
          <w:color w:val="1F497D" w:themeColor="text2"/>
          <w:sz w:val="32"/>
          <w:szCs w:val="32"/>
        </w:rPr>
      </w:pPr>
    </w:p>
    <w:p w:rsidR="00CB2297" w:rsidRPr="00CB2297" w:rsidRDefault="00CB2297" w:rsidP="00CB2297">
      <w:pPr>
        <w:rPr>
          <w:rFonts w:ascii="TH SarabunPSK" w:hAnsi="TH SarabunPSK" w:cs="TH SarabunPSK"/>
          <w:color w:val="1F497D" w:themeColor="text2"/>
          <w:sz w:val="32"/>
          <w:szCs w:val="32"/>
        </w:rPr>
      </w:pPr>
    </w:p>
    <w:p w:rsidR="00CB2297" w:rsidRPr="00CB2297" w:rsidRDefault="00CB2297" w:rsidP="00CB2297">
      <w:pPr>
        <w:rPr>
          <w:rFonts w:ascii="TH SarabunPSK" w:hAnsi="TH SarabunPSK" w:cs="TH SarabunPSK"/>
          <w:color w:val="1F497D" w:themeColor="text2"/>
          <w:sz w:val="32"/>
          <w:szCs w:val="32"/>
        </w:rPr>
      </w:pPr>
    </w:p>
    <w:p w:rsidR="0005748A" w:rsidRDefault="0005748A" w:rsidP="00CB2297">
      <w:pPr>
        <w:jc w:val="center"/>
        <w:rPr>
          <w:rFonts w:ascii="TH SarabunPSK" w:hAnsi="TH SarabunPSK" w:cs="TH SarabunPSK"/>
          <w:sz w:val="32"/>
          <w:szCs w:val="32"/>
        </w:rPr>
      </w:pPr>
    </w:p>
    <w:p w:rsidR="0005748A" w:rsidRPr="0005748A" w:rsidRDefault="0005748A" w:rsidP="0005748A">
      <w:pPr>
        <w:rPr>
          <w:rFonts w:ascii="TH SarabunPSK" w:hAnsi="TH SarabunPSK" w:cs="TH SarabunPSK"/>
          <w:sz w:val="32"/>
          <w:szCs w:val="32"/>
        </w:rPr>
      </w:pPr>
    </w:p>
    <w:p w:rsidR="0005748A" w:rsidRPr="0005748A" w:rsidRDefault="0005748A" w:rsidP="0005748A">
      <w:pPr>
        <w:rPr>
          <w:rFonts w:ascii="TH SarabunPSK" w:hAnsi="TH SarabunPSK" w:cs="TH SarabunPSK"/>
          <w:sz w:val="32"/>
          <w:szCs w:val="32"/>
        </w:rPr>
      </w:pPr>
    </w:p>
    <w:p w:rsidR="0005748A" w:rsidRPr="0005748A" w:rsidRDefault="0005748A" w:rsidP="0005748A">
      <w:pPr>
        <w:rPr>
          <w:rFonts w:ascii="TH SarabunPSK" w:hAnsi="TH SarabunPSK" w:cs="TH SarabunPSK"/>
          <w:sz w:val="32"/>
          <w:szCs w:val="32"/>
        </w:rPr>
      </w:pPr>
    </w:p>
    <w:p w:rsidR="0005748A" w:rsidRPr="0005748A" w:rsidRDefault="0005748A" w:rsidP="0005748A">
      <w:pPr>
        <w:rPr>
          <w:rFonts w:ascii="TH SarabunPSK" w:hAnsi="TH SarabunPSK" w:cs="TH SarabunPSK"/>
          <w:sz w:val="32"/>
          <w:szCs w:val="32"/>
        </w:rPr>
      </w:pPr>
    </w:p>
    <w:p w:rsidR="0005748A" w:rsidRPr="0005748A" w:rsidRDefault="0005748A" w:rsidP="0005748A">
      <w:pPr>
        <w:rPr>
          <w:rFonts w:ascii="TH SarabunPSK" w:hAnsi="TH SarabunPSK" w:cs="TH SarabunPSK"/>
          <w:sz w:val="32"/>
          <w:szCs w:val="32"/>
        </w:rPr>
      </w:pPr>
    </w:p>
    <w:p w:rsidR="0005748A" w:rsidRPr="0005748A" w:rsidRDefault="0005748A" w:rsidP="0005748A">
      <w:pPr>
        <w:rPr>
          <w:rFonts w:ascii="TH SarabunPSK" w:hAnsi="TH SarabunPSK" w:cs="TH SarabunPSK"/>
          <w:sz w:val="32"/>
          <w:szCs w:val="32"/>
        </w:rPr>
      </w:pPr>
    </w:p>
    <w:p w:rsidR="0005748A" w:rsidRPr="0005748A" w:rsidRDefault="0005748A" w:rsidP="0005748A">
      <w:pPr>
        <w:rPr>
          <w:rFonts w:ascii="TH SarabunPSK" w:hAnsi="TH SarabunPSK" w:cs="TH SarabunPSK"/>
          <w:sz w:val="32"/>
          <w:szCs w:val="32"/>
        </w:rPr>
      </w:pPr>
    </w:p>
    <w:p w:rsidR="0005748A" w:rsidRPr="0005748A" w:rsidRDefault="0005748A" w:rsidP="0005748A">
      <w:pPr>
        <w:rPr>
          <w:rFonts w:ascii="TH SarabunPSK" w:hAnsi="TH SarabunPSK" w:cs="TH SarabunPSK"/>
          <w:sz w:val="32"/>
          <w:szCs w:val="32"/>
        </w:rPr>
      </w:pPr>
    </w:p>
    <w:p w:rsidR="0005748A" w:rsidRPr="0005748A" w:rsidRDefault="0005748A" w:rsidP="0005748A">
      <w:pPr>
        <w:rPr>
          <w:rFonts w:ascii="TH SarabunPSK" w:hAnsi="TH SarabunPSK" w:cs="TH SarabunPSK"/>
          <w:sz w:val="32"/>
          <w:szCs w:val="32"/>
        </w:rPr>
      </w:pPr>
    </w:p>
    <w:p w:rsidR="0005748A" w:rsidRPr="0005748A" w:rsidRDefault="0005748A" w:rsidP="0005748A">
      <w:pPr>
        <w:rPr>
          <w:rFonts w:ascii="TH SarabunPSK" w:hAnsi="TH SarabunPSK" w:cs="TH SarabunPSK"/>
          <w:sz w:val="32"/>
          <w:szCs w:val="32"/>
        </w:rPr>
      </w:pPr>
    </w:p>
    <w:p w:rsidR="0005748A" w:rsidRPr="0005748A" w:rsidRDefault="0005748A" w:rsidP="0005748A">
      <w:pPr>
        <w:rPr>
          <w:rFonts w:ascii="TH SarabunPSK" w:hAnsi="TH SarabunPSK" w:cs="TH SarabunPSK"/>
          <w:sz w:val="32"/>
          <w:szCs w:val="32"/>
        </w:rPr>
      </w:pPr>
    </w:p>
    <w:p w:rsidR="0005748A" w:rsidRPr="0005748A" w:rsidRDefault="0005748A" w:rsidP="0005748A">
      <w:pPr>
        <w:rPr>
          <w:rFonts w:ascii="TH SarabunPSK" w:hAnsi="TH SarabunPSK" w:cs="TH SarabunPSK"/>
          <w:sz w:val="32"/>
          <w:szCs w:val="32"/>
        </w:rPr>
      </w:pPr>
    </w:p>
    <w:p w:rsidR="0005748A" w:rsidRPr="0005748A" w:rsidRDefault="0005748A" w:rsidP="0005748A">
      <w:pPr>
        <w:rPr>
          <w:rFonts w:ascii="TH SarabunPSK" w:hAnsi="TH SarabunPSK" w:cs="TH SarabunPSK"/>
          <w:sz w:val="32"/>
          <w:szCs w:val="32"/>
        </w:rPr>
      </w:pPr>
    </w:p>
    <w:p w:rsidR="0005748A" w:rsidRPr="0005748A" w:rsidRDefault="0005748A" w:rsidP="0005748A">
      <w:pPr>
        <w:rPr>
          <w:rFonts w:ascii="TH SarabunPSK" w:hAnsi="TH SarabunPSK" w:cs="TH SarabunPSK"/>
          <w:sz w:val="32"/>
          <w:szCs w:val="32"/>
        </w:rPr>
      </w:pPr>
    </w:p>
    <w:p w:rsidR="0005748A" w:rsidRDefault="0005748A" w:rsidP="0005748A">
      <w:pPr>
        <w:rPr>
          <w:rFonts w:ascii="TH SarabunPSK" w:hAnsi="TH SarabunPSK" w:cs="TH SarabunPSK"/>
          <w:sz w:val="32"/>
          <w:szCs w:val="32"/>
        </w:rPr>
      </w:pPr>
    </w:p>
    <w:p w:rsidR="0005748A" w:rsidRDefault="0005748A" w:rsidP="0005748A">
      <w:pPr>
        <w:rPr>
          <w:rFonts w:ascii="TH SarabunPSK" w:hAnsi="TH SarabunPSK" w:cs="TH SarabunPSK"/>
          <w:sz w:val="32"/>
          <w:szCs w:val="32"/>
        </w:rPr>
      </w:pPr>
    </w:p>
    <w:p w:rsidR="00CB2297" w:rsidRDefault="0005748A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05748A" w:rsidRDefault="0005748A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05748A" w:rsidRDefault="0005748A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05748A" w:rsidRDefault="0005748A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05748A" w:rsidRPr="0005748A" w:rsidRDefault="0005748A" w:rsidP="0005748A">
      <w:pPr>
        <w:tabs>
          <w:tab w:val="left" w:pos="370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05748A" w:rsidRPr="0005748A" w:rsidRDefault="006941C5" w:rsidP="0005748A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154940</wp:posOffset>
                </wp:positionV>
                <wp:extent cx="2028825" cy="740410"/>
                <wp:effectExtent l="6985" t="5080" r="12065" b="6985"/>
                <wp:wrapNone/>
                <wp:docPr id="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48A" w:rsidRPr="00CB2297" w:rsidRDefault="0005748A" w:rsidP="000574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CB229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คณะ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การแพทย์บูรณาการ</w:t>
                            </w:r>
                          </w:p>
                          <w:p w:rsidR="0005748A" w:rsidRPr="00CB2297" w:rsidRDefault="0005748A" w:rsidP="000574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CB229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จ้าง  1 ราย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0" type="#_x0000_t202" style="position:absolute;margin-left:321.5pt;margin-top:12.2pt;width:159.75pt;height:58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">
                <v:textbox>
                  <w:txbxContent>
                    <w:p w:rsidR="0005748A" w:rsidRPr="00CB2297" w:rsidRDefault="0005748A" w:rsidP="0005748A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CB2297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คณะ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การแพทย์บูรณาการ</w:t>
                      </w:r>
                    </w:p>
                    <w:p w:rsidR="0005748A" w:rsidRPr="00CB2297" w:rsidRDefault="0005748A" w:rsidP="0005748A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CB2297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จ้าง  1 ราย</w:t>
                      </w:r>
                    </w:p>
                  </w:txbxContent>
                </v:textbox>
              </v:shape>
            </w:pict>
          </mc:Fallback>
        </mc:AlternateContent>
      </w:r>
      <w:r w:rsidR="0005748A" w:rsidRPr="0005748A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</w:t>
      </w:r>
      <w:r w:rsidR="0005748A"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</w:t>
      </w:r>
      <w:r w:rsidR="0005748A" w:rsidRPr="0005748A">
        <w:rPr>
          <w:rFonts w:ascii="TH SarabunPSK" w:hAnsi="TH SarabunPSK" w:cs="TH SarabunPSK"/>
          <w:color w:val="FF0000"/>
          <w:sz w:val="32"/>
          <w:szCs w:val="32"/>
        </w:rPr>
        <w:object w:dxaOrig="1784" w:dyaOrig="1888">
          <v:shape id="_x0000_i1029" type="#_x0000_t75" style="width:88.5pt;height:93.75pt" o:ole="" fillcolor="window">
            <v:imagedata r:id="rId8" o:title=""/>
          </v:shape>
          <o:OLEObject Type="Embed" ProgID="Word.Picture.8" ShapeID="_x0000_i1029" DrawAspect="Content" ObjectID="_1737457637" r:id="rId13"/>
        </w:object>
      </w:r>
    </w:p>
    <w:p w:rsidR="0005748A" w:rsidRPr="0005748A" w:rsidRDefault="0005748A" w:rsidP="0005748A">
      <w:pPr>
        <w:pStyle w:val="a"/>
        <w:spacing w:line="276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5748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คำสั่ง</w:t>
      </w:r>
      <w:r w:rsidRPr="0005748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การแพทย์บูรณาการ</w:t>
      </w:r>
    </w:p>
    <w:p w:rsidR="0005748A" w:rsidRPr="0005748A" w:rsidRDefault="0005748A" w:rsidP="0005748A">
      <w:pPr>
        <w:pStyle w:val="a"/>
        <w:spacing w:line="276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5748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มหาวิทยาลัยเทคโนโลยีราชมงคลธัญบุรี</w:t>
      </w:r>
    </w:p>
    <w:p w:rsidR="0005748A" w:rsidRPr="0005748A" w:rsidRDefault="0005748A" w:rsidP="0005748A">
      <w:pPr>
        <w:tabs>
          <w:tab w:val="left" w:pos="1440"/>
          <w:tab w:val="left" w:pos="1980"/>
        </w:tabs>
        <w:spacing w:line="276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5748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ที่            /</w:t>
      </w:r>
      <w:r w:rsidRPr="0005748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</w:t>
      </w:r>
      <w:r w:rsidRPr="0005748A">
        <w:rPr>
          <w:rFonts w:ascii="TH SarabunPSK" w:hAnsi="TH SarabunPSK" w:cs="TH SarabunPSK"/>
          <w:b/>
          <w:bCs/>
          <w:color w:val="FF0000"/>
          <w:sz w:val="32"/>
          <w:szCs w:val="32"/>
        </w:rPr>
        <w:t>25</w:t>
      </w:r>
      <w:r w:rsidRPr="0005748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</w:t>
      </w:r>
    </w:p>
    <w:p w:rsidR="0005748A" w:rsidRPr="0005748A" w:rsidRDefault="006941C5" w:rsidP="0005748A">
      <w:pPr>
        <w:pStyle w:val="Heading7"/>
        <w:tabs>
          <w:tab w:val="clear" w:pos="709"/>
          <w:tab w:val="clear" w:pos="4395"/>
          <w:tab w:val="clear" w:pos="5245"/>
          <w:tab w:val="left" w:pos="990"/>
          <w:tab w:val="left" w:pos="1710"/>
        </w:tabs>
        <w:spacing w:line="276" w:lineRule="auto"/>
        <w:rPr>
          <w:rFonts w:ascii="TH SarabunPSK" w:hAnsi="TH SarabunPSK" w:cs="TH SarabunPSK"/>
          <w:b w:val="0"/>
          <w:bCs w:val="0"/>
          <w:color w:val="FF0000"/>
        </w:rPr>
      </w:pPr>
      <w:r>
        <w:rPr>
          <w:rFonts w:ascii="TH SarabunPSK" w:hAnsi="TH SarabunPSK" w:cs="TH SarabunPSK"/>
          <w:b w:val="0"/>
          <w:bCs w:val="0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382905</wp:posOffset>
                </wp:positionV>
                <wp:extent cx="1372235" cy="635"/>
                <wp:effectExtent l="8890" t="12065" r="9525" b="6350"/>
                <wp:wrapNone/>
                <wp:docPr id="7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35AE0" id="Line 9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4pt,30.15pt" to="283.4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05748A" w:rsidRPr="0005748A">
        <w:rPr>
          <w:rFonts w:ascii="TH SarabunPSK" w:hAnsi="TH SarabunPSK" w:cs="TH SarabunPSK"/>
          <w:color w:val="FF0000"/>
          <w:cs/>
        </w:rPr>
        <w:t>เรื่อง  จ้าง</w:t>
      </w:r>
      <w:r w:rsidR="0005748A" w:rsidRPr="0005748A">
        <w:rPr>
          <w:rFonts w:ascii="TH SarabunPSK" w:hAnsi="TH SarabunPSK" w:cs="TH SarabunPSK" w:hint="cs"/>
          <w:color w:val="FF0000"/>
          <w:cs/>
        </w:rPr>
        <w:t>พนักงานพิเศษเงินรายได้</w:t>
      </w:r>
      <w:r w:rsidR="0005748A" w:rsidRPr="0005748A">
        <w:rPr>
          <w:rFonts w:ascii="TH SarabunPSK" w:hAnsi="TH SarabunPSK" w:cs="TH SarabunPSK"/>
          <w:color w:val="FF0000"/>
          <w:cs/>
        </w:rPr>
        <w:br/>
        <w:t xml:space="preserve">  </w:t>
      </w:r>
      <w:r w:rsidR="0005748A" w:rsidRPr="0005748A">
        <w:rPr>
          <w:rFonts w:ascii="TH SarabunPSK" w:hAnsi="TH SarabunPSK" w:cs="TH SarabunPSK"/>
          <w:color w:val="FF0000"/>
        </w:rPr>
        <w:tab/>
      </w:r>
      <w:r w:rsidR="0005748A" w:rsidRPr="0005748A">
        <w:rPr>
          <w:rFonts w:ascii="TH SarabunPSK" w:hAnsi="TH SarabunPSK" w:cs="TH SarabunPSK"/>
          <w:color w:val="FF0000"/>
          <w:cs/>
        </w:rPr>
        <w:t xml:space="preserve">            </w:t>
      </w:r>
      <w:r w:rsidR="0005748A" w:rsidRPr="0005748A">
        <w:rPr>
          <w:rFonts w:ascii="TH SarabunPSK" w:hAnsi="TH SarabunPSK" w:cs="TH SarabunPSK"/>
          <w:color w:val="FF0000"/>
        </w:rPr>
        <w:tab/>
      </w:r>
      <w:r w:rsidR="0005748A" w:rsidRPr="0005748A">
        <w:rPr>
          <w:rFonts w:ascii="TH SarabunPSK" w:hAnsi="TH SarabunPSK" w:cs="TH SarabunPSK"/>
          <w:color w:val="FF0000"/>
        </w:rPr>
        <w:tab/>
      </w:r>
    </w:p>
    <w:p w:rsidR="0005748A" w:rsidRPr="00CA087D" w:rsidRDefault="0005748A" w:rsidP="0005748A">
      <w:pPr>
        <w:tabs>
          <w:tab w:val="left" w:pos="1440"/>
          <w:tab w:val="left" w:pos="4536"/>
        </w:tabs>
        <w:ind w:right="-4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5748A">
        <w:rPr>
          <w:rFonts w:ascii="TH SarabunPSK" w:hAnsi="TH SarabunPSK" w:cs="TH SarabunPSK"/>
          <w:color w:val="FF0000"/>
          <w:sz w:val="32"/>
          <w:szCs w:val="32"/>
        </w:rPr>
        <w:tab/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>อาศัยอำนาจตามคำสั่งมหาวิทยาลัยเทคโนโลยีราชมงคลธัญบุรี</w:t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>ที่</w:t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1115</w:t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>/256</w:t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>5</w:t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 xml:space="preserve"> ลงวันที่            </w:t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 </w:t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>ตุลาคม</w:t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พ.ศ. </w:t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>256</w:t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>5</w:t>
      </w:r>
      <w:r w:rsidRPr="0005748A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 xml:space="preserve"> เรื่อง</w:t>
      </w:r>
      <w:r w:rsidRPr="0005748A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 แก้ไขเพิ่มเติมคำสั่งมอบอำนาจการบริหารงานบุคลคล คณะการแพทย์บูรณาการ  ข้อบังคับ</w:t>
      </w:r>
      <w:r w:rsidRPr="0005748A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 xml:space="preserve">มหาวิทยาลัยเทคโนโลยีราชมงคลธัญบุรี </w:t>
      </w:r>
      <w:r w:rsidRPr="0005748A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ว่าด้วยการบริหารงานบุคคลพนักงานพิเศษเงินรายได้  </w:t>
      </w:r>
      <w:r w:rsidRPr="0005748A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 xml:space="preserve">ลงวันที่ </w:t>
      </w:r>
      <w:r w:rsidRPr="0005748A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           24 </w:t>
      </w:r>
      <w:r w:rsidRPr="0005748A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 xml:space="preserve"> </w:t>
      </w:r>
      <w:r w:rsidRPr="0005748A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สิงหาคม</w:t>
      </w:r>
      <w:r w:rsidRPr="0005748A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 xml:space="preserve"> </w:t>
      </w:r>
      <w:r w:rsidRPr="0005748A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พ.ศ. </w:t>
      </w:r>
      <w:r w:rsidRPr="0005748A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25</w:t>
      </w:r>
      <w:r w:rsidRPr="0005748A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65</w:t>
      </w:r>
      <w:r w:rsidRPr="0005748A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 xml:space="preserve"> </w:t>
      </w:r>
      <w:r w:rsidRPr="0005748A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ประกอบประกาศมหาวิทยาลัยเทคโนโลยีราชมงคลธัญบุรี เรื่อง หลักเกณฑ์การสรรหาและคัดเลือกบุคคลเพื่อจัดจ้างเป็นพนักงานพิเศษเงินรายได้ ลงวันที่ 30 กันยายน พ.ศ. 2565  </w:t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>จึงให้จ้าง</w:t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>พนักงานพิเศษเงินรายได้ โดย</w:t>
      </w:r>
      <w:r w:rsidRPr="0005748A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เบิกจ่าย</w:t>
      </w:r>
      <w:r w:rsidRPr="0005748A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 xml:space="preserve">ค่าจ้างจากงบประมาณเงินรายได้ประจำปี </w:t>
      </w:r>
      <w:r w:rsidRPr="0005748A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 </w:t>
      </w:r>
      <w:r w:rsidRPr="0005748A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25</w:t>
      </w:r>
      <w:r w:rsidRPr="0005748A">
        <w:rPr>
          <w:rFonts w:ascii="TH SarabunPSK" w:hAnsi="TH SarabunPSK" w:cs="TH SarabunPSK"/>
          <w:color w:val="FF0000"/>
          <w:spacing w:val="-2"/>
          <w:sz w:val="32"/>
          <w:szCs w:val="32"/>
        </w:rPr>
        <w:t>6</w:t>
      </w:r>
      <w:r w:rsidRPr="0005748A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6</w:t>
      </w:r>
      <w:r w:rsidRPr="0005748A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 xml:space="preserve"> </w:t>
      </w:r>
      <w:r w:rsidRPr="0005748A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 </w:t>
      </w:r>
      <w:r w:rsidRPr="0005748A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หมวดค่าจ้าง</w:t>
      </w:r>
      <w:r w:rsidRPr="0005748A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พนักงานพิเศษเงิน</w:t>
      </w:r>
      <w:r w:rsidRPr="00CA087D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รายได้ </w:t>
      </w:r>
      <w:r w:rsidR="00CA087D" w:rsidRPr="00CA087D">
        <w:rPr>
          <w:rFonts w:ascii="TH SarabunPSK" w:hAnsi="TH SarabunPSK" w:cs="TH SarabunPSK" w:hint="cs"/>
          <w:color w:val="FF0000"/>
          <w:sz w:val="32"/>
          <w:szCs w:val="32"/>
          <w:cs/>
        </w:rPr>
        <w:t>ราย .....(ชื่อ - สกุล)....... วุฒิการศึกษา..........ตำแหน่ง.............อัตราเลขที่ ...... สังกัด................</w:t>
      </w:r>
      <w:r w:rsidR="00CA087D" w:rsidRPr="00CA087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CA087D" w:rsidRPr="00CA087D">
        <w:rPr>
          <w:rFonts w:ascii="TH SarabunPSK" w:hAnsi="TH SarabunPSK" w:cs="TH SarabunPSK" w:hint="cs"/>
          <w:color w:val="FF0000"/>
          <w:sz w:val="32"/>
          <w:szCs w:val="32"/>
          <w:cs/>
        </w:rPr>
        <w:t>อัตราค่าจ้างเดือนละ......บาท</w:t>
      </w:r>
    </w:p>
    <w:p w:rsidR="0005748A" w:rsidRPr="0005748A" w:rsidRDefault="0005748A" w:rsidP="0005748A">
      <w:pPr>
        <w:tabs>
          <w:tab w:val="left" w:pos="1440"/>
          <w:tab w:val="left" w:pos="4536"/>
        </w:tabs>
        <w:ind w:right="-43"/>
        <w:jc w:val="thaiDistribute"/>
        <w:rPr>
          <w:rFonts w:ascii="TH SarabunPSK" w:hAnsi="TH SarabunPSK" w:cs="TH SarabunPSK"/>
          <w:color w:val="FF0000"/>
          <w:spacing w:val="-2"/>
          <w:sz w:val="32"/>
          <w:szCs w:val="32"/>
        </w:rPr>
      </w:pPr>
    </w:p>
    <w:p w:rsidR="0005748A" w:rsidRPr="0005748A" w:rsidRDefault="0005748A" w:rsidP="0005748A">
      <w:pPr>
        <w:tabs>
          <w:tab w:val="left" w:pos="1440"/>
          <w:tab w:val="left" w:pos="4536"/>
        </w:tabs>
        <w:spacing w:after="360"/>
        <w:ind w:right="-43"/>
        <w:rPr>
          <w:rFonts w:ascii="TH SarabunPSK" w:hAnsi="TH SarabunPSK" w:cs="TH SarabunPSK"/>
          <w:color w:val="FF0000"/>
          <w:sz w:val="32"/>
          <w:szCs w:val="32"/>
        </w:rPr>
      </w:pP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 ทั้งนี้  ตั้งแต่วันที่ ..........เดือน ......... พ.ศ. 25....   ถึงวันที่ ......เดือน........พ.ศ...25.....</w:t>
      </w:r>
    </w:p>
    <w:p w:rsidR="0005748A" w:rsidRPr="0005748A" w:rsidRDefault="0005748A" w:rsidP="0005748A">
      <w:pPr>
        <w:tabs>
          <w:tab w:val="left" w:pos="1440"/>
          <w:tab w:val="left" w:pos="4536"/>
        </w:tabs>
        <w:spacing w:after="360"/>
        <w:ind w:right="-43"/>
        <w:rPr>
          <w:rFonts w:ascii="TH SarabunPSK" w:hAnsi="TH SarabunPSK" w:cs="TH SarabunPSK"/>
          <w:color w:val="FF0000"/>
          <w:sz w:val="32"/>
          <w:szCs w:val="32"/>
        </w:rPr>
      </w:pP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</w:t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 xml:space="preserve">    สั่ง  ณ  วันที่</w:t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...........</w:t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เดือน.......... </w:t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 xml:space="preserve">  พ.ศ. </w:t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... </w:t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 xml:space="preserve"> 25</w:t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>65</w:t>
      </w:r>
    </w:p>
    <w:p w:rsidR="0005748A" w:rsidRPr="0005748A" w:rsidRDefault="0005748A" w:rsidP="0005748A">
      <w:pPr>
        <w:spacing w:after="240" w:line="36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5748A">
        <w:rPr>
          <w:rFonts w:ascii="TH SarabunPSK" w:hAnsi="TH SarabunPSK" w:cs="TH SarabunPSK"/>
          <w:color w:val="FF0000"/>
          <w:sz w:val="32"/>
          <w:szCs w:val="32"/>
        </w:rPr>
        <w:tab/>
      </w:r>
      <w:r w:rsidRPr="0005748A">
        <w:rPr>
          <w:rFonts w:ascii="TH SarabunPSK" w:hAnsi="TH SarabunPSK" w:cs="TH SarabunPSK"/>
          <w:color w:val="FF0000"/>
          <w:sz w:val="32"/>
          <w:szCs w:val="32"/>
        </w:rPr>
        <w:tab/>
      </w:r>
      <w:r w:rsidRPr="0005748A">
        <w:rPr>
          <w:rFonts w:ascii="TH SarabunPSK" w:hAnsi="TH SarabunPSK" w:cs="TH SarabunPSK"/>
          <w:color w:val="FF0000"/>
          <w:sz w:val="32"/>
          <w:szCs w:val="32"/>
        </w:rPr>
        <w:tab/>
      </w:r>
      <w:r w:rsidRPr="0005748A">
        <w:rPr>
          <w:rFonts w:ascii="TH SarabunPSK" w:hAnsi="TH SarabunPSK" w:cs="TH SarabunPSK"/>
          <w:color w:val="FF0000"/>
          <w:sz w:val="32"/>
          <w:szCs w:val="32"/>
        </w:rPr>
        <w:tab/>
      </w:r>
      <w:r w:rsidRPr="0005748A">
        <w:rPr>
          <w:rFonts w:ascii="TH SarabunPSK" w:hAnsi="TH SarabunPSK" w:cs="TH SarabunPSK"/>
          <w:color w:val="FF0000"/>
          <w:sz w:val="32"/>
          <w:szCs w:val="32"/>
        </w:rPr>
        <w:tab/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05748A" w:rsidRPr="0005748A" w:rsidRDefault="0005748A" w:rsidP="0005748A">
      <w:pPr>
        <w:spacing w:after="120"/>
        <w:rPr>
          <w:rFonts w:ascii="TH SarabunPSK" w:hAnsi="TH SarabunPSK" w:cs="TH SarabunPSK"/>
          <w:color w:val="FF0000"/>
          <w:sz w:val="32"/>
          <w:szCs w:val="32"/>
        </w:rPr>
      </w:pP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               </w:t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>ลงชื่อ</w:t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</w:t>
      </w:r>
    </w:p>
    <w:p w:rsidR="0005748A" w:rsidRPr="0005748A" w:rsidRDefault="0005748A" w:rsidP="0005748A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ตำแหน่ง(............................................)</w:t>
      </w:r>
    </w:p>
    <w:p w:rsidR="0005748A" w:rsidRPr="0005748A" w:rsidRDefault="0005748A" w:rsidP="0005748A">
      <w:pPr>
        <w:rPr>
          <w:rFonts w:ascii="TH SarabunPSK" w:hAnsi="TH SarabunPSK" w:cs="TH SarabunPSK"/>
          <w:color w:val="FF0000"/>
          <w:sz w:val="32"/>
          <w:szCs w:val="32"/>
        </w:rPr>
      </w:pP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05748A" w:rsidRPr="0005748A" w:rsidRDefault="0005748A" w:rsidP="0005748A">
      <w:pPr>
        <w:pStyle w:val="a"/>
        <w:framePr w:h="0" w:hSpace="180" w:wrap="around" w:vAnchor="text" w:hAnchor="page" w:x="1342" w:y="1"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05748A" w:rsidRPr="0005748A" w:rsidRDefault="006941C5" w:rsidP="0005748A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159385</wp:posOffset>
                </wp:positionV>
                <wp:extent cx="1960245" cy="824230"/>
                <wp:effectExtent l="5715" t="9525" r="5715" b="13970"/>
                <wp:wrapNone/>
                <wp:docPr id="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48A" w:rsidRPr="005F6CB0" w:rsidRDefault="0005748A" w:rsidP="0005748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F6CB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คณะ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การแพทย์บูรณาการ</w:t>
                            </w:r>
                          </w:p>
                          <w:p w:rsidR="0005748A" w:rsidRPr="005F6CB0" w:rsidRDefault="0005748A" w:rsidP="0005748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F6CB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จ้าง  2 ราย ขึ้นไป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1" type="#_x0000_t202" style="position:absolute;margin-left:318.9pt;margin-top:12.55pt;width:154.35pt;height:64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">
                <v:textbox>
                  <w:txbxContent>
                    <w:p w:rsidR="0005748A" w:rsidRPr="005F6CB0" w:rsidRDefault="0005748A" w:rsidP="0005748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F6CB0">
                        <w:rPr>
                          <w:rFonts w:hint="cs"/>
                          <w:sz w:val="36"/>
                          <w:szCs w:val="36"/>
                          <w:cs/>
                        </w:rPr>
                        <w:t>คณะ</w:t>
                      </w: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การแพทย์บูรณาการ</w:t>
                      </w:r>
                    </w:p>
                    <w:p w:rsidR="0005748A" w:rsidRPr="005F6CB0" w:rsidRDefault="0005748A" w:rsidP="0005748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F6CB0">
                        <w:rPr>
                          <w:rFonts w:hint="cs"/>
                          <w:sz w:val="36"/>
                          <w:szCs w:val="36"/>
                          <w:cs/>
                        </w:rPr>
                        <w:t>จ้าง  2 ราย ขึ้นไป</w:t>
                      </w:r>
                    </w:p>
                  </w:txbxContent>
                </v:textbox>
              </v:shape>
            </w:pict>
          </mc:Fallback>
        </mc:AlternateContent>
      </w:r>
      <w:r w:rsidR="0005748A" w:rsidRPr="0005748A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</w:t>
      </w:r>
    </w:p>
    <w:p w:rsidR="0005748A" w:rsidRPr="0005748A" w:rsidRDefault="0005748A" w:rsidP="0005748A">
      <w:pPr>
        <w:rPr>
          <w:rFonts w:ascii="TH SarabunPSK" w:hAnsi="TH SarabunPSK" w:cs="TH SarabunPSK"/>
          <w:color w:val="FF0000"/>
          <w:sz w:val="32"/>
          <w:szCs w:val="32"/>
        </w:rPr>
      </w:pP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</w:t>
      </w:r>
      <w:r w:rsidRPr="0005748A">
        <w:rPr>
          <w:rFonts w:ascii="TH SarabunPSK" w:hAnsi="TH SarabunPSK" w:cs="TH SarabunPSK"/>
          <w:color w:val="FF0000"/>
          <w:sz w:val="32"/>
          <w:szCs w:val="32"/>
        </w:rPr>
        <w:object w:dxaOrig="1784" w:dyaOrig="1888">
          <v:shape id="_x0000_i1030" type="#_x0000_t75" style="width:88.5pt;height:93.75pt" o:ole="" fillcolor="window">
            <v:imagedata r:id="rId8" o:title=""/>
          </v:shape>
          <o:OLEObject Type="Embed" ProgID="Word.Picture.8" ShapeID="_x0000_i1030" DrawAspect="Content" ObjectID="_1737457638" r:id="rId14"/>
        </w:object>
      </w:r>
    </w:p>
    <w:p w:rsidR="0005748A" w:rsidRPr="0005748A" w:rsidRDefault="0005748A" w:rsidP="0005748A">
      <w:pPr>
        <w:pStyle w:val="a"/>
        <w:spacing w:line="276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5748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คำสั่ง</w:t>
      </w:r>
      <w:r w:rsidRPr="0005748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การแพทย์บูรณาการ</w:t>
      </w:r>
    </w:p>
    <w:p w:rsidR="0005748A" w:rsidRPr="0005748A" w:rsidRDefault="0005748A" w:rsidP="0005748A">
      <w:pPr>
        <w:pStyle w:val="a"/>
        <w:spacing w:line="276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5748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มหาวิทยาลัยเทคโนโลยีราชมงคลธัญบุรี</w:t>
      </w:r>
    </w:p>
    <w:p w:rsidR="0005748A" w:rsidRPr="0005748A" w:rsidRDefault="0005748A" w:rsidP="0005748A">
      <w:pPr>
        <w:tabs>
          <w:tab w:val="left" w:pos="1440"/>
          <w:tab w:val="left" w:pos="1980"/>
        </w:tabs>
        <w:spacing w:line="276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5748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ที่            /</w:t>
      </w:r>
      <w:r w:rsidRPr="0005748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</w:t>
      </w:r>
      <w:r w:rsidRPr="0005748A">
        <w:rPr>
          <w:rFonts w:ascii="TH SarabunPSK" w:hAnsi="TH SarabunPSK" w:cs="TH SarabunPSK"/>
          <w:b/>
          <w:bCs/>
          <w:color w:val="FF0000"/>
          <w:sz w:val="32"/>
          <w:szCs w:val="32"/>
        </w:rPr>
        <w:t>25</w:t>
      </w:r>
      <w:r w:rsidRPr="0005748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</w:t>
      </w:r>
    </w:p>
    <w:p w:rsidR="0005748A" w:rsidRPr="0005748A" w:rsidRDefault="006941C5" w:rsidP="0005748A">
      <w:pPr>
        <w:pStyle w:val="Heading7"/>
        <w:tabs>
          <w:tab w:val="clear" w:pos="709"/>
          <w:tab w:val="clear" w:pos="4395"/>
          <w:tab w:val="clear" w:pos="5245"/>
          <w:tab w:val="left" w:pos="990"/>
          <w:tab w:val="left" w:pos="1710"/>
        </w:tabs>
        <w:spacing w:line="276" w:lineRule="auto"/>
        <w:rPr>
          <w:rFonts w:ascii="TH SarabunPSK" w:hAnsi="TH SarabunPSK" w:cs="TH SarabunPSK"/>
          <w:b w:val="0"/>
          <w:bCs w:val="0"/>
          <w:color w:val="FF0000"/>
        </w:rPr>
      </w:pPr>
      <w:r>
        <w:rPr>
          <w:rFonts w:ascii="TH SarabunPSK" w:hAnsi="TH SarabunPSK" w:cs="TH SarabunPSK"/>
          <w:b w:val="0"/>
          <w:bCs w:val="0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382905</wp:posOffset>
                </wp:positionV>
                <wp:extent cx="1372235" cy="635"/>
                <wp:effectExtent l="8890" t="12700" r="9525" b="5715"/>
                <wp:wrapNone/>
                <wp:docPr id="5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A576C" id="Line 9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4pt,30.15pt" to="283.4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05748A" w:rsidRPr="0005748A">
        <w:rPr>
          <w:rFonts w:ascii="TH SarabunPSK" w:hAnsi="TH SarabunPSK" w:cs="TH SarabunPSK"/>
          <w:color w:val="FF0000"/>
          <w:cs/>
        </w:rPr>
        <w:t>เรื่อง  จ้าง</w:t>
      </w:r>
      <w:r w:rsidR="0005748A" w:rsidRPr="0005748A">
        <w:rPr>
          <w:rFonts w:ascii="TH SarabunPSK" w:hAnsi="TH SarabunPSK" w:cs="TH SarabunPSK" w:hint="cs"/>
          <w:color w:val="FF0000"/>
          <w:cs/>
        </w:rPr>
        <w:t>พนักงานพิเศษเงินรายได้</w:t>
      </w:r>
      <w:r w:rsidR="0005748A" w:rsidRPr="0005748A">
        <w:rPr>
          <w:rFonts w:ascii="TH SarabunPSK" w:hAnsi="TH SarabunPSK" w:cs="TH SarabunPSK"/>
          <w:color w:val="FF0000"/>
          <w:cs/>
        </w:rPr>
        <w:br/>
        <w:t xml:space="preserve">  </w:t>
      </w:r>
      <w:r w:rsidR="0005748A" w:rsidRPr="0005748A">
        <w:rPr>
          <w:rFonts w:ascii="TH SarabunPSK" w:hAnsi="TH SarabunPSK" w:cs="TH SarabunPSK"/>
          <w:color w:val="FF0000"/>
        </w:rPr>
        <w:tab/>
      </w:r>
      <w:r w:rsidR="0005748A" w:rsidRPr="0005748A">
        <w:rPr>
          <w:rFonts w:ascii="TH SarabunPSK" w:hAnsi="TH SarabunPSK" w:cs="TH SarabunPSK"/>
          <w:color w:val="FF0000"/>
          <w:cs/>
        </w:rPr>
        <w:t xml:space="preserve">            </w:t>
      </w:r>
      <w:r w:rsidR="0005748A" w:rsidRPr="0005748A">
        <w:rPr>
          <w:rFonts w:ascii="TH SarabunPSK" w:hAnsi="TH SarabunPSK" w:cs="TH SarabunPSK"/>
          <w:color w:val="FF0000"/>
        </w:rPr>
        <w:tab/>
      </w:r>
      <w:r w:rsidR="0005748A" w:rsidRPr="0005748A">
        <w:rPr>
          <w:rFonts w:ascii="TH SarabunPSK" w:hAnsi="TH SarabunPSK" w:cs="TH SarabunPSK"/>
          <w:color w:val="FF0000"/>
        </w:rPr>
        <w:tab/>
      </w:r>
    </w:p>
    <w:p w:rsidR="0005748A" w:rsidRPr="0005748A" w:rsidRDefault="0005748A" w:rsidP="0005748A">
      <w:pPr>
        <w:tabs>
          <w:tab w:val="left" w:pos="1440"/>
          <w:tab w:val="left" w:pos="4536"/>
        </w:tabs>
        <w:spacing w:after="240"/>
        <w:ind w:right="-43"/>
        <w:jc w:val="thaiDistribute"/>
        <w:rPr>
          <w:rFonts w:ascii="TH SarabunPSK" w:hAnsi="TH SarabunPSK" w:cs="TH SarabunPSK"/>
          <w:color w:val="FF0000"/>
          <w:spacing w:val="-2"/>
          <w:sz w:val="32"/>
          <w:szCs w:val="32"/>
        </w:rPr>
      </w:pPr>
      <w:r w:rsidRPr="0005748A">
        <w:rPr>
          <w:rFonts w:ascii="TH SarabunPSK" w:hAnsi="TH SarabunPSK" w:cs="TH SarabunPSK"/>
          <w:color w:val="FF0000"/>
          <w:sz w:val="32"/>
          <w:szCs w:val="32"/>
        </w:rPr>
        <w:tab/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>อาศัยอำนาจตามคำสั่งมหาวิทยาลัยเทคโนโลยีราชมงคลธัญบุรี</w:t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>ที่</w:t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1115</w:t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>/256</w:t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>5</w:t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 xml:space="preserve"> ลงวันที่            </w:t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 </w:t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>ตุลาคม</w:t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พ.ศ. </w:t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>256</w:t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>5</w:t>
      </w:r>
      <w:r w:rsidRPr="0005748A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 xml:space="preserve"> เรื่อง</w:t>
      </w:r>
      <w:r w:rsidRPr="0005748A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 แก้ไขเพิ่มเติมคำสั่งมอบอำนาจการบริหารงานบุคลคล คณะการแพทย์บูรณาการ  ข้อบังคับ</w:t>
      </w:r>
      <w:r w:rsidRPr="0005748A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 xml:space="preserve">มหาวิทยาลัยเทคโนโลยีราชมงคลธัญบุรี </w:t>
      </w:r>
      <w:r w:rsidRPr="0005748A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ว่าด้วยการบริหารงานบุคคลพนักงานพิเศษเงินรายได้  </w:t>
      </w:r>
      <w:r w:rsidRPr="0005748A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 xml:space="preserve">ลงวันที่ </w:t>
      </w:r>
      <w:r w:rsidRPr="0005748A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           24 </w:t>
      </w:r>
      <w:r w:rsidRPr="0005748A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 xml:space="preserve"> </w:t>
      </w:r>
      <w:r w:rsidRPr="0005748A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สิงหาคม</w:t>
      </w:r>
      <w:r w:rsidRPr="0005748A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 xml:space="preserve"> </w:t>
      </w:r>
      <w:r w:rsidRPr="0005748A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พ.ศ. </w:t>
      </w:r>
      <w:r w:rsidRPr="0005748A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25</w:t>
      </w:r>
      <w:r w:rsidRPr="0005748A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65</w:t>
      </w:r>
      <w:r w:rsidRPr="0005748A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 xml:space="preserve"> </w:t>
      </w:r>
      <w:r w:rsidRPr="0005748A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 ประกอบประกาศมหาวิทยาลัยเทคโนโลยีราชมงคลธัญบุรี เรื่อง หลักเกณฑ์การสรรหาและคัดเลือกบุคคลเพื่อจัดจ้างเป็นพนักงานพิเศษเงินรายได้ ลงวันที่ 30 กันยายน พ.ศ. 2565   </w:t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>จึงให้จ้าง</w:t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>พนักงานพิเศษเงินรายได้ โดย</w:t>
      </w:r>
      <w:r w:rsidRPr="0005748A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เบิกจ่าย</w:t>
      </w:r>
      <w:r w:rsidRPr="0005748A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 xml:space="preserve">ค่าจ้างจากงบประมาณเงินรายได้ประจำปี </w:t>
      </w:r>
      <w:r w:rsidRPr="0005748A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 </w:t>
      </w:r>
      <w:r w:rsidRPr="0005748A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25</w:t>
      </w:r>
      <w:r w:rsidRPr="0005748A">
        <w:rPr>
          <w:rFonts w:ascii="TH SarabunPSK" w:hAnsi="TH SarabunPSK" w:cs="TH SarabunPSK"/>
          <w:color w:val="FF0000"/>
          <w:spacing w:val="-2"/>
          <w:sz w:val="32"/>
          <w:szCs w:val="32"/>
        </w:rPr>
        <w:t>6</w:t>
      </w:r>
      <w:r w:rsidRPr="0005748A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6</w:t>
      </w:r>
      <w:r w:rsidRPr="0005748A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 xml:space="preserve"> </w:t>
      </w:r>
      <w:r w:rsidRPr="0005748A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 </w:t>
      </w:r>
      <w:r w:rsidRPr="0005748A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หมวดค่าจ้าง</w:t>
      </w:r>
      <w:r w:rsidRPr="0005748A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พนักงานพิเศษเงินรายได้  </w:t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สังกัด ........  จำนวน .........  ราย  </w:t>
      </w:r>
      <w:r w:rsidRPr="0005748A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โดยมีรายชื่อและรายละเอียดการจ้าง </w:t>
      </w:r>
      <w:r w:rsidRPr="0005748A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 xml:space="preserve"> ตามบัญชีรายชื่อแนบท้าย</w:t>
      </w:r>
      <w:r w:rsidRPr="0005748A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คำสั่ง</w:t>
      </w:r>
      <w:r w:rsidRPr="0005748A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นี้</w:t>
      </w:r>
    </w:p>
    <w:p w:rsidR="0005748A" w:rsidRPr="0005748A" w:rsidRDefault="0005748A" w:rsidP="0005748A">
      <w:pPr>
        <w:tabs>
          <w:tab w:val="left" w:pos="1440"/>
          <w:tab w:val="left" w:pos="4536"/>
        </w:tabs>
        <w:spacing w:after="360"/>
        <w:ind w:right="-43"/>
        <w:rPr>
          <w:rFonts w:ascii="TH SarabunPSK" w:hAnsi="TH SarabunPSK" w:cs="TH SarabunPSK"/>
          <w:color w:val="FF0000"/>
          <w:sz w:val="32"/>
          <w:szCs w:val="32"/>
        </w:rPr>
      </w:pP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 ทั้งนี้  ตั้งแต่วันที่ ..........เดือน ......... พ.ศ. 25....   ถึงวันที่ ......เดือน........พ.ศ...25.....</w:t>
      </w:r>
    </w:p>
    <w:p w:rsidR="0005748A" w:rsidRPr="0005748A" w:rsidRDefault="0005748A" w:rsidP="0005748A">
      <w:pPr>
        <w:tabs>
          <w:tab w:val="left" w:pos="1440"/>
          <w:tab w:val="left" w:pos="4536"/>
        </w:tabs>
        <w:spacing w:after="360"/>
        <w:ind w:right="-43"/>
        <w:rPr>
          <w:rFonts w:ascii="TH SarabunPSK" w:hAnsi="TH SarabunPSK" w:cs="TH SarabunPSK"/>
          <w:color w:val="FF0000"/>
          <w:sz w:val="32"/>
          <w:szCs w:val="32"/>
        </w:rPr>
      </w:pP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</w:t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 xml:space="preserve">    สั่ง  ณ  วันที่</w:t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...........</w:t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เดือน.......... </w:t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 xml:space="preserve">  พ.ศ. </w:t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... </w:t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 xml:space="preserve"> 25</w:t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>65</w:t>
      </w:r>
    </w:p>
    <w:p w:rsidR="0005748A" w:rsidRPr="0005748A" w:rsidRDefault="0005748A" w:rsidP="0005748A">
      <w:pPr>
        <w:spacing w:after="240" w:line="36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5748A">
        <w:rPr>
          <w:rFonts w:ascii="TH SarabunPSK" w:hAnsi="TH SarabunPSK" w:cs="TH SarabunPSK"/>
          <w:color w:val="FF0000"/>
          <w:sz w:val="32"/>
          <w:szCs w:val="32"/>
        </w:rPr>
        <w:tab/>
      </w:r>
      <w:r w:rsidRPr="0005748A">
        <w:rPr>
          <w:rFonts w:ascii="TH SarabunPSK" w:hAnsi="TH SarabunPSK" w:cs="TH SarabunPSK"/>
          <w:color w:val="FF0000"/>
          <w:sz w:val="32"/>
          <w:szCs w:val="32"/>
        </w:rPr>
        <w:tab/>
      </w:r>
      <w:r w:rsidRPr="0005748A">
        <w:rPr>
          <w:rFonts w:ascii="TH SarabunPSK" w:hAnsi="TH SarabunPSK" w:cs="TH SarabunPSK"/>
          <w:color w:val="FF0000"/>
          <w:sz w:val="32"/>
          <w:szCs w:val="32"/>
        </w:rPr>
        <w:tab/>
      </w:r>
      <w:r w:rsidRPr="0005748A">
        <w:rPr>
          <w:rFonts w:ascii="TH SarabunPSK" w:hAnsi="TH SarabunPSK" w:cs="TH SarabunPSK"/>
          <w:color w:val="FF0000"/>
          <w:sz w:val="32"/>
          <w:szCs w:val="32"/>
        </w:rPr>
        <w:tab/>
      </w:r>
      <w:r w:rsidRPr="0005748A">
        <w:rPr>
          <w:rFonts w:ascii="TH SarabunPSK" w:hAnsi="TH SarabunPSK" w:cs="TH SarabunPSK"/>
          <w:color w:val="FF0000"/>
          <w:sz w:val="32"/>
          <w:szCs w:val="32"/>
        </w:rPr>
        <w:tab/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05748A" w:rsidRPr="0005748A" w:rsidRDefault="0005748A" w:rsidP="0005748A">
      <w:pPr>
        <w:spacing w:after="120"/>
        <w:rPr>
          <w:rFonts w:ascii="TH SarabunPSK" w:hAnsi="TH SarabunPSK" w:cs="TH SarabunPSK"/>
          <w:color w:val="FF0000"/>
          <w:sz w:val="32"/>
          <w:szCs w:val="32"/>
        </w:rPr>
      </w:pP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               </w:t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>ลงชื่อ</w:t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</w:t>
      </w:r>
    </w:p>
    <w:p w:rsidR="0005748A" w:rsidRPr="0005748A" w:rsidRDefault="0005748A" w:rsidP="0005748A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ตำแหน่ง(............................................)</w:t>
      </w:r>
    </w:p>
    <w:p w:rsidR="0005748A" w:rsidRPr="0005748A" w:rsidRDefault="0005748A" w:rsidP="0005748A">
      <w:pPr>
        <w:rPr>
          <w:rFonts w:ascii="TH SarabunPSK" w:hAnsi="TH SarabunPSK" w:cs="TH SarabunPSK"/>
          <w:color w:val="FF0000"/>
          <w:sz w:val="32"/>
          <w:szCs w:val="32"/>
        </w:rPr>
      </w:pP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</w:t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 </w:t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</w:t>
      </w: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5748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บัญชีรายละเอียดการจ้างพนักงานพิเศษเงินรายได้ </w:t>
      </w:r>
    </w:p>
    <w:p w:rsidR="0005748A" w:rsidRPr="0005748A" w:rsidRDefault="0005748A" w:rsidP="0005748A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5748A" w:rsidRPr="0005748A" w:rsidRDefault="0005748A" w:rsidP="0005748A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05748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แนบท้ายคำสั่ง....(คณะ)...ที่........../25...... ลงวันที่ ........ เดือน.........พ.ศ............</w:t>
      </w:r>
    </w:p>
    <w:p w:rsidR="0005748A" w:rsidRPr="0005748A" w:rsidRDefault="0005748A" w:rsidP="0005748A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5748A" w:rsidRPr="0005748A" w:rsidRDefault="0005748A" w:rsidP="0005748A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4F16D7" w:rsidRPr="00CB2297" w:rsidRDefault="004F16D7" w:rsidP="004F16D7">
      <w:pPr>
        <w:rPr>
          <w:rFonts w:ascii="TH SarabunPSK" w:hAnsi="TH SarabunPSK" w:cs="TH SarabunPSK"/>
          <w:color w:val="1F497D" w:themeColor="text2"/>
          <w:sz w:val="32"/>
          <w:szCs w:val="32"/>
        </w:rPr>
      </w:pPr>
    </w:p>
    <w:p w:rsidR="004F16D7" w:rsidRPr="00CB2297" w:rsidRDefault="004F16D7" w:rsidP="004F16D7">
      <w:pPr>
        <w:rPr>
          <w:rFonts w:ascii="TH SarabunPSK" w:hAnsi="TH SarabunPSK" w:cs="TH SarabunPSK"/>
          <w:color w:val="1F497D" w:themeColor="text2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151" w:tblpY="-62"/>
        <w:tblW w:w="9979" w:type="dxa"/>
        <w:tblLook w:val="04A0" w:firstRow="1" w:lastRow="0" w:firstColumn="1" w:lastColumn="0" w:noHBand="0" w:noVBand="1"/>
      </w:tblPr>
      <w:tblGrid>
        <w:gridCol w:w="749"/>
        <w:gridCol w:w="1303"/>
        <w:gridCol w:w="1280"/>
        <w:gridCol w:w="1171"/>
        <w:gridCol w:w="1134"/>
        <w:gridCol w:w="1440"/>
        <w:gridCol w:w="1678"/>
        <w:gridCol w:w="1224"/>
      </w:tblGrid>
      <w:tr w:rsidR="004F16D7" w:rsidRPr="004F16D7" w:rsidTr="00B41F1E">
        <w:tc>
          <w:tcPr>
            <w:tcW w:w="749" w:type="dxa"/>
          </w:tcPr>
          <w:p w:rsidR="004F16D7" w:rsidRPr="004F16D7" w:rsidRDefault="004F16D7" w:rsidP="00B41F1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4F16D7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ลำดับ</w:t>
            </w:r>
          </w:p>
        </w:tc>
        <w:tc>
          <w:tcPr>
            <w:tcW w:w="1303" w:type="dxa"/>
          </w:tcPr>
          <w:p w:rsidR="004F16D7" w:rsidRPr="004F16D7" w:rsidRDefault="004F16D7" w:rsidP="00B41F1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4F16D7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ชื่อ - สกุล</w:t>
            </w:r>
          </w:p>
        </w:tc>
        <w:tc>
          <w:tcPr>
            <w:tcW w:w="1280" w:type="dxa"/>
          </w:tcPr>
          <w:p w:rsidR="004F16D7" w:rsidRPr="004F16D7" w:rsidRDefault="004F16D7" w:rsidP="00B41F1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4F16D7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วุฒิการศึกษา</w:t>
            </w:r>
          </w:p>
        </w:tc>
        <w:tc>
          <w:tcPr>
            <w:tcW w:w="1171" w:type="dxa"/>
          </w:tcPr>
          <w:p w:rsidR="004F16D7" w:rsidRPr="004F16D7" w:rsidRDefault="004F16D7" w:rsidP="00B41F1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4F16D7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ตำแหน่ง</w:t>
            </w:r>
          </w:p>
        </w:tc>
        <w:tc>
          <w:tcPr>
            <w:tcW w:w="1134" w:type="dxa"/>
          </w:tcPr>
          <w:p w:rsidR="004F16D7" w:rsidRPr="004F16D7" w:rsidRDefault="004F16D7" w:rsidP="00B41F1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4F16D7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อัตราเลขที่</w:t>
            </w:r>
          </w:p>
        </w:tc>
        <w:tc>
          <w:tcPr>
            <w:tcW w:w="1440" w:type="dxa"/>
          </w:tcPr>
          <w:p w:rsidR="004F16D7" w:rsidRPr="004F16D7" w:rsidRDefault="004F16D7" w:rsidP="00B41F1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4F16D7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อัตราค่าจ้าง</w:t>
            </w:r>
          </w:p>
        </w:tc>
        <w:tc>
          <w:tcPr>
            <w:tcW w:w="1678" w:type="dxa"/>
          </w:tcPr>
          <w:p w:rsidR="004F16D7" w:rsidRPr="004F16D7" w:rsidRDefault="004F16D7" w:rsidP="00B41F1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4F16D7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ระยะเวลาการจ้าง</w:t>
            </w:r>
          </w:p>
        </w:tc>
        <w:tc>
          <w:tcPr>
            <w:tcW w:w="1224" w:type="dxa"/>
          </w:tcPr>
          <w:p w:rsidR="004F16D7" w:rsidRPr="004F16D7" w:rsidRDefault="004F16D7" w:rsidP="00B41F1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4F16D7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หมายเหตุ</w:t>
            </w:r>
          </w:p>
        </w:tc>
      </w:tr>
      <w:tr w:rsidR="004F16D7" w:rsidRPr="004F16D7" w:rsidTr="00B41F1E">
        <w:tc>
          <w:tcPr>
            <w:tcW w:w="749" w:type="dxa"/>
          </w:tcPr>
          <w:p w:rsidR="004F16D7" w:rsidRPr="004F16D7" w:rsidRDefault="004F16D7" w:rsidP="00B41F1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F16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1303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280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71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678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F16D7" w:rsidRPr="004F16D7" w:rsidTr="00B41F1E">
        <w:tc>
          <w:tcPr>
            <w:tcW w:w="749" w:type="dxa"/>
          </w:tcPr>
          <w:p w:rsidR="004F16D7" w:rsidRPr="004F16D7" w:rsidRDefault="004F16D7" w:rsidP="00B41F1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F16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1303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280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71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678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F16D7" w:rsidRPr="004F16D7" w:rsidTr="00B41F1E">
        <w:tc>
          <w:tcPr>
            <w:tcW w:w="749" w:type="dxa"/>
          </w:tcPr>
          <w:p w:rsidR="004F16D7" w:rsidRPr="004F16D7" w:rsidRDefault="004F16D7" w:rsidP="00B41F1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F16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1303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280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71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678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F16D7" w:rsidRPr="004F16D7" w:rsidTr="00B41F1E">
        <w:tc>
          <w:tcPr>
            <w:tcW w:w="749" w:type="dxa"/>
          </w:tcPr>
          <w:p w:rsidR="004F16D7" w:rsidRPr="004F16D7" w:rsidRDefault="004F16D7" w:rsidP="00B41F1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F16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</w:t>
            </w:r>
          </w:p>
        </w:tc>
        <w:tc>
          <w:tcPr>
            <w:tcW w:w="1303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280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71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678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4F16D7" w:rsidRPr="00CB2297" w:rsidRDefault="004F16D7" w:rsidP="004F16D7">
      <w:pPr>
        <w:rPr>
          <w:rFonts w:ascii="TH SarabunPSK" w:hAnsi="TH SarabunPSK" w:cs="TH SarabunPSK"/>
          <w:color w:val="1F497D" w:themeColor="text2"/>
          <w:sz w:val="32"/>
          <w:szCs w:val="32"/>
        </w:rPr>
      </w:pPr>
    </w:p>
    <w:p w:rsidR="0005748A" w:rsidRPr="0005748A" w:rsidRDefault="0005748A" w:rsidP="0005748A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05748A" w:rsidRPr="0005748A" w:rsidRDefault="0005748A" w:rsidP="0005748A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05748A" w:rsidRPr="0005748A" w:rsidRDefault="0005748A" w:rsidP="0005748A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05748A" w:rsidRPr="0005748A" w:rsidRDefault="0005748A" w:rsidP="0005748A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05748A" w:rsidRPr="0005748A" w:rsidRDefault="0005748A" w:rsidP="0005748A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05748A" w:rsidRDefault="0005748A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E171A4" w:rsidRDefault="00E171A4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E171A4" w:rsidRDefault="00E171A4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E171A4" w:rsidRDefault="00E171A4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E171A4" w:rsidRDefault="00E171A4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E171A4" w:rsidRDefault="00E171A4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E171A4" w:rsidRDefault="00E171A4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E171A4" w:rsidRDefault="00E171A4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E171A4" w:rsidRDefault="00E171A4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E171A4" w:rsidRDefault="00E171A4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E171A4" w:rsidRDefault="00E171A4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E171A4" w:rsidRDefault="00E171A4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E171A4" w:rsidRDefault="00E171A4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E171A4" w:rsidRDefault="00E171A4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E171A4" w:rsidRDefault="00E171A4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E171A4" w:rsidRDefault="00E171A4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E171A4" w:rsidRDefault="00E171A4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E171A4" w:rsidRDefault="00E171A4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E171A4" w:rsidRDefault="00E171A4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E171A4" w:rsidRDefault="00E171A4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E171A4" w:rsidRDefault="00E171A4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E171A4" w:rsidRPr="00E171A4" w:rsidRDefault="00E171A4" w:rsidP="0005748A">
      <w:pPr>
        <w:tabs>
          <w:tab w:val="left" w:pos="3708"/>
        </w:tabs>
        <w:rPr>
          <w:rFonts w:ascii="TH SarabunPSK" w:hAnsi="TH SarabunPSK" w:cs="TH SarabunPSK"/>
          <w:color w:val="00B050"/>
          <w:sz w:val="32"/>
          <w:szCs w:val="32"/>
        </w:rPr>
      </w:pPr>
    </w:p>
    <w:p w:rsidR="00E171A4" w:rsidRPr="00E171A4" w:rsidRDefault="006941C5" w:rsidP="00E171A4">
      <w:pPr>
        <w:rPr>
          <w:rFonts w:ascii="TH SarabunPSK" w:hAnsi="TH SarabunPSK" w:cs="TH SarabunPSK"/>
          <w:color w:val="00B050"/>
          <w:sz w:val="32"/>
          <w:szCs w:val="32"/>
        </w:rPr>
      </w:pPr>
      <w:r>
        <w:rPr>
          <w:rFonts w:ascii="TH SarabunPSK" w:hAnsi="TH SarabunPSK" w:cs="TH SarabunPSK"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154940</wp:posOffset>
                </wp:positionV>
                <wp:extent cx="2028825" cy="740410"/>
                <wp:effectExtent l="6985" t="6985" r="12065" b="5080"/>
                <wp:wrapNone/>
                <wp:docPr id="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1A4" w:rsidRPr="00CB2297" w:rsidRDefault="00897869" w:rsidP="00E171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รร.สาธิตฯ</w:t>
                            </w:r>
                          </w:p>
                          <w:p w:rsidR="00E171A4" w:rsidRPr="00CB2297" w:rsidRDefault="00E171A4" w:rsidP="00E171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CB229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จ้าง  1 ราย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2" type="#_x0000_t202" style="position:absolute;margin-left:321.5pt;margin-top:12.2pt;width:159.75pt;height:58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">
                <v:textbox>
                  <w:txbxContent>
                    <w:p w:rsidR="00E171A4" w:rsidRPr="00CB2297" w:rsidRDefault="00897869" w:rsidP="00E171A4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รร.สาธิตฯ</w:t>
                      </w:r>
                    </w:p>
                    <w:p w:rsidR="00E171A4" w:rsidRPr="00CB2297" w:rsidRDefault="00E171A4" w:rsidP="00E171A4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CB2297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จ้าง  1 ราย</w:t>
                      </w:r>
                    </w:p>
                  </w:txbxContent>
                </v:textbox>
              </v:shape>
            </w:pict>
          </mc:Fallback>
        </mc:AlternateContent>
      </w:r>
      <w:r w:rsidR="00E171A4" w:rsidRPr="00E171A4">
        <w:rPr>
          <w:rFonts w:ascii="TH SarabunPSK" w:hAnsi="TH SarabunPSK" w:cs="TH SarabunPSK"/>
          <w:color w:val="00B050"/>
          <w:sz w:val="32"/>
          <w:szCs w:val="32"/>
          <w:cs/>
        </w:rPr>
        <w:t xml:space="preserve">            </w:t>
      </w:r>
      <w:r w:rsidR="00E171A4"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                                           </w:t>
      </w:r>
      <w:r w:rsidR="00E171A4" w:rsidRPr="00E171A4">
        <w:rPr>
          <w:rFonts w:ascii="TH SarabunPSK" w:hAnsi="TH SarabunPSK" w:cs="TH SarabunPSK"/>
          <w:color w:val="00B050"/>
          <w:sz w:val="32"/>
          <w:szCs w:val="32"/>
        </w:rPr>
        <w:object w:dxaOrig="1784" w:dyaOrig="1888">
          <v:shape id="_x0000_i1031" type="#_x0000_t75" style="width:88.5pt;height:93.75pt" o:ole="" fillcolor="window">
            <v:imagedata r:id="rId8" o:title=""/>
          </v:shape>
          <o:OLEObject Type="Embed" ProgID="Word.Picture.8" ShapeID="_x0000_i1031" DrawAspect="Content" ObjectID="_1737457639" r:id="rId15"/>
        </w:object>
      </w:r>
    </w:p>
    <w:p w:rsidR="00E171A4" w:rsidRPr="00E171A4" w:rsidRDefault="00E171A4" w:rsidP="00E171A4">
      <w:pPr>
        <w:pStyle w:val="a"/>
        <w:spacing w:line="276" w:lineRule="auto"/>
        <w:jc w:val="center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E171A4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คำสั่ง</w:t>
      </w:r>
      <w:r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>โรงเรียนสาธิตนวัตกรรม</w:t>
      </w:r>
      <w:r w:rsidRPr="00E171A4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มหาวิทยาลัยเทคโนโลยีราชมงคลธัญบุรี</w:t>
      </w:r>
    </w:p>
    <w:p w:rsidR="00E171A4" w:rsidRPr="00E171A4" w:rsidRDefault="00E171A4" w:rsidP="00E171A4">
      <w:pPr>
        <w:tabs>
          <w:tab w:val="left" w:pos="1440"/>
          <w:tab w:val="left" w:pos="1980"/>
        </w:tabs>
        <w:spacing w:line="276" w:lineRule="auto"/>
        <w:jc w:val="center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E171A4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ที่            /</w:t>
      </w:r>
      <w:r w:rsidRPr="00E171A4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 xml:space="preserve">  </w:t>
      </w:r>
      <w:r w:rsidRPr="00E171A4">
        <w:rPr>
          <w:rFonts w:ascii="TH SarabunPSK" w:hAnsi="TH SarabunPSK" w:cs="TH SarabunPSK"/>
          <w:b/>
          <w:bCs/>
          <w:color w:val="00B050"/>
          <w:sz w:val="32"/>
          <w:szCs w:val="32"/>
        </w:rPr>
        <w:t>25</w:t>
      </w:r>
      <w:r w:rsidRPr="00E171A4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>....</w:t>
      </w:r>
    </w:p>
    <w:p w:rsidR="00E171A4" w:rsidRPr="00E171A4" w:rsidRDefault="006941C5" w:rsidP="00E171A4">
      <w:pPr>
        <w:pStyle w:val="Heading7"/>
        <w:tabs>
          <w:tab w:val="clear" w:pos="709"/>
          <w:tab w:val="clear" w:pos="4395"/>
          <w:tab w:val="clear" w:pos="5245"/>
          <w:tab w:val="left" w:pos="990"/>
          <w:tab w:val="left" w:pos="1710"/>
        </w:tabs>
        <w:spacing w:line="276" w:lineRule="auto"/>
        <w:rPr>
          <w:rFonts w:ascii="TH SarabunPSK" w:hAnsi="TH SarabunPSK" w:cs="TH SarabunPSK"/>
          <w:b w:val="0"/>
          <w:bCs w:val="0"/>
          <w:color w:val="00B050"/>
        </w:rPr>
      </w:pPr>
      <w:r>
        <w:rPr>
          <w:rFonts w:ascii="TH SarabunPSK" w:hAnsi="TH SarabunPSK" w:cs="TH SarabunPSK"/>
          <w:b w:val="0"/>
          <w:bCs w:val="0"/>
          <w:noProof/>
          <w:color w:val="00B050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382905</wp:posOffset>
                </wp:positionV>
                <wp:extent cx="1372235" cy="635"/>
                <wp:effectExtent l="8890" t="6985" r="9525" b="11430"/>
                <wp:wrapNone/>
                <wp:docPr id="3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E440" id="Line 10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4pt,30.15pt" to="283.4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E171A4" w:rsidRPr="00E171A4">
        <w:rPr>
          <w:rFonts w:ascii="TH SarabunPSK" w:hAnsi="TH SarabunPSK" w:cs="TH SarabunPSK"/>
          <w:color w:val="00B050"/>
          <w:cs/>
        </w:rPr>
        <w:t>เรื่อง  จ้าง</w:t>
      </w:r>
      <w:r w:rsidR="00E171A4" w:rsidRPr="00E171A4">
        <w:rPr>
          <w:rFonts w:ascii="TH SarabunPSK" w:hAnsi="TH SarabunPSK" w:cs="TH SarabunPSK" w:hint="cs"/>
          <w:color w:val="00B050"/>
          <w:cs/>
        </w:rPr>
        <w:t>พนักงานพิเศษเงินรายได้</w:t>
      </w:r>
      <w:r w:rsidR="00E171A4" w:rsidRPr="00E171A4">
        <w:rPr>
          <w:rFonts w:ascii="TH SarabunPSK" w:hAnsi="TH SarabunPSK" w:cs="TH SarabunPSK"/>
          <w:color w:val="00B050"/>
          <w:cs/>
        </w:rPr>
        <w:br/>
        <w:t xml:space="preserve">  </w:t>
      </w:r>
      <w:r w:rsidR="00E171A4" w:rsidRPr="00E171A4">
        <w:rPr>
          <w:rFonts w:ascii="TH SarabunPSK" w:hAnsi="TH SarabunPSK" w:cs="TH SarabunPSK"/>
          <w:color w:val="00B050"/>
        </w:rPr>
        <w:tab/>
      </w:r>
      <w:r w:rsidR="00E171A4" w:rsidRPr="00E171A4">
        <w:rPr>
          <w:rFonts w:ascii="TH SarabunPSK" w:hAnsi="TH SarabunPSK" w:cs="TH SarabunPSK"/>
          <w:color w:val="00B050"/>
          <w:cs/>
        </w:rPr>
        <w:t xml:space="preserve">            </w:t>
      </w:r>
      <w:r w:rsidR="00E171A4" w:rsidRPr="00E171A4">
        <w:rPr>
          <w:rFonts w:ascii="TH SarabunPSK" w:hAnsi="TH SarabunPSK" w:cs="TH SarabunPSK"/>
          <w:color w:val="00B050"/>
        </w:rPr>
        <w:tab/>
      </w:r>
      <w:r w:rsidR="00E171A4" w:rsidRPr="00E171A4">
        <w:rPr>
          <w:rFonts w:ascii="TH SarabunPSK" w:hAnsi="TH SarabunPSK" w:cs="TH SarabunPSK"/>
          <w:color w:val="00B050"/>
        </w:rPr>
        <w:tab/>
      </w:r>
    </w:p>
    <w:p w:rsidR="005902E5" w:rsidRDefault="00E171A4" w:rsidP="00E171A4">
      <w:pPr>
        <w:tabs>
          <w:tab w:val="left" w:pos="1440"/>
          <w:tab w:val="left" w:pos="4536"/>
        </w:tabs>
        <w:ind w:right="-43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E171A4">
        <w:rPr>
          <w:rFonts w:ascii="TH SarabunPSK" w:hAnsi="TH SarabunPSK" w:cs="TH SarabunPSK"/>
          <w:color w:val="00B050"/>
          <w:sz w:val="32"/>
          <w:szCs w:val="32"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>อาศัยอำนาจตามคำสั่งมหาวิทยาลัยเทคโนโลยีราชมงคลธัญบุรี</w:t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>ที่</w:t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="0073609F">
        <w:rPr>
          <w:rFonts w:ascii="TH SarabunPSK" w:hAnsi="TH SarabunPSK" w:cs="TH SarabunPSK" w:hint="cs"/>
          <w:color w:val="00B050"/>
          <w:sz w:val="32"/>
          <w:szCs w:val="32"/>
          <w:cs/>
        </w:rPr>
        <w:t>1218</w:t>
      </w:r>
      <w:r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>/256</w:t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>5</w:t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 xml:space="preserve"> ลงวันที่            </w:t>
      </w:r>
      <w:r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 xml:space="preserve"> </w:t>
      </w:r>
      <w:r w:rsidR="0073609F">
        <w:rPr>
          <w:rFonts w:ascii="TH SarabunPSK" w:hAnsi="TH SarabunPSK" w:cs="TH SarabunPSK" w:hint="cs"/>
          <w:color w:val="00B050"/>
          <w:sz w:val="32"/>
          <w:szCs w:val="32"/>
          <w:cs/>
        </w:rPr>
        <w:t>20</w:t>
      </w:r>
      <w:r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>ตุลาคม</w:t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 xml:space="preserve"> </w:t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พ.ศ. </w:t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>256</w:t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>5</w:t>
      </w:r>
      <w:r w:rsidRPr="00E171A4">
        <w:rPr>
          <w:rFonts w:ascii="TH SarabunPSK" w:hAnsi="TH SarabunPSK" w:cs="TH SarabunPSK"/>
          <w:color w:val="00B050"/>
          <w:spacing w:val="-2"/>
          <w:sz w:val="32"/>
          <w:szCs w:val="32"/>
          <w:cs/>
        </w:rPr>
        <w:t xml:space="preserve"> เรื่อง</w:t>
      </w:r>
      <w:r w:rsidRPr="00E171A4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 xml:space="preserve"> มอบอำนาจ</w:t>
      </w:r>
      <w:r w:rsidR="0073609F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>ให้ผู้อำนวยการ</w:t>
      </w:r>
      <w:r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>โรงเรียนสาธิตนวัตกรรม</w:t>
      </w:r>
      <w:r w:rsidR="0073609F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>มหาวิทยาลัยเทคโนโลยี</w:t>
      </w:r>
      <w:r w:rsidR="0073609F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>ราชมงคลธัญบุรี</w:t>
      </w:r>
      <w:r w:rsidR="0073609F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 xml:space="preserve"> ปฏิบัติราชการแทนอธิการบดี (ฉบับที่2)</w:t>
      </w:r>
      <w:r w:rsidRPr="00E171A4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 xml:space="preserve">  ข้อบังคับ</w:t>
      </w:r>
      <w:r w:rsidRPr="00E171A4">
        <w:rPr>
          <w:rFonts w:ascii="TH SarabunPSK" w:hAnsi="TH SarabunPSK" w:cs="TH SarabunPSK"/>
          <w:color w:val="00B050"/>
          <w:spacing w:val="-2"/>
          <w:sz w:val="32"/>
          <w:szCs w:val="32"/>
          <w:cs/>
        </w:rPr>
        <w:t xml:space="preserve">มหาวิทยาลัยเทคโนโลยีราชมงคลธัญบุรี </w:t>
      </w:r>
      <w:r w:rsidR="0073609F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 xml:space="preserve">       </w:t>
      </w:r>
      <w:r w:rsidRPr="00E171A4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 xml:space="preserve">ว่าด้วยการบริหารงานบุคคลพนักงานพิเศษเงินรายได้  </w:t>
      </w:r>
      <w:r w:rsidRPr="00E171A4">
        <w:rPr>
          <w:rFonts w:ascii="TH SarabunPSK" w:hAnsi="TH SarabunPSK" w:cs="TH SarabunPSK"/>
          <w:color w:val="00B050"/>
          <w:spacing w:val="-2"/>
          <w:sz w:val="32"/>
          <w:szCs w:val="32"/>
          <w:cs/>
        </w:rPr>
        <w:t xml:space="preserve">ลงวันที่ </w:t>
      </w:r>
      <w:r w:rsidRPr="00E171A4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 xml:space="preserve"> 24 </w:t>
      </w:r>
      <w:r w:rsidRPr="00E171A4">
        <w:rPr>
          <w:rFonts w:ascii="TH SarabunPSK" w:hAnsi="TH SarabunPSK" w:cs="TH SarabunPSK"/>
          <w:color w:val="00B050"/>
          <w:spacing w:val="-2"/>
          <w:sz w:val="32"/>
          <w:szCs w:val="32"/>
          <w:cs/>
        </w:rPr>
        <w:t xml:space="preserve"> </w:t>
      </w:r>
      <w:r w:rsidRPr="00E171A4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>สิงหาคม</w:t>
      </w:r>
      <w:r w:rsidRPr="00E171A4">
        <w:rPr>
          <w:rFonts w:ascii="TH SarabunPSK" w:hAnsi="TH SarabunPSK" w:cs="TH SarabunPSK"/>
          <w:color w:val="00B050"/>
          <w:spacing w:val="-2"/>
          <w:sz w:val="32"/>
          <w:szCs w:val="32"/>
          <w:cs/>
        </w:rPr>
        <w:t xml:space="preserve"> </w:t>
      </w:r>
      <w:r w:rsidRPr="00E171A4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 xml:space="preserve">พ.ศ. </w:t>
      </w:r>
      <w:r w:rsidRPr="00E171A4">
        <w:rPr>
          <w:rFonts w:ascii="TH SarabunPSK" w:hAnsi="TH SarabunPSK" w:cs="TH SarabunPSK"/>
          <w:color w:val="00B050"/>
          <w:spacing w:val="-2"/>
          <w:sz w:val="32"/>
          <w:szCs w:val="32"/>
          <w:cs/>
        </w:rPr>
        <w:t>25</w:t>
      </w:r>
      <w:r w:rsidRPr="00E171A4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>65</w:t>
      </w:r>
      <w:r w:rsidRPr="00E171A4">
        <w:rPr>
          <w:rFonts w:ascii="TH SarabunPSK" w:hAnsi="TH SarabunPSK" w:cs="TH SarabunPSK"/>
          <w:color w:val="00B050"/>
          <w:spacing w:val="-2"/>
          <w:sz w:val="32"/>
          <w:szCs w:val="32"/>
          <w:cs/>
        </w:rPr>
        <w:t xml:space="preserve"> </w:t>
      </w:r>
      <w:r w:rsidRPr="00E171A4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 xml:space="preserve">ประกอบประกาศมหาวิทยาลัยเทคโนโลยีราชมงคลธัญบุรี เรื่อง หลักเกณฑ์การสรรหาและคัดเลือกบุคคลเพื่อจัดจ้างเป็นพนักงานพิเศษเงินรายได้ ลงวันที่ 30 กันยายน พ.ศ. 2565  </w:t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>จึงให้จ้าง</w:t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>พนักงานพิเศษเงินรายได้ โดย</w:t>
      </w:r>
      <w:r w:rsidRPr="00E171A4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>เบิกจ่าย</w:t>
      </w:r>
      <w:r w:rsidRPr="00E171A4">
        <w:rPr>
          <w:rFonts w:ascii="TH SarabunPSK" w:hAnsi="TH SarabunPSK" w:cs="TH SarabunPSK"/>
          <w:color w:val="00B050"/>
          <w:spacing w:val="-2"/>
          <w:sz w:val="32"/>
          <w:szCs w:val="32"/>
          <w:cs/>
        </w:rPr>
        <w:t xml:space="preserve">ค่าจ้างจากงบประมาณเงินรายได้ประจำปี </w:t>
      </w:r>
      <w:r w:rsidRPr="00E171A4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 xml:space="preserve"> </w:t>
      </w:r>
      <w:r w:rsidRPr="00E171A4">
        <w:rPr>
          <w:rFonts w:ascii="TH SarabunPSK" w:hAnsi="TH SarabunPSK" w:cs="TH SarabunPSK"/>
          <w:color w:val="00B050"/>
          <w:spacing w:val="-2"/>
          <w:sz w:val="32"/>
          <w:szCs w:val="32"/>
          <w:cs/>
        </w:rPr>
        <w:t>25</w:t>
      </w:r>
      <w:r w:rsidRPr="00E171A4">
        <w:rPr>
          <w:rFonts w:ascii="TH SarabunPSK" w:hAnsi="TH SarabunPSK" w:cs="TH SarabunPSK"/>
          <w:color w:val="00B050"/>
          <w:spacing w:val="-2"/>
          <w:sz w:val="32"/>
          <w:szCs w:val="32"/>
        </w:rPr>
        <w:t>6</w:t>
      </w:r>
      <w:r w:rsidRPr="00E171A4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>6</w:t>
      </w:r>
      <w:r w:rsidRPr="00E171A4">
        <w:rPr>
          <w:rFonts w:ascii="TH SarabunPSK" w:hAnsi="TH SarabunPSK" w:cs="TH SarabunPSK"/>
          <w:color w:val="00B050"/>
          <w:spacing w:val="-2"/>
          <w:sz w:val="32"/>
          <w:szCs w:val="32"/>
          <w:cs/>
        </w:rPr>
        <w:t xml:space="preserve"> </w:t>
      </w:r>
      <w:r w:rsidRPr="00E171A4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 xml:space="preserve"> </w:t>
      </w:r>
      <w:r w:rsidRPr="00E171A4">
        <w:rPr>
          <w:rFonts w:ascii="TH SarabunPSK" w:hAnsi="TH SarabunPSK" w:cs="TH SarabunPSK"/>
          <w:color w:val="00B050"/>
          <w:spacing w:val="-2"/>
          <w:sz w:val="32"/>
          <w:szCs w:val="32"/>
          <w:cs/>
        </w:rPr>
        <w:t>หมวดค่าจ้าง</w:t>
      </w:r>
      <w:r w:rsidRPr="00E171A4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 xml:space="preserve">พนักงานพิเศษเงินรายได้ </w:t>
      </w:r>
      <w:r w:rsidR="00CA087D" w:rsidRPr="00CA087D">
        <w:rPr>
          <w:rFonts w:ascii="TH SarabunPSK" w:hAnsi="TH SarabunPSK" w:cs="TH SarabunPSK" w:hint="cs"/>
          <w:color w:val="00B050"/>
          <w:sz w:val="32"/>
          <w:szCs w:val="32"/>
          <w:cs/>
        </w:rPr>
        <w:t>ราย .....(ชื่อ - สกุล)....... วุฒิการศึกษา..........ตำแหน่ง.............อัตราเลขที่ ...... สังกัด................</w:t>
      </w:r>
      <w:r w:rsidR="00CA087D" w:rsidRPr="00CA087D">
        <w:rPr>
          <w:rFonts w:ascii="TH SarabunPSK" w:hAnsi="TH SarabunPSK" w:cs="TH SarabunPSK"/>
          <w:color w:val="00B050"/>
          <w:sz w:val="32"/>
          <w:szCs w:val="32"/>
          <w:cs/>
        </w:rPr>
        <w:t xml:space="preserve"> </w:t>
      </w:r>
      <w:r w:rsidR="00CA087D" w:rsidRPr="00CA087D">
        <w:rPr>
          <w:rFonts w:ascii="TH SarabunPSK" w:hAnsi="TH SarabunPSK" w:cs="TH SarabunPSK" w:hint="cs"/>
          <w:color w:val="00B050"/>
          <w:sz w:val="32"/>
          <w:szCs w:val="32"/>
          <w:cs/>
        </w:rPr>
        <w:t>อัตราค่าจ้างเดือนละ......บาท</w:t>
      </w:r>
    </w:p>
    <w:p w:rsidR="00CA087D" w:rsidRPr="00CA087D" w:rsidRDefault="00CA087D" w:rsidP="00E171A4">
      <w:pPr>
        <w:tabs>
          <w:tab w:val="left" w:pos="1440"/>
          <w:tab w:val="left" w:pos="4536"/>
        </w:tabs>
        <w:ind w:right="-43"/>
        <w:jc w:val="thaiDistribute"/>
        <w:rPr>
          <w:rFonts w:ascii="TH SarabunPSK" w:hAnsi="TH SarabunPSK" w:cs="TH SarabunPSK"/>
          <w:color w:val="00B050"/>
          <w:spacing w:val="-2"/>
          <w:sz w:val="32"/>
          <w:szCs w:val="32"/>
        </w:rPr>
      </w:pPr>
    </w:p>
    <w:p w:rsidR="00E171A4" w:rsidRPr="00E171A4" w:rsidRDefault="00E171A4" w:rsidP="00E171A4">
      <w:pPr>
        <w:tabs>
          <w:tab w:val="left" w:pos="1440"/>
          <w:tab w:val="left" w:pos="4536"/>
        </w:tabs>
        <w:spacing w:after="360"/>
        <w:ind w:right="-43"/>
        <w:rPr>
          <w:rFonts w:ascii="TH SarabunPSK" w:hAnsi="TH SarabunPSK" w:cs="TH SarabunPSK"/>
          <w:color w:val="00B050"/>
          <w:sz w:val="32"/>
          <w:szCs w:val="32"/>
        </w:rPr>
      </w:pP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ab/>
        <w:t xml:space="preserve"> ทั้งนี้  ตั้งแต่วันที่ ..........เดือน ......... พ.ศ. 25....   ถึงวันที่ ......เดือน........พ.ศ...25.....</w:t>
      </w:r>
    </w:p>
    <w:p w:rsidR="00E171A4" w:rsidRPr="00E171A4" w:rsidRDefault="00E171A4" w:rsidP="00E171A4">
      <w:pPr>
        <w:tabs>
          <w:tab w:val="left" w:pos="1440"/>
          <w:tab w:val="left" w:pos="4536"/>
        </w:tabs>
        <w:spacing w:after="360"/>
        <w:ind w:right="-43"/>
        <w:rPr>
          <w:rFonts w:ascii="TH SarabunPSK" w:hAnsi="TH SarabunPSK" w:cs="TH SarabunPSK"/>
          <w:color w:val="00B050"/>
          <w:sz w:val="32"/>
          <w:szCs w:val="32"/>
        </w:rPr>
      </w:pP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                              </w:t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 xml:space="preserve">    สั่ง  ณ  วันที่</w:t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...........</w:t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 xml:space="preserve">   </w:t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เดือน.......... </w:t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 xml:space="preserve">  พ.ศ. </w:t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... </w:t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 xml:space="preserve"> 25</w:t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>65</w:t>
      </w:r>
    </w:p>
    <w:p w:rsidR="00E171A4" w:rsidRPr="00E171A4" w:rsidRDefault="00E171A4" w:rsidP="00E171A4">
      <w:pPr>
        <w:spacing w:after="240" w:line="360" w:lineRule="auto"/>
        <w:rPr>
          <w:rFonts w:ascii="TH SarabunPSK" w:hAnsi="TH SarabunPSK" w:cs="TH SarabunPSK"/>
          <w:color w:val="00B050"/>
          <w:sz w:val="32"/>
          <w:szCs w:val="32"/>
          <w:cs/>
        </w:rPr>
      </w:pPr>
      <w:r w:rsidRPr="00E171A4">
        <w:rPr>
          <w:rFonts w:ascii="TH SarabunPSK" w:hAnsi="TH SarabunPSK" w:cs="TH SarabunPSK"/>
          <w:color w:val="00B050"/>
          <w:sz w:val="32"/>
          <w:szCs w:val="32"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 xml:space="preserve">   </w:t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</w:p>
    <w:p w:rsidR="00E171A4" w:rsidRPr="00E171A4" w:rsidRDefault="00E171A4" w:rsidP="00E171A4">
      <w:pPr>
        <w:spacing w:after="120"/>
        <w:rPr>
          <w:rFonts w:ascii="TH SarabunPSK" w:hAnsi="TH SarabunPSK" w:cs="TH SarabunPSK"/>
          <w:color w:val="00B050"/>
          <w:sz w:val="32"/>
          <w:szCs w:val="32"/>
        </w:rPr>
      </w:pP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ab/>
        <w:t xml:space="preserve">                  </w:t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>ลงชื่อ</w:t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 xml:space="preserve"> </w:t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>...................................................</w:t>
      </w:r>
    </w:p>
    <w:p w:rsidR="00E171A4" w:rsidRPr="00E171A4" w:rsidRDefault="00E171A4" w:rsidP="00E171A4">
      <w:pPr>
        <w:jc w:val="center"/>
        <w:rPr>
          <w:rFonts w:ascii="TH SarabunPSK" w:hAnsi="TH SarabunPSK" w:cs="TH SarabunPSK"/>
          <w:color w:val="00B050"/>
          <w:sz w:val="32"/>
          <w:szCs w:val="32"/>
        </w:rPr>
      </w:pP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  </w:t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         ตำแหน่ง(............................................)</w:t>
      </w:r>
    </w:p>
    <w:p w:rsidR="00E171A4" w:rsidRPr="00E171A4" w:rsidRDefault="00E171A4" w:rsidP="00E171A4">
      <w:pPr>
        <w:rPr>
          <w:rFonts w:ascii="TH SarabunPSK" w:hAnsi="TH SarabunPSK" w:cs="TH SarabunPSK"/>
          <w:color w:val="00B050"/>
          <w:sz w:val="32"/>
          <w:szCs w:val="32"/>
        </w:rPr>
      </w:pP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ab/>
      </w: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cs/>
        </w:rPr>
      </w:pPr>
    </w:p>
    <w:p w:rsidR="00E171A4" w:rsidRPr="00E171A4" w:rsidRDefault="00E171A4" w:rsidP="00E171A4">
      <w:pPr>
        <w:pStyle w:val="a"/>
        <w:framePr w:h="0" w:hSpace="180" w:wrap="around" w:vAnchor="text" w:hAnchor="page" w:x="1342" w:y="1"/>
        <w:jc w:val="left"/>
        <w:rPr>
          <w:rFonts w:ascii="TH SarabunPSK" w:hAnsi="TH SarabunPSK" w:cs="TH SarabunPSK"/>
          <w:color w:val="00B050"/>
          <w:sz w:val="32"/>
          <w:szCs w:val="32"/>
        </w:rPr>
      </w:pPr>
    </w:p>
    <w:p w:rsidR="00E171A4" w:rsidRPr="00E171A4" w:rsidRDefault="006941C5" w:rsidP="00E171A4">
      <w:pPr>
        <w:rPr>
          <w:rFonts w:ascii="TH SarabunPSK" w:hAnsi="TH SarabunPSK" w:cs="TH SarabunPSK"/>
          <w:color w:val="00B050"/>
          <w:sz w:val="32"/>
          <w:szCs w:val="32"/>
        </w:rPr>
      </w:pPr>
      <w:r>
        <w:rPr>
          <w:rFonts w:ascii="TH SarabunPSK" w:hAnsi="TH SarabunPSK" w:cs="TH SarabunPSK"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159385</wp:posOffset>
                </wp:positionV>
                <wp:extent cx="1960245" cy="824230"/>
                <wp:effectExtent l="5715" t="11430" r="5715" b="12065"/>
                <wp:wrapNone/>
                <wp:docPr id="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1A4" w:rsidRPr="005F6CB0" w:rsidRDefault="00E171A4" w:rsidP="00E171A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ร</w:t>
                            </w:r>
                            <w:r w:rsidR="0089786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ร.สาธิตฯ</w:t>
                            </w:r>
                          </w:p>
                          <w:p w:rsidR="00E171A4" w:rsidRPr="005F6CB0" w:rsidRDefault="00E171A4" w:rsidP="00E171A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F6CB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จ้าง  2 ราย ขึ้นไป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3" type="#_x0000_t202" style="position:absolute;margin-left:318.9pt;margin-top:12.55pt;width:154.35pt;height:64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">
                <v:textbox>
                  <w:txbxContent>
                    <w:p w:rsidR="00E171A4" w:rsidRPr="005F6CB0" w:rsidRDefault="00E171A4" w:rsidP="00E171A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ร</w:t>
                      </w:r>
                      <w:r w:rsidR="00897869">
                        <w:rPr>
                          <w:rFonts w:hint="cs"/>
                          <w:sz w:val="36"/>
                          <w:szCs w:val="36"/>
                          <w:cs/>
                        </w:rPr>
                        <w:t>ร.สาธิตฯ</w:t>
                      </w:r>
                    </w:p>
                    <w:p w:rsidR="00E171A4" w:rsidRPr="005F6CB0" w:rsidRDefault="00E171A4" w:rsidP="00E171A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F6CB0">
                        <w:rPr>
                          <w:rFonts w:hint="cs"/>
                          <w:sz w:val="36"/>
                          <w:szCs w:val="36"/>
                          <w:cs/>
                        </w:rPr>
                        <w:t>จ้าง  2 ราย ขึ้นไป</w:t>
                      </w:r>
                    </w:p>
                  </w:txbxContent>
                </v:textbox>
              </v:shape>
            </w:pict>
          </mc:Fallback>
        </mc:AlternateContent>
      </w:r>
      <w:r w:rsidR="00E171A4" w:rsidRPr="00E171A4">
        <w:rPr>
          <w:rFonts w:ascii="TH SarabunPSK" w:hAnsi="TH SarabunPSK" w:cs="TH SarabunPSK"/>
          <w:color w:val="00B050"/>
          <w:sz w:val="32"/>
          <w:szCs w:val="32"/>
          <w:cs/>
        </w:rPr>
        <w:t xml:space="preserve">      </w:t>
      </w:r>
    </w:p>
    <w:p w:rsidR="00E171A4" w:rsidRPr="00E171A4" w:rsidRDefault="00E171A4" w:rsidP="00E171A4">
      <w:pPr>
        <w:rPr>
          <w:rFonts w:ascii="TH SarabunPSK" w:hAnsi="TH SarabunPSK" w:cs="TH SarabunPSK"/>
          <w:color w:val="00B050"/>
          <w:sz w:val="32"/>
          <w:szCs w:val="32"/>
        </w:rPr>
      </w:pP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                                                    </w:t>
      </w:r>
      <w:r w:rsidRPr="00E171A4">
        <w:rPr>
          <w:rFonts w:ascii="TH SarabunPSK" w:hAnsi="TH SarabunPSK" w:cs="TH SarabunPSK"/>
          <w:color w:val="00B050"/>
          <w:sz w:val="32"/>
          <w:szCs w:val="32"/>
        </w:rPr>
        <w:object w:dxaOrig="1784" w:dyaOrig="1888">
          <v:shape id="_x0000_i1032" type="#_x0000_t75" style="width:88.5pt;height:93.75pt" o:ole="" fillcolor="window">
            <v:imagedata r:id="rId8" o:title=""/>
          </v:shape>
          <o:OLEObject Type="Embed" ProgID="Word.Picture.8" ShapeID="_x0000_i1032" DrawAspect="Content" ObjectID="_1737457640" r:id="rId16"/>
        </w:object>
      </w:r>
    </w:p>
    <w:p w:rsidR="00E171A4" w:rsidRPr="00E171A4" w:rsidRDefault="00E171A4" w:rsidP="00E171A4">
      <w:pPr>
        <w:pStyle w:val="a"/>
        <w:spacing w:line="276" w:lineRule="auto"/>
        <w:jc w:val="center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E171A4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คำสั่ง</w:t>
      </w:r>
      <w:r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>โรงเรียนสาธิตนวัตกรรม</w:t>
      </w:r>
      <w:r w:rsidRPr="00E171A4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มหาวิทยาลัยเทคโนโลยีราชมงคลธัญบุรี</w:t>
      </w:r>
    </w:p>
    <w:p w:rsidR="00E171A4" w:rsidRPr="00E171A4" w:rsidRDefault="00E171A4" w:rsidP="00E171A4">
      <w:pPr>
        <w:tabs>
          <w:tab w:val="left" w:pos="1440"/>
          <w:tab w:val="left" w:pos="1980"/>
        </w:tabs>
        <w:spacing w:line="276" w:lineRule="auto"/>
        <w:jc w:val="center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E171A4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ที่            /</w:t>
      </w:r>
      <w:r w:rsidRPr="00E171A4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 xml:space="preserve">  </w:t>
      </w:r>
      <w:r w:rsidRPr="00E171A4">
        <w:rPr>
          <w:rFonts w:ascii="TH SarabunPSK" w:hAnsi="TH SarabunPSK" w:cs="TH SarabunPSK"/>
          <w:b/>
          <w:bCs/>
          <w:color w:val="00B050"/>
          <w:sz w:val="32"/>
          <w:szCs w:val="32"/>
        </w:rPr>
        <w:t>25</w:t>
      </w:r>
      <w:r w:rsidRPr="00E171A4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>....</w:t>
      </w:r>
    </w:p>
    <w:p w:rsidR="00E171A4" w:rsidRPr="00E171A4" w:rsidRDefault="006941C5" w:rsidP="00E171A4">
      <w:pPr>
        <w:pStyle w:val="Heading7"/>
        <w:tabs>
          <w:tab w:val="clear" w:pos="709"/>
          <w:tab w:val="clear" w:pos="4395"/>
          <w:tab w:val="clear" w:pos="5245"/>
          <w:tab w:val="left" w:pos="990"/>
          <w:tab w:val="left" w:pos="1710"/>
        </w:tabs>
        <w:spacing w:line="276" w:lineRule="auto"/>
        <w:rPr>
          <w:rFonts w:ascii="TH SarabunPSK" w:hAnsi="TH SarabunPSK" w:cs="TH SarabunPSK"/>
          <w:b w:val="0"/>
          <w:bCs w:val="0"/>
          <w:color w:val="00B050"/>
        </w:rPr>
      </w:pPr>
      <w:r>
        <w:rPr>
          <w:rFonts w:ascii="TH SarabunPSK" w:hAnsi="TH SarabunPSK" w:cs="TH SarabunPSK"/>
          <w:b w:val="0"/>
          <w:bCs w:val="0"/>
          <w:noProof/>
          <w:color w:val="00B050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382905</wp:posOffset>
                </wp:positionV>
                <wp:extent cx="1372235" cy="635"/>
                <wp:effectExtent l="8890" t="8255" r="9525" b="10160"/>
                <wp:wrapNone/>
                <wp:docPr id="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F339F" id="Line 10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4pt,30.15pt" to="283.4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E171A4" w:rsidRPr="00E171A4">
        <w:rPr>
          <w:rFonts w:ascii="TH SarabunPSK" w:hAnsi="TH SarabunPSK" w:cs="TH SarabunPSK"/>
          <w:color w:val="00B050"/>
          <w:cs/>
        </w:rPr>
        <w:t>เรื่อง  จ้าง</w:t>
      </w:r>
      <w:r w:rsidR="00E171A4" w:rsidRPr="00E171A4">
        <w:rPr>
          <w:rFonts w:ascii="TH SarabunPSK" w:hAnsi="TH SarabunPSK" w:cs="TH SarabunPSK" w:hint="cs"/>
          <w:color w:val="00B050"/>
          <w:cs/>
        </w:rPr>
        <w:t>พนักงานพิเศษเงินรายได้</w:t>
      </w:r>
      <w:r w:rsidR="00E171A4" w:rsidRPr="00E171A4">
        <w:rPr>
          <w:rFonts w:ascii="TH SarabunPSK" w:hAnsi="TH SarabunPSK" w:cs="TH SarabunPSK"/>
          <w:color w:val="00B050"/>
          <w:cs/>
        </w:rPr>
        <w:br/>
        <w:t xml:space="preserve">  </w:t>
      </w:r>
      <w:r w:rsidR="00E171A4" w:rsidRPr="00E171A4">
        <w:rPr>
          <w:rFonts w:ascii="TH SarabunPSK" w:hAnsi="TH SarabunPSK" w:cs="TH SarabunPSK"/>
          <w:color w:val="00B050"/>
        </w:rPr>
        <w:tab/>
      </w:r>
      <w:r w:rsidR="00E171A4" w:rsidRPr="00E171A4">
        <w:rPr>
          <w:rFonts w:ascii="TH SarabunPSK" w:hAnsi="TH SarabunPSK" w:cs="TH SarabunPSK"/>
          <w:color w:val="00B050"/>
          <w:cs/>
        </w:rPr>
        <w:t xml:space="preserve">            </w:t>
      </w:r>
      <w:r w:rsidR="00E171A4" w:rsidRPr="00E171A4">
        <w:rPr>
          <w:rFonts w:ascii="TH SarabunPSK" w:hAnsi="TH SarabunPSK" w:cs="TH SarabunPSK"/>
          <w:color w:val="00B050"/>
        </w:rPr>
        <w:tab/>
      </w:r>
      <w:r w:rsidR="00E171A4" w:rsidRPr="00E171A4">
        <w:rPr>
          <w:rFonts w:ascii="TH SarabunPSK" w:hAnsi="TH SarabunPSK" w:cs="TH SarabunPSK"/>
          <w:color w:val="00B050"/>
        </w:rPr>
        <w:tab/>
      </w:r>
    </w:p>
    <w:p w:rsidR="00E171A4" w:rsidRPr="00E171A4" w:rsidRDefault="00E171A4" w:rsidP="00E171A4">
      <w:pPr>
        <w:tabs>
          <w:tab w:val="left" w:pos="1440"/>
          <w:tab w:val="left" w:pos="4536"/>
        </w:tabs>
        <w:spacing w:after="240"/>
        <w:ind w:right="-43"/>
        <w:jc w:val="thaiDistribute"/>
        <w:rPr>
          <w:rFonts w:ascii="TH SarabunPSK" w:hAnsi="TH SarabunPSK" w:cs="TH SarabunPSK"/>
          <w:color w:val="00B050"/>
          <w:spacing w:val="-2"/>
          <w:sz w:val="32"/>
          <w:szCs w:val="32"/>
        </w:rPr>
      </w:pPr>
      <w:r w:rsidRPr="00E171A4">
        <w:rPr>
          <w:rFonts w:ascii="TH SarabunPSK" w:hAnsi="TH SarabunPSK" w:cs="TH SarabunPSK"/>
          <w:color w:val="00B050"/>
          <w:sz w:val="32"/>
          <w:szCs w:val="32"/>
        </w:rPr>
        <w:tab/>
      </w:r>
      <w:r w:rsidR="00632A9C" w:rsidRPr="00E171A4">
        <w:rPr>
          <w:rFonts w:ascii="TH SarabunPSK" w:hAnsi="TH SarabunPSK" w:cs="TH SarabunPSK"/>
          <w:color w:val="00B050"/>
          <w:sz w:val="32"/>
          <w:szCs w:val="32"/>
          <w:cs/>
        </w:rPr>
        <w:t>อาศัยอำนาจตามคำสั่งมหาวิทยาลัยเทคโนโลยีราชมงคลธัญบุรี</w:t>
      </w:r>
      <w:r w:rsidR="00632A9C"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="00632A9C" w:rsidRPr="00E171A4">
        <w:rPr>
          <w:rFonts w:ascii="TH SarabunPSK" w:hAnsi="TH SarabunPSK" w:cs="TH SarabunPSK"/>
          <w:color w:val="00B050"/>
          <w:sz w:val="32"/>
          <w:szCs w:val="32"/>
          <w:cs/>
        </w:rPr>
        <w:t>ที่</w:t>
      </w:r>
      <w:r w:rsidR="00632A9C"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="00632A9C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1218 </w:t>
      </w:r>
      <w:r w:rsidR="00632A9C" w:rsidRPr="00E171A4">
        <w:rPr>
          <w:rFonts w:ascii="TH SarabunPSK" w:hAnsi="TH SarabunPSK" w:cs="TH SarabunPSK"/>
          <w:color w:val="00B050"/>
          <w:sz w:val="32"/>
          <w:szCs w:val="32"/>
          <w:cs/>
        </w:rPr>
        <w:t>/256</w:t>
      </w:r>
      <w:r w:rsidR="00632A9C"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>5</w:t>
      </w:r>
      <w:r w:rsidR="00632A9C" w:rsidRPr="00E171A4">
        <w:rPr>
          <w:rFonts w:ascii="TH SarabunPSK" w:hAnsi="TH SarabunPSK" w:cs="TH SarabunPSK"/>
          <w:color w:val="00B050"/>
          <w:sz w:val="32"/>
          <w:szCs w:val="32"/>
          <w:cs/>
        </w:rPr>
        <w:t xml:space="preserve"> ลงวันที่            </w:t>
      </w:r>
      <w:r w:rsidR="00632A9C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="00632A9C"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="00632A9C" w:rsidRPr="00E171A4">
        <w:rPr>
          <w:rFonts w:ascii="TH SarabunPSK" w:hAnsi="TH SarabunPSK" w:cs="TH SarabunPSK"/>
          <w:color w:val="00B050"/>
          <w:sz w:val="32"/>
          <w:szCs w:val="32"/>
          <w:cs/>
        </w:rPr>
        <w:t xml:space="preserve"> </w:t>
      </w:r>
      <w:r w:rsidR="00632A9C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20 </w:t>
      </w:r>
      <w:r w:rsidR="00632A9C"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>ตุลาคม</w:t>
      </w:r>
      <w:r w:rsidR="00632A9C" w:rsidRPr="00E171A4">
        <w:rPr>
          <w:rFonts w:ascii="TH SarabunPSK" w:hAnsi="TH SarabunPSK" w:cs="TH SarabunPSK"/>
          <w:color w:val="00B050"/>
          <w:sz w:val="32"/>
          <w:szCs w:val="32"/>
          <w:cs/>
        </w:rPr>
        <w:t xml:space="preserve"> </w:t>
      </w:r>
      <w:r w:rsidR="00632A9C"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พ.ศ. </w:t>
      </w:r>
      <w:r w:rsidR="00632A9C" w:rsidRPr="00E171A4">
        <w:rPr>
          <w:rFonts w:ascii="TH SarabunPSK" w:hAnsi="TH SarabunPSK" w:cs="TH SarabunPSK"/>
          <w:color w:val="00B050"/>
          <w:sz w:val="32"/>
          <w:szCs w:val="32"/>
          <w:cs/>
        </w:rPr>
        <w:t>256</w:t>
      </w:r>
      <w:r w:rsidR="00632A9C"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>5</w:t>
      </w:r>
      <w:r w:rsidR="00632A9C" w:rsidRPr="00E171A4">
        <w:rPr>
          <w:rFonts w:ascii="TH SarabunPSK" w:hAnsi="TH SarabunPSK" w:cs="TH SarabunPSK"/>
          <w:color w:val="00B050"/>
          <w:spacing w:val="-2"/>
          <w:sz w:val="32"/>
          <w:szCs w:val="32"/>
          <w:cs/>
        </w:rPr>
        <w:t xml:space="preserve"> เรื่อง</w:t>
      </w:r>
      <w:r w:rsidR="00632A9C" w:rsidRPr="00E171A4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 xml:space="preserve"> มอบอำนาจ</w:t>
      </w:r>
      <w:r w:rsidR="00632A9C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>ให้ผู้อำนวยการโรงเรียนสาธิตนวัตกรรม มหาวิทยาลัยเทคโนโลยี        ราชมงคลธัญบุรี ปฏิบัติราชการแทนอธิการบดี (ฉบับที่2)</w:t>
      </w:r>
      <w:r w:rsidRPr="00E171A4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 xml:space="preserve">  ข้อบังคับ</w:t>
      </w:r>
      <w:r w:rsidRPr="00E171A4">
        <w:rPr>
          <w:rFonts w:ascii="TH SarabunPSK" w:hAnsi="TH SarabunPSK" w:cs="TH SarabunPSK"/>
          <w:color w:val="00B050"/>
          <w:spacing w:val="-2"/>
          <w:sz w:val="32"/>
          <w:szCs w:val="32"/>
          <w:cs/>
        </w:rPr>
        <w:t xml:space="preserve">มหาวิทยาลัยเทคโนโลยีราชมงคลธัญบุรี </w:t>
      </w:r>
      <w:r w:rsidRPr="00E171A4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 xml:space="preserve">ว่าด้วยการบริหารงานบุคคลพนักงานพิเศษเงินรายได้  </w:t>
      </w:r>
      <w:r w:rsidRPr="00E171A4">
        <w:rPr>
          <w:rFonts w:ascii="TH SarabunPSK" w:hAnsi="TH SarabunPSK" w:cs="TH SarabunPSK"/>
          <w:color w:val="00B050"/>
          <w:spacing w:val="-2"/>
          <w:sz w:val="32"/>
          <w:szCs w:val="32"/>
          <w:cs/>
        </w:rPr>
        <w:t xml:space="preserve">ลงวันที่ </w:t>
      </w:r>
      <w:r w:rsidRPr="00E171A4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 xml:space="preserve"> 24 </w:t>
      </w:r>
      <w:r w:rsidRPr="00E171A4">
        <w:rPr>
          <w:rFonts w:ascii="TH SarabunPSK" w:hAnsi="TH SarabunPSK" w:cs="TH SarabunPSK"/>
          <w:color w:val="00B050"/>
          <w:spacing w:val="-2"/>
          <w:sz w:val="32"/>
          <w:szCs w:val="32"/>
          <w:cs/>
        </w:rPr>
        <w:t xml:space="preserve"> </w:t>
      </w:r>
      <w:r w:rsidRPr="00E171A4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>สิงหาคม</w:t>
      </w:r>
      <w:r w:rsidRPr="00E171A4">
        <w:rPr>
          <w:rFonts w:ascii="TH SarabunPSK" w:hAnsi="TH SarabunPSK" w:cs="TH SarabunPSK"/>
          <w:color w:val="00B050"/>
          <w:spacing w:val="-2"/>
          <w:sz w:val="32"/>
          <w:szCs w:val="32"/>
          <w:cs/>
        </w:rPr>
        <w:t xml:space="preserve"> </w:t>
      </w:r>
      <w:r w:rsidRPr="00E171A4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 xml:space="preserve">พ.ศ. </w:t>
      </w:r>
      <w:r w:rsidRPr="00E171A4">
        <w:rPr>
          <w:rFonts w:ascii="TH SarabunPSK" w:hAnsi="TH SarabunPSK" w:cs="TH SarabunPSK"/>
          <w:color w:val="00B050"/>
          <w:spacing w:val="-2"/>
          <w:sz w:val="32"/>
          <w:szCs w:val="32"/>
          <w:cs/>
        </w:rPr>
        <w:t>25</w:t>
      </w:r>
      <w:r w:rsidRPr="00E171A4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>65</w:t>
      </w:r>
      <w:r w:rsidRPr="00E171A4">
        <w:rPr>
          <w:rFonts w:ascii="TH SarabunPSK" w:hAnsi="TH SarabunPSK" w:cs="TH SarabunPSK"/>
          <w:color w:val="00B050"/>
          <w:spacing w:val="-2"/>
          <w:sz w:val="32"/>
          <w:szCs w:val="32"/>
          <w:cs/>
        </w:rPr>
        <w:t xml:space="preserve"> </w:t>
      </w:r>
      <w:r w:rsidRPr="00E171A4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 xml:space="preserve"> ประกอบประกาศมหาวิทยาลัยเทคโนโลยีราชมงคลธัญบุรี เรื่อง หลักเกณฑ์การสรรหาและคัดเลือกบุคคลเพื่อจัดจ้างเป็นพนักงานพิเศษเงินรายได้ ลงวันที่ 30 กันยายน พ.ศ. 2565   </w:t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>จึงให้จ้าง</w:t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>พนักงานพิเศษเงินรายได้ โดย</w:t>
      </w:r>
      <w:r w:rsidRPr="00E171A4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>เบิกจ่าย</w:t>
      </w:r>
      <w:r w:rsidRPr="00E171A4">
        <w:rPr>
          <w:rFonts w:ascii="TH SarabunPSK" w:hAnsi="TH SarabunPSK" w:cs="TH SarabunPSK"/>
          <w:color w:val="00B050"/>
          <w:spacing w:val="-2"/>
          <w:sz w:val="32"/>
          <w:szCs w:val="32"/>
          <w:cs/>
        </w:rPr>
        <w:t xml:space="preserve">ค่าจ้างจากงบประมาณเงินรายได้ประจำปี </w:t>
      </w:r>
      <w:r w:rsidRPr="00E171A4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 xml:space="preserve"> </w:t>
      </w:r>
      <w:r w:rsidRPr="00E171A4">
        <w:rPr>
          <w:rFonts w:ascii="TH SarabunPSK" w:hAnsi="TH SarabunPSK" w:cs="TH SarabunPSK"/>
          <w:color w:val="00B050"/>
          <w:spacing w:val="-2"/>
          <w:sz w:val="32"/>
          <w:szCs w:val="32"/>
          <w:cs/>
        </w:rPr>
        <w:t>25</w:t>
      </w:r>
      <w:r w:rsidRPr="00E171A4">
        <w:rPr>
          <w:rFonts w:ascii="TH SarabunPSK" w:hAnsi="TH SarabunPSK" w:cs="TH SarabunPSK"/>
          <w:color w:val="00B050"/>
          <w:spacing w:val="-2"/>
          <w:sz w:val="32"/>
          <w:szCs w:val="32"/>
        </w:rPr>
        <w:t>6</w:t>
      </w:r>
      <w:r w:rsidRPr="00E171A4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>6</w:t>
      </w:r>
      <w:r w:rsidRPr="00E171A4">
        <w:rPr>
          <w:rFonts w:ascii="TH SarabunPSK" w:hAnsi="TH SarabunPSK" w:cs="TH SarabunPSK"/>
          <w:color w:val="00B050"/>
          <w:spacing w:val="-2"/>
          <w:sz w:val="32"/>
          <w:szCs w:val="32"/>
          <w:cs/>
        </w:rPr>
        <w:t xml:space="preserve"> </w:t>
      </w:r>
      <w:r w:rsidRPr="00E171A4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 xml:space="preserve"> </w:t>
      </w:r>
      <w:r w:rsidRPr="00E171A4">
        <w:rPr>
          <w:rFonts w:ascii="TH SarabunPSK" w:hAnsi="TH SarabunPSK" w:cs="TH SarabunPSK"/>
          <w:color w:val="00B050"/>
          <w:spacing w:val="-2"/>
          <w:sz w:val="32"/>
          <w:szCs w:val="32"/>
          <w:cs/>
        </w:rPr>
        <w:t>หมวดค่าจ้าง</w:t>
      </w:r>
      <w:r w:rsidRPr="00E171A4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 xml:space="preserve">พนักงานพิเศษเงินรายได้  </w:t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สังกัด ........  จำนวน .........  ราย  </w:t>
      </w:r>
      <w:r w:rsidRPr="00E171A4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>โดยมีรายชื่อและรายละเอียด</w:t>
      </w:r>
      <w:r w:rsidR="00263A00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 xml:space="preserve">   </w:t>
      </w:r>
      <w:r w:rsidRPr="00E171A4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 xml:space="preserve">การจ้าง </w:t>
      </w:r>
      <w:r w:rsidRPr="00E171A4">
        <w:rPr>
          <w:rFonts w:ascii="TH SarabunPSK" w:hAnsi="TH SarabunPSK" w:cs="TH SarabunPSK"/>
          <w:color w:val="00B050"/>
          <w:spacing w:val="-2"/>
          <w:sz w:val="32"/>
          <w:szCs w:val="32"/>
          <w:cs/>
        </w:rPr>
        <w:t xml:space="preserve"> ตามบัญชีรายชื่อแนบท้าย</w:t>
      </w:r>
      <w:r w:rsidRPr="00E171A4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>คำสั่ง</w:t>
      </w:r>
      <w:r w:rsidRPr="00E171A4">
        <w:rPr>
          <w:rFonts w:ascii="TH SarabunPSK" w:hAnsi="TH SarabunPSK" w:cs="TH SarabunPSK"/>
          <w:color w:val="00B050"/>
          <w:spacing w:val="-2"/>
          <w:sz w:val="32"/>
          <w:szCs w:val="32"/>
          <w:cs/>
        </w:rPr>
        <w:t>นี้</w:t>
      </w:r>
    </w:p>
    <w:p w:rsidR="00E171A4" w:rsidRPr="00E171A4" w:rsidRDefault="00E171A4" w:rsidP="00E171A4">
      <w:pPr>
        <w:tabs>
          <w:tab w:val="left" w:pos="1440"/>
          <w:tab w:val="left" w:pos="4536"/>
        </w:tabs>
        <w:spacing w:after="360"/>
        <w:ind w:right="-43"/>
        <w:rPr>
          <w:rFonts w:ascii="TH SarabunPSK" w:hAnsi="TH SarabunPSK" w:cs="TH SarabunPSK"/>
          <w:color w:val="00B050"/>
          <w:sz w:val="32"/>
          <w:szCs w:val="32"/>
        </w:rPr>
      </w:pP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ab/>
        <w:t xml:space="preserve"> ทั้งนี้  ตั้งแต่วันที่ ..........เดือน ......... พ.ศ. 25....   ถึงวันที่ ......เดือน........พ.ศ...25.....</w:t>
      </w:r>
    </w:p>
    <w:p w:rsidR="00E171A4" w:rsidRPr="00E171A4" w:rsidRDefault="00E171A4" w:rsidP="00E171A4">
      <w:pPr>
        <w:tabs>
          <w:tab w:val="left" w:pos="1440"/>
          <w:tab w:val="left" w:pos="4536"/>
        </w:tabs>
        <w:spacing w:after="360"/>
        <w:ind w:right="-43"/>
        <w:rPr>
          <w:rFonts w:ascii="TH SarabunPSK" w:hAnsi="TH SarabunPSK" w:cs="TH SarabunPSK"/>
          <w:color w:val="00B050"/>
          <w:sz w:val="32"/>
          <w:szCs w:val="32"/>
        </w:rPr>
      </w:pP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                              </w:t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 xml:space="preserve">    สั่ง  ณ  วันที่</w:t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...........</w:t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 xml:space="preserve">   </w:t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เดือน.......... </w:t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 xml:space="preserve">  พ.ศ. </w:t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... </w:t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 xml:space="preserve"> 25</w:t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>65</w:t>
      </w:r>
    </w:p>
    <w:p w:rsidR="00E171A4" w:rsidRPr="00E171A4" w:rsidRDefault="00E171A4" w:rsidP="00E171A4">
      <w:pPr>
        <w:spacing w:after="240" w:line="360" w:lineRule="auto"/>
        <w:rPr>
          <w:rFonts w:ascii="TH SarabunPSK" w:hAnsi="TH SarabunPSK" w:cs="TH SarabunPSK"/>
          <w:color w:val="00B050"/>
          <w:sz w:val="32"/>
          <w:szCs w:val="32"/>
          <w:cs/>
        </w:rPr>
      </w:pPr>
      <w:r w:rsidRPr="00E171A4">
        <w:rPr>
          <w:rFonts w:ascii="TH SarabunPSK" w:hAnsi="TH SarabunPSK" w:cs="TH SarabunPSK"/>
          <w:color w:val="00B050"/>
          <w:sz w:val="32"/>
          <w:szCs w:val="32"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 xml:space="preserve">   </w:t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</w:p>
    <w:p w:rsidR="00E171A4" w:rsidRPr="00E171A4" w:rsidRDefault="00E171A4" w:rsidP="00E171A4">
      <w:pPr>
        <w:spacing w:after="120"/>
        <w:rPr>
          <w:rFonts w:ascii="TH SarabunPSK" w:hAnsi="TH SarabunPSK" w:cs="TH SarabunPSK"/>
          <w:color w:val="00B050"/>
          <w:sz w:val="32"/>
          <w:szCs w:val="32"/>
        </w:rPr>
      </w:pP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ab/>
        <w:t xml:space="preserve">                  </w:t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>ลงชื่อ</w:t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 xml:space="preserve"> </w:t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>...................................................</w:t>
      </w:r>
    </w:p>
    <w:p w:rsidR="00E171A4" w:rsidRPr="00E171A4" w:rsidRDefault="00E171A4" w:rsidP="00E171A4">
      <w:pPr>
        <w:jc w:val="center"/>
        <w:rPr>
          <w:rFonts w:ascii="TH SarabunPSK" w:hAnsi="TH SarabunPSK" w:cs="TH SarabunPSK"/>
          <w:color w:val="00B050"/>
          <w:sz w:val="32"/>
          <w:szCs w:val="32"/>
        </w:rPr>
      </w:pP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  </w:t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         ตำแหน่ง(............................................)</w:t>
      </w:r>
    </w:p>
    <w:p w:rsidR="00E171A4" w:rsidRPr="00E171A4" w:rsidRDefault="00E171A4" w:rsidP="00E171A4">
      <w:pPr>
        <w:rPr>
          <w:rFonts w:ascii="TH SarabunPSK" w:hAnsi="TH SarabunPSK" w:cs="TH SarabunPSK"/>
          <w:color w:val="00B050"/>
          <w:sz w:val="32"/>
          <w:szCs w:val="32"/>
        </w:rPr>
      </w:pP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       </w:t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 xml:space="preserve">                       </w:t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      </w:t>
      </w: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jc w:val="center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E171A4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 xml:space="preserve">บัญชีรายละเอียดการจ้างพนักงานพิเศษเงินรายได้ </w:t>
      </w:r>
    </w:p>
    <w:p w:rsidR="00E171A4" w:rsidRPr="00E171A4" w:rsidRDefault="00E171A4" w:rsidP="00E171A4">
      <w:pPr>
        <w:jc w:val="center"/>
        <w:rPr>
          <w:rFonts w:ascii="TH SarabunPSK" w:hAnsi="TH SarabunPSK" w:cs="TH SarabunPSK"/>
          <w:b/>
          <w:bCs/>
          <w:color w:val="00B050"/>
          <w:sz w:val="32"/>
          <w:szCs w:val="32"/>
        </w:rPr>
      </w:pPr>
    </w:p>
    <w:p w:rsidR="00E171A4" w:rsidRPr="00E171A4" w:rsidRDefault="00E171A4" w:rsidP="00E171A4">
      <w:pPr>
        <w:jc w:val="center"/>
        <w:rPr>
          <w:rFonts w:ascii="TH SarabunPSK" w:hAnsi="TH SarabunPSK" w:cs="TH SarabunPSK"/>
          <w:color w:val="00B050"/>
          <w:sz w:val="32"/>
          <w:szCs w:val="32"/>
        </w:rPr>
      </w:pPr>
      <w:r w:rsidRPr="00E171A4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>แนบท้ายคำสั่ง....(คณะ)...ที่........../25...... ลงวันที่ ........ เดือน.........พ.ศ............</w:t>
      </w:r>
    </w:p>
    <w:p w:rsidR="00E171A4" w:rsidRPr="00E171A4" w:rsidRDefault="00E171A4" w:rsidP="00E171A4">
      <w:pPr>
        <w:jc w:val="center"/>
        <w:rPr>
          <w:rFonts w:ascii="TH SarabunPSK" w:hAnsi="TH SarabunPSK" w:cs="TH SarabunPSK"/>
          <w:color w:val="00B050"/>
          <w:sz w:val="32"/>
          <w:szCs w:val="32"/>
        </w:rPr>
      </w:pPr>
    </w:p>
    <w:p w:rsidR="004F16D7" w:rsidRPr="00CB2297" w:rsidRDefault="004F16D7" w:rsidP="004F16D7">
      <w:pPr>
        <w:tabs>
          <w:tab w:val="left" w:pos="2265"/>
        </w:tabs>
        <w:rPr>
          <w:rFonts w:ascii="TH SarabunPSK" w:hAnsi="TH SarabunPSK" w:cs="TH SarabunPSK"/>
          <w:color w:val="1F497D" w:themeColor="text2"/>
          <w:sz w:val="32"/>
          <w:szCs w:val="32"/>
        </w:rPr>
      </w:pPr>
      <w:r>
        <w:rPr>
          <w:rFonts w:ascii="TH SarabunPSK" w:hAnsi="TH SarabunPSK" w:cs="TH SarabunPSK"/>
          <w:color w:val="00B050"/>
          <w:sz w:val="32"/>
          <w:szCs w:val="32"/>
          <w:cs/>
        </w:rPr>
        <w:tab/>
      </w:r>
    </w:p>
    <w:p w:rsidR="004F16D7" w:rsidRPr="00CB2297" w:rsidRDefault="004F16D7" w:rsidP="004F16D7">
      <w:pPr>
        <w:rPr>
          <w:rFonts w:ascii="TH SarabunPSK" w:hAnsi="TH SarabunPSK" w:cs="TH SarabunPSK"/>
          <w:color w:val="1F497D" w:themeColor="text2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151" w:tblpY="-62"/>
        <w:tblW w:w="9979" w:type="dxa"/>
        <w:tblLook w:val="04A0" w:firstRow="1" w:lastRow="0" w:firstColumn="1" w:lastColumn="0" w:noHBand="0" w:noVBand="1"/>
      </w:tblPr>
      <w:tblGrid>
        <w:gridCol w:w="749"/>
        <w:gridCol w:w="1303"/>
        <w:gridCol w:w="1280"/>
        <w:gridCol w:w="1171"/>
        <w:gridCol w:w="1134"/>
        <w:gridCol w:w="1440"/>
        <w:gridCol w:w="1678"/>
        <w:gridCol w:w="1224"/>
      </w:tblGrid>
      <w:tr w:rsidR="004F16D7" w:rsidRPr="004F16D7" w:rsidTr="00B41F1E">
        <w:tc>
          <w:tcPr>
            <w:tcW w:w="749" w:type="dxa"/>
          </w:tcPr>
          <w:p w:rsidR="004F16D7" w:rsidRPr="004F16D7" w:rsidRDefault="004F16D7" w:rsidP="00B41F1E">
            <w:pPr>
              <w:jc w:val="center"/>
              <w:rPr>
                <w:rFonts w:ascii="TH SarabunPSK" w:hAnsi="TH SarabunPSK" w:cs="TH SarabunPSK"/>
                <w:b/>
                <w:bCs/>
                <w:color w:val="00B050"/>
              </w:rPr>
            </w:pPr>
            <w:r w:rsidRPr="004F16D7">
              <w:rPr>
                <w:rFonts w:ascii="TH SarabunPSK" w:hAnsi="TH SarabunPSK" w:cs="TH SarabunPSK" w:hint="cs"/>
                <w:b/>
                <w:bCs/>
                <w:color w:val="00B050"/>
                <w:cs/>
              </w:rPr>
              <w:t>ลำดับ</w:t>
            </w:r>
          </w:p>
        </w:tc>
        <w:tc>
          <w:tcPr>
            <w:tcW w:w="1303" w:type="dxa"/>
          </w:tcPr>
          <w:p w:rsidR="004F16D7" w:rsidRPr="004F16D7" w:rsidRDefault="004F16D7" w:rsidP="00B41F1E">
            <w:pPr>
              <w:jc w:val="center"/>
              <w:rPr>
                <w:rFonts w:ascii="TH SarabunPSK" w:hAnsi="TH SarabunPSK" w:cs="TH SarabunPSK"/>
                <w:b/>
                <w:bCs/>
                <w:color w:val="00B050"/>
              </w:rPr>
            </w:pPr>
            <w:r w:rsidRPr="004F16D7">
              <w:rPr>
                <w:rFonts w:ascii="TH SarabunPSK" w:hAnsi="TH SarabunPSK" w:cs="TH SarabunPSK" w:hint="cs"/>
                <w:b/>
                <w:bCs/>
                <w:color w:val="00B050"/>
                <w:cs/>
              </w:rPr>
              <w:t>ชื่อ - สกุล</w:t>
            </w:r>
          </w:p>
        </w:tc>
        <w:tc>
          <w:tcPr>
            <w:tcW w:w="1280" w:type="dxa"/>
          </w:tcPr>
          <w:p w:rsidR="004F16D7" w:rsidRPr="004F16D7" w:rsidRDefault="004F16D7" w:rsidP="00B41F1E">
            <w:pPr>
              <w:jc w:val="center"/>
              <w:rPr>
                <w:rFonts w:ascii="TH SarabunPSK" w:hAnsi="TH SarabunPSK" w:cs="TH SarabunPSK"/>
                <w:b/>
                <w:bCs/>
                <w:color w:val="00B050"/>
              </w:rPr>
            </w:pPr>
            <w:r w:rsidRPr="004F16D7">
              <w:rPr>
                <w:rFonts w:ascii="TH SarabunPSK" w:hAnsi="TH SarabunPSK" w:cs="TH SarabunPSK" w:hint="cs"/>
                <w:b/>
                <w:bCs/>
                <w:color w:val="00B050"/>
                <w:cs/>
              </w:rPr>
              <w:t>วุฒิการศึกษา</w:t>
            </w:r>
          </w:p>
        </w:tc>
        <w:tc>
          <w:tcPr>
            <w:tcW w:w="1171" w:type="dxa"/>
          </w:tcPr>
          <w:p w:rsidR="004F16D7" w:rsidRPr="004F16D7" w:rsidRDefault="004F16D7" w:rsidP="00B41F1E">
            <w:pPr>
              <w:jc w:val="center"/>
              <w:rPr>
                <w:rFonts w:ascii="TH SarabunPSK" w:hAnsi="TH SarabunPSK" w:cs="TH SarabunPSK"/>
                <w:b/>
                <w:bCs/>
                <w:color w:val="00B050"/>
                <w:cs/>
              </w:rPr>
            </w:pPr>
            <w:r w:rsidRPr="004F16D7">
              <w:rPr>
                <w:rFonts w:ascii="TH SarabunPSK" w:hAnsi="TH SarabunPSK" w:cs="TH SarabunPSK" w:hint="cs"/>
                <w:b/>
                <w:bCs/>
                <w:color w:val="00B050"/>
                <w:cs/>
              </w:rPr>
              <w:t>ตำแหน่ง</w:t>
            </w:r>
          </w:p>
        </w:tc>
        <w:tc>
          <w:tcPr>
            <w:tcW w:w="1134" w:type="dxa"/>
          </w:tcPr>
          <w:p w:rsidR="004F16D7" w:rsidRPr="004F16D7" w:rsidRDefault="004F16D7" w:rsidP="00B41F1E">
            <w:pPr>
              <w:jc w:val="center"/>
              <w:rPr>
                <w:rFonts w:ascii="TH SarabunPSK" w:hAnsi="TH SarabunPSK" w:cs="TH SarabunPSK"/>
                <w:b/>
                <w:bCs/>
                <w:color w:val="00B050"/>
              </w:rPr>
            </w:pPr>
            <w:r w:rsidRPr="004F16D7">
              <w:rPr>
                <w:rFonts w:ascii="TH SarabunPSK" w:hAnsi="TH SarabunPSK" w:cs="TH SarabunPSK" w:hint="cs"/>
                <w:b/>
                <w:bCs/>
                <w:color w:val="00B050"/>
                <w:cs/>
              </w:rPr>
              <w:t>อัตราเลขที่</w:t>
            </w:r>
          </w:p>
        </w:tc>
        <w:tc>
          <w:tcPr>
            <w:tcW w:w="1440" w:type="dxa"/>
          </w:tcPr>
          <w:p w:rsidR="004F16D7" w:rsidRPr="004F16D7" w:rsidRDefault="004F16D7" w:rsidP="00B41F1E">
            <w:pPr>
              <w:jc w:val="center"/>
              <w:rPr>
                <w:rFonts w:ascii="TH SarabunPSK" w:hAnsi="TH SarabunPSK" w:cs="TH SarabunPSK"/>
                <w:b/>
                <w:bCs/>
                <w:color w:val="00B050"/>
                <w:cs/>
              </w:rPr>
            </w:pPr>
            <w:r w:rsidRPr="004F16D7">
              <w:rPr>
                <w:rFonts w:ascii="TH SarabunPSK" w:hAnsi="TH SarabunPSK" w:cs="TH SarabunPSK" w:hint="cs"/>
                <w:b/>
                <w:bCs/>
                <w:color w:val="00B050"/>
                <w:cs/>
              </w:rPr>
              <w:t>อัตราค่าจ้าง</w:t>
            </w:r>
          </w:p>
        </w:tc>
        <w:tc>
          <w:tcPr>
            <w:tcW w:w="1678" w:type="dxa"/>
          </w:tcPr>
          <w:p w:rsidR="004F16D7" w:rsidRPr="004F16D7" w:rsidRDefault="004F16D7" w:rsidP="00B41F1E">
            <w:pPr>
              <w:jc w:val="center"/>
              <w:rPr>
                <w:rFonts w:ascii="TH SarabunPSK" w:hAnsi="TH SarabunPSK" w:cs="TH SarabunPSK"/>
                <w:b/>
                <w:bCs/>
                <w:color w:val="00B050"/>
              </w:rPr>
            </w:pPr>
            <w:r w:rsidRPr="004F16D7">
              <w:rPr>
                <w:rFonts w:ascii="TH SarabunPSK" w:hAnsi="TH SarabunPSK" w:cs="TH SarabunPSK" w:hint="cs"/>
                <w:b/>
                <w:bCs/>
                <w:color w:val="00B050"/>
                <w:cs/>
              </w:rPr>
              <w:t>ระยะเวลาการจ้าง</w:t>
            </w:r>
          </w:p>
        </w:tc>
        <w:tc>
          <w:tcPr>
            <w:tcW w:w="1224" w:type="dxa"/>
          </w:tcPr>
          <w:p w:rsidR="004F16D7" w:rsidRPr="004F16D7" w:rsidRDefault="004F16D7" w:rsidP="00B41F1E">
            <w:pPr>
              <w:jc w:val="center"/>
              <w:rPr>
                <w:rFonts w:ascii="TH SarabunPSK" w:hAnsi="TH SarabunPSK" w:cs="TH SarabunPSK"/>
                <w:b/>
                <w:bCs/>
                <w:color w:val="00B050"/>
                <w:cs/>
              </w:rPr>
            </w:pPr>
            <w:r w:rsidRPr="004F16D7">
              <w:rPr>
                <w:rFonts w:ascii="TH SarabunPSK" w:hAnsi="TH SarabunPSK" w:cs="TH SarabunPSK" w:hint="cs"/>
                <w:b/>
                <w:bCs/>
                <w:color w:val="00B050"/>
                <w:cs/>
              </w:rPr>
              <w:t>หมายเหตุ</w:t>
            </w:r>
          </w:p>
        </w:tc>
      </w:tr>
      <w:tr w:rsidR="004F16D7" w:rsidRPr="004F16D7" w:rsidTr="00B41F1E">
        <w:tc>
          <w:tcPr>
            <w:tcW w:w="749" w:type="dxa"/>
          </w:tcPr>
          <w:p w:rsidR="004F16D7" w:rsidRPr="004F16D7" w:rsidRDefault="004F16D7" w:rsidP="00B41F1E">
            <w:pPr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  <w:r w:rsidRPr="004F16D7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1</w:t>
            </w:r>
          </w:p>
        </w:tc>
        <w:tc>
          <w:tcPr>
            <w:tcW w:w="1303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  <w:tc>
          <w:tcPr>
            <w:tcW w:w="1280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171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678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224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</w:tr>
      <w:tr w:rsidR="004F16D7" w:rsidRPr="004F16D7" w:rsidTr="00B41F1E">
        <w:tc>
          <w:tcPr>
            <w:tcW w:w="749" w:type="dxa"/>
          </w:tcPr>
          <w:p w:rsidR="004F16D7" w:rsidRPr="004F16D7" w:rsidRDefault="004F16D7" w:rsidP="00B41F1E">
            <w:pPr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  <w:r w:rsidRPr="004F16D7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2</w:t>
            </w:r>
          </w:p>
        </w:tc>
        <w:tc>
          <w:tcPr>
            <w:tcW w:w="1303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  <w:tc>
          <w:tcPr>
            <w:tcW w:w="1280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171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678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224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</w:tr>
      <w:tr w:rsidR="004F16D7" w:rsidRPr="004F16D7" w:rsidTr="00B41F1E">
        <w:tc>
          <w:tcPr>
            <w:tcW w:w="749" w:type="dxa"/>
          </w:tcPr>
          <w:p w:rsidR="004F16D7" w:rsidRPr="004F16D7" w:rsidRDefault="004F16D7" w:rsidP="00B41F1E">
            <w:pPr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  <w:r w:rsidRPr="004F16D7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3</w:t>
            </w:r>
          </w:p>
        </w:tc>
        <w:tc>
          <w:tcPr>
            <w:tcW w:w="1303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  <w:tc>
          <w:tcPr>
            <w:tcW w:w="1280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171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678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224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</w:tr>
      <w:tr w:rsidR="004F16D7" w:rsidRPr="004F16D7" w:rsidTr="00B41F1E">
        <w:tc>
          <w:tcPr>
            <w:tcW w:w="749" w:type="dxa"/>
          </w:tcPr>
          <w:p w:rsidR="004F16D7" w:rsidRPr="004F16D7" w:rsidRDefault="004F16D7" w:rsidP="00B41F1E">
            <w:pPr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  <w:r w:rsidRPr="004F16D7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4</w:t>
            </w:r>
          </w:p>
        </w:tc>
        <w:tc>
          <w:tcPr>
            <w:tcW w:w="1303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  <w:tc>
          <w:tcPr>
            <w:tcW w:w="1280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171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678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224" w:type="dxa"/>
          </w:tcPr>
          <w:p w:rsidR="004F16D7" w:rsidRPr="004F16D7" w:rsidRDefault="004F16D7" w:rsidP="00B41F1E">
            <w:pPr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</w:tr>
    </w:tbl>
    <w:p w:rsidR="004F16D7" w:rsidRPr="00CB2297" w:rsidRDefault="004F16D7" w:rsidP="004F16D7">
      <w:pPr>
        <w:rPr>
          <w:rFonts w:ascii="TH SarabunPSK" w:hAnsi="TH SarabunPSK" w:cs="TH SarabunPSK"/>
          <w:color w:val="1F497D" w:themeColor="text2"/>
          <w:sz w:val="32"/>
          <w:szCs w:val="32"/>
        </w:rPr>
      </w:pPr>
    </w:p>
    <w:p w:rsidR="00E171A4" w:rsidRPr="00E171A4" w:rsidRDefault="00E171A4" w:rsidP="00E171A4">
      <w:pPr>
        <w:rPr>
          <w:rFonts w:ascii="TH SarabunPSK" w:hAnsi="TH SarabunPSK" w:cs="TH SarabunPSK"/>
          <w:color w:val="00B050"/>
          <w:sz w:val="32"/>
          <w:szCs w:val="32"/>
        </w:rPr>
      </w:pPr>
    </w:p>
    <w:p w:rsidR="00E171A4" w:rsidRPr="00E171A4" w:rsidRDefault="00E171A4" w:rsidP="00E171A4">
      <w:pPr>
        <w:rPr>
          <w:rFonts w:ascii="TH SarabunPSK" w:hAnsi="TH SarabunPSK" w:cs="TH SarabunPSK"/>
          <w:color w:val="00B050"/>
          <w:sz w:val="32"/>
          <w:szCs w:val="32"/>
        </w:rPr>
      </w:pPr>
    </w:p>
    <w:p w:rsidR="00E171A4" w:rsidRPr="00E171A4" w:rsidRDefault="00E171A4" w:rsidP="00E171A4">
      <w:pPr>
        <w:rPr>
          <w:rFonts w:ascii="TH SarabunPSK" w:hAnsi="TH SarabunPSK" w:cs="TH SarabunPSK"/>
          <w:color w:val="00B050"/>
          <w:sz w:val="32"/>
          <w:szCs w:val="32"/>
        </w:rPr>
      </w:pPr>
    </w:p>
    <w:p w:rsidR="00E171A4" w:rsidRPr="00E171A4" w:rsidRDefault="00E171A4" w:rsidP="00E171A4">
      <w:pPr>
        <w:rPr>
          <w:rFonts w:ascii="TH SarabunPSK" w:hAnsi="TH SarabunPSK" w:cs="TH SarabunPSK"/>
          <w:color w:val="00B050"/>
          <w:sz w:val="32"/>
          <w:szCs w:val="32"/>
        </w:rPr>
      </w:pPr>
    </w:p>
    <w:p w:rsidR="00E171A4" w:rsidRPr="00E171A4" w:rsidRDefault="00E171A4" w:rsidP="00E171A4">
      <w:pPr>
        <w:rPr>
          <w:rFonts w:ascii="TH SarabunPSK" w:hAnsi="TH SarabunPSK" w:cs="TH SarabunPSK"/>
          <w:color w:val="00B050"/>
          <w:sz w:val="32"/>
          <w:szCs w:val="32"/>
        </w:rPr>
      </w:pPr>
    </w:p>
    <w:p w:rsidR="00E171A4" w:rsidRPr="00E171A4" w:rsidRDefault="00E171A4" w:rsidP="00E171A4">
      <w:pPr>
        <w:rPr>
          <w:rFonts w:ascii="TH SarabunPSK" w:hAnsi="TH SarabunPSK" w:cs="TH SarabunPSK"/>
          <w:color w:val="00B050"/>
          <w:sz w:val="32"/>
          <w:szCs w:val="32"/>
        </w:rPr>
      </w:pPr>
    </w:p>
    <w:p w:rsidR="00E171A4" w:rsidRPr="00E171A4" w:rsidRDefault="00E171A4" w:rsidP="00E171A4">
      <w:pPr>
        <w:tabs>
          <w:tab w:val="left" w:pos="3708"/>
        </w:tabs>
        <w:rPr>
          <w:rFonts w:ascii="TH SarabunPSK" w:hAnsi="TH SarabunPSK" w:cs="TH SarabunPSK"/>
          <w:color w:val="00B050"/>
          <w:sz w:val="32"/>
          <w:szCs w:val="32"/>
        </w:rPr>
      </w:pPr>
    </w:p>
    <w:p w:rsidR="00E171A4" w:rsidRPr="0005748A" w:rsidRDefault="00E171A4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sectPr w:rsidR="00E171A4" w:rsidRPr="0005748A" w:rsidSect="0004641A">
      <w:pgSz w:w="11906" w:h="16838"/>
      <w:pgMar w:top="709" w:right="1196" w:bottom="993" w:left="153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416" w:rsidRDefault="00A02416" w:rsidP="00507634">
      <w:r>
        <w:separator/>
      </w:r>
    </w:p>
  </w:endnote>
  <w:endnote w:type="continuationSeparator" w:id="0">
    <w:p w:rsidR="00A02416" w:rsidRDefault="00A02416" w:rsidP="0050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416" w:rsidRDefault="00A02416" w:rsidP="00507634">
      <w:r>
        <w:separator/>
      </w:r>
    </w:p>
  </w:footnote>
  <w:footnote w:type="continuationSeparator" w:id="0">
    <w:p w:rsidR="00A02416" w:rsidRDefault="00A02416" w:rsidP="00507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7764"/>
    <w:multiLevelType w:val="hybridMultilevel"/>
    <w:tmpl w:val="D58295BC"/>
    <w:lvl w:ilvl="0" w:tplc="B824BEBA">
      <w:start w:val="12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 w15:restartNumberingAfterBreak="0">
    <w:nsid w:val="0A70091A"/>
    <w:multiLevelType w:val="hybridMultilevel"/>
    <w:tmpl w:val="B3FC5CC2"/>
    <w:lvl w:ilvl="0" w:tplc="395CFB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98B4B5A"/>
    <w:multiLevelType w:val="hybridMultilevel"/>
    <w:tmpl w:val="449457F6"/>
    <w:lvl w:ilvl="0" w:tplc="8F4CE4DA">
      <w:start w:val="1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" w15:restartNumberingAfterBreak="0">
    <w:nsid w:val="70ED118A"/>
    <w:multiLevelType w:val="hybridMultilevel"/>
    <w:tmpl w:val="4E8E1E2A"/>
    <w:lvl w:ilvl="0" w:tplc="AACA84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B9"/>
    <w:rsid w:val="00000652"/>
    <w:rsid w:val="00001A5C"/>
    <w:rsid w:val="0000643B"/>
    <w:rsid w:val="0000656F"/>
    <w:rsid w:val="0001069C"/>
    <w:rsid w:val="000117B6"/>
    <w:rsid w:val="00011CAC"/>
    <w:rsid w:val="00012654"/>
    <w:rsid w:val="00012A12"/>
    <w:rsid w:val="00012F7D"/>
    <w:rsid w:val="00015550"/>
    <w:rsid w:val="00020E2F"/>
    <w:rsid w:val="00023995"/>
    <w:rsid w:val="000247B7"/>
    <w:rsid w:val="00026FB4"/>
    <w:rsid w:val="00030925"/>
    <w:rsid w:val="00034342"/>
    <w:rsid w:val="00035CB2"/>
    <w:rsid w:val="000404D2"/>
    <w:rsid w:val="0004146C"/>
    <w:rsid w:val="00041EB2"/>
    <w:rsid w:val="000435B9"/>
    <w:rsid w:val="0004484D"/>
    <w:rsid w:val="0004641A"/>
    <w:rsid w:val="00046CCE"/>
    <w:rsid w:val="00047ED2"/>
    <w:rsid w:val="00051243"/>
    <w:rsid w:val="00053819"/>
    <w:rsid w:val="00053EF8"/>
    <w:rsid w:val="00055CD2"/>
    <w:rsid w:val="0005748A"/>
    <w:rsid w:val="000577E0"/>
    <w:rsid w:val="00061DBB"/>
    <w:rsid w:val="00062D26"/>
    <w:rsid w:val="000645EF"/>
    <w:rsid w:val="000648EE"/>
    <w:rsid w:val="00064CBB"/>
    <w:rsid w:val="00064F11"/>
    <w:rsid w:val="000707E0"/>
    <w:rsid w:val="00073A2E"/>
    <w:rsid w:val="0007503F"/>
    <w:rsid w:val="00075DC4"/>
    <w:rsid w:val="00077299"/>
    <w:rsid w:val="00077AEF"/>
    <w:rsid w:val="00077B06"/>
    <w:rsid w:val="00081AE5"/>
    <w:rsid w:val="00084319"/>
    <w:rsid w:val="00084CC9"/>
    <w:rsid w:val="0008738D"/>
    <w:rsid w:val="00091E05"/>
    <w:rsid w:val="000941AE"/>
    <w:rsid w:val="00094612"/>
    <w:rsid w:val="000952DF"/>
    <w:rsid w:val="00095302"/>
    <w:rsid w:val="00096E75"/>
    <w:rsid w:val="00096FF0"/>
    <w:rsid w:val="00097C5C"/>
    <w:rsid w:val="000A1F11"/>
    <w:rsid w:val="000A4CAC"/>
    <w:rsid w:val="000A5E66"/>
    <w:rsid w:val="000B183A"/>
    <w:rsid w:val="000B222C"/>
    <w:rsid w:val="000B398C"/>
    <w:rsid w:val="000B3A4F"/>
    <w:rsid w:val="000B5751"/>
    <w:rsid w:val="000B59C8"/>
    <w:rsid w:val="000B730E"/>
    <w:rsid w:val="000C2090"/>
    <w:rsid w:val="000C5101"/>
    <w:rsid w:val="000C712A"/>
    <w:rsid w:val="000D6A30"/>
    <w:rsid w:val="000D7725"/>
    <w:rsid w:val="000E2538"/>
    <w:rsid w:val="000E3B45"/>
    <w:rsid w:val="000E472E"/>
    <w:rsid w:val="000E5373"/>
    <w:rsid w:val="000E65FF"/>
    <w:rsid w:val="000E6EB1"/>
    <w:rsid w:val="000E7CB7"/>
    <w:rsid w:val="000F0D58"/>
    <w:rsid w:val="000F4312"/>
    <w:rsid w:val="000F50A2"/>
    <w:rsid w:val="00100511"/>
    <w:rsid w:val="001039AB"/>
    <w:rsid w:val="0010754F"/>
    <w:rsid w:val="00112E0C"/>
    <w:rsid w:val="00113D3B"/>
    <w:rsid w:val="00117AD6"/>
    <w:rsid w:val="00120A71"/>
    <w:rsid w:val="00122C7B"/>
    <w:rsid w:val="00124104"/>
    <w:rsid w:val="0012520F"/>
    <w:rsid w:val="00125DC4"/>
    <w:rsid w:val="00126C61"/>
    <w:rsid w:val="00130B6B"/>
    <w:rsid w:val="001320A0"/>
    <w:rsid w:val="001337B1"/>
    <w:rsid w:val="001341F8"/>
    <w:rsid w:val="00136B0F"/>
    <w:rsid w:val="00137AD8"/>
    <w:rsid w:val="0014047E"/>
    <w:rsid w:val="00143C8C"/>
    <w:rsid w:val="00147B44"/>
    <w:rsid w:val="00150F77"/>
    <w:rsid w:val="001512BC"/>
    <w:rsid w:val="00153F71"/>
    <w:rsid w:val="00154E85"/>
    <w:rsid w:val="001560F0"/>
    <w:rsid w:val="0015775D"/>
    <w:rsid w:val="00157B86"/>
    <w:rsid w:val="00160AC3"/>
    <w:rsid w:val="001624C9"/>
    <w:rsid w:val="00163E0B"/>
    <w:rsid w:val="00167797"/>
    <w:rsid w:val="001711AD"/>
    <w:rsid w:val="00171489"/>
    <w:rsid w:val="00171B4D"/>
    <w:rsid w:val="00171CB4"/>
    <w:rsid w:val="00172B21"/>
    <w:rsid w:val="00174772"/>
    <w:rsid w:val="00175444"/>
    <w:rsid w:val="00176BC2"/>
    <w:rsid w:val="00180BE0"/>
    <w:rsid w:val="00181BE9"/>
    <w:rsid w:val="00183745"/>
    <w:rsid w:val="00184E51"/>
    <w:rsid w:val="0018683B"/>
    <w:rsid w:val="00186FEA"/>
    <w:rsid w:val="00187598"/>
    <w:rsid w:val="00187CFB"/>
    <w:rsid w:val="00194799"/>
    <w:rsid w:val="00195E54"/>
    <w:rsid w:val="00196219"/>
    <w:rsid w:val="001A192B"/>
    <w:rsid w:val="001A4587"/>
    <w:rsid w:val="001B4537"/>
    <w:rsid w:val="001C0C3B"/>
    <w:rsid w:val="001C7918"/>
    <w:rsid w:val="001D1521"/>
    <w:rsid w:val="001D2564"/>
    <w:rsid w:val="001D3C9D"/>
    <w:rsid w:val="001D541F"/>
    <w:rsid w:val="001D5441"/>
    <w:rsid w:val="001D706C"/>
    <w:rsid w:val="001D737C"/>
    <w:rsid w:val="001D7644"/>
    <w:rsid w:val="001E0AF4"/>
    <w:rsid w:val="001E0C48"/>
    <w:rsid w:val="001E5419"/>
    <w:rsid w:val="001E5AA2"/>
    <w:rsid w:val="001E6E1B"/>
    <w:rsid w:val="001E6F80"/>
    <w:rsid w:val="001E706B"/>
    <w:rsid w:val="001F1EC7"/>
    <w:rsid w:val="001F3043"/>
    <w:rsid w:val="001F38C1"/>
    <w:rsid w:val="001F4D9B"/>
    <w:rsid w:val="001F5E68"/>
    <w:rsid w:val="00200AA6"/>
    <w:rsid w:val="00200AFB"/>
    <w:rsid w:val="002026C1"/>
    <w:rsid w:val="00204B9B"/>
    <w:rsid w:val="0020667D"/>
    <w:rsid w:val="002105C6"/>
    <w:rsid w:val="00210D1E"/>
    <w:rsid w:val="00210E98"/>
    <w:rsid w:val="002137DB"/>
    <w:rsid w:val="00213FC3"/>
    <w:rsid w:val="00215868"/>
    <w:rsid w:val="00216708"/>
    <w:rsid w:val="002176A7"/>
    <w:rsid w:val="002205B3"/>
    <w:rsid w:val="002243E6"/>
    <w:rsid w:val="00225D80"/>
    <w:rsid w:val="0022660E"/>
    <w:rsid w:val="00226B84"/>
    <w:rsid w:val="00230047"/>
    <w:rsid w:val="00232E1F"/>
    <w:rsid w:val="00234C56"/>
    <w:rsid w:val="00236DC9"/>
    <w:rsid w:val="00245124"/>
    <w:rsid w:val="00252901"/>
    <w:rsid w:val="00254E58"/>
    <w:rsid w:val="00257CDB"/>
    <w:rsid w:val="00260C79"/>
    <w:rsid w:val="00261062"/>
    <w:rsid w:val="0026162A"/>
    <w:rsid w:val="00262E90"/>
    <w:rsid w:val="00263A00"/>
    <w:rsid w:val="00265558"/>
    <w:rsid w:val="002718C1"/>
    <w:rsid w:val="0027294F"/>
    <w:rsid w:val="00273F3B"/>
    <w:rsid w:val="00277771"/>
    <w:rsid w:val="00282788"/>
    <w:rsid w:val="0028315C"/>
    <w:rsid w:val="00286C5F"/>
    <w:rsid w:val="0029054C"/>
    <w:rsid w:val="00292240"/>
    <w:rsid w:val="00295B87"/>
    <w:rsid w:val="00297AC5"/>
    <w:rsid w:val="002A212B"/>
    <w:rsid w:val="002A327E"/>
    <w:rsid w:val="002B0B3E"/>
    <w:rsid w:val="002B6652"/>
    <w:rsid w:val="002B7587"/>
    <w:rsid w:val="002C14AC"/>
    <w:rsid w:val="002C177F"/>
    <w:rsid w:val="002C6318"/>
    <w:rsid w:val="002D07EC"/>
    <w:rsid w:val="002D1509"/>
    <w:rsid w:val="002D2106"/>
    <w:rsid w:val="002D3A91"/>
    <w:rsid w:val="002D5399"/>
    <w:rsid w:val="002D7C23"/>
    <w:rsid w:val="002E47E7"/>
    <w:rsid w:val="002E627E"/>
    <w:rsid w:val="002F0338"/>
    <w:rsid w:val="002F04A4"/>
    <w:rsid w:val="002F3C54"/>
    <w:rsid w:val="002F5161"/>
    <w:rsid w:val="002F5F64"/>
    <w:rsid w:val="002F63F5"/>
    <w:rsid w:val="003004CA"/>
    <w:rsid w:val="00300B51"/>
    <w:rsid w:val="003039DC"/>
    <w:rsid w:val="00304DF5"/>
    <w:rsid w:val="00306AE0"/>
    <w:rsid w:val="00312FD3"/>
    <w:rsid w:val="00314294"/>
    <w:rsid w:val="0031442D"/>
    <w:rsid w:val="00321AAE"/>
    <w:rsid w:val="00322F61"/>
    <w:rsid w:val="00323B57"/>
    <w:rsid w:val="00325DFE"/>
    <w:rsid w:val="0033363E"/>
    <w:rsid w:val="00333983"/>
    <w:rsid w:val="00334AC1"/>
    <w:rsid w:val="00335FDB"/>
    <w:rsid w:val="00335FF1"/>
    <w:rsid w:val="00340EB9"/>
    <w:rsid w:val="00346F6F"/>
    <w:rsid w:val="00350F70"/>
    <w:rsid w:val="00351B11"/>
    <w:rsid w:val="0035518C"/>
    <w:rsid w:val="00355D1C"/>
    <w:rsid w:val="0035720F"/>
    <w:rsid w:val="00361456"/>
    <w:rsid w:val="003631D8"/>
    <w:rsid w:val="00363421"/>
    <w:rsid w:val="00367DD4"/>
    <w:rsid w:val="00367E3A"/>
    <w:rsid w:val="0037001E"/>
    <w:rsid w:val="00371852"/>
    <w:rsid w:val="00371D9D"/>
    <w:rsid w:val="00375D9B"/>
    <w:rsid w:val="0037634E"/>
    <w:rsid w:val="003807D8"/>
    <w:rsid w:val="003809D9"/>
    <w:rsid w:val="003817CD"/>
    <w:rsid w:val="003842DB"/>
    <w:rsid w:val="00387CDF"/>
    <w:rsid w:val="00390E93"/>
    <w:rsid w:val="00393208"/>
    <w:rsid w:val="0039355A"/>
    <w:rsid w:val="00396CD6"/>
    <w:rsid w:val="003A185B"/>
    <w:rsid w:val="003A2AC8"/>
    <w:rsid w:val="003A52FF"/>
    <w:rsid w:val="003A5656"/>
    <w:rsid w:val="003A62A0"/>
    <w:rsid w:val="003A6459"/>
    <w:rsid w:val="003A6A42"/>
    <w:rsid w:val="003A7B37"/>
    <w:rsid w:val="003B0EBD"/>
    <w:rsid w:val="003B3C9B"/>
    <w:rsid w:val="003B5864"/>
    <w:rsid w:val="003B596D"/>
    <w:rsid w:val="003B7AC7"/>
    <w:rsid w:val="003C01FE"/>
    <w:rsid w:val="003C0808"/>
    <w:rsid w:val="003C0BA1"/>
    <w:rsid w:val="003C4D5E"/>
    <w:rsid w:val="003C722E"/>
    <w:rsid w:val="003D17C9"/>
    <w:rsid w:val="003D47D5"/>
    <w:rsid w:val="003E1827"/>
    <w:rsid w:val="003E1F7C"/>
    <w:rsid w:val="003E4690"/>
    <w:rsid w:val="003E7552"/>
    <w:rsid w:val="003F2786"/>
    <w:rsid w:val="004013BA"/>
    <w:rsid w:val="004025EC"/>
    <w:rsid w:val="004047C2"/>
    <w:rsid w:val="0041605D"/>
    <w:rsid w:val="00420CCB"/>
    <w:rsid w:val="0042122A"/>
    <w:rsid w:val="00421754"/>
    <w:rsid w:val="004225A2"/>
    <w:rsid w:val="004228F4"/>
    <w:rsid w:val="00427B71"/>
    <w:rsid w:val="00427DBA"/>
    <w:rsid w:val="00430F5B"/>
    <w:rsid w:val="004321B5"/>
    <w:rsid w:val="00440AC2"/>
    <w:rsid w:val="00441884"/>
    <w:rsid w:val="00441B5F"/>
    <w:rsid w:val="00442111"/>
    <w:rsid w:val="00447D4D"/>
    <w:rsid w:val="00453B07"/>
    <w:rsid w:val="00454044"/>
    <w:rsid w:val="00460140"/>
    <w:rsid w:val="004608AA"/>
    <w:rsid w:val="0046474A"/>
    <w:rsid w:val="00470EE9"/>
    <w:rsid w:val="0047101D"/>
    <w:rsid w:val="0047270D"/>
    <w:rsid w:val="004760C6"/>
    <w:rsid w:val="0048093C"/>
    <w:rsid w:val="00481F26"/>
    <w:rsid w:val="004858E3"/>
    <w:rsid w:val="00487599"/>
    <w:rsid w:val="00491258"/>
    <w:rsid w:val="00496638"/>
    <w:rsid w:val="004973F8"/>
    <w:rsid w:val="004A7DC6"/>
    <w:rsid w:val="004B2CE5"/>
    <w:rsid w:val="004B3E22"/>
    <w:rsid w:val="004B4631"/>
    <w:rsid w:val="004B5818"/>
    <w:rsid w:val="004B5F03"/>
    <w:rsid w:val="004B7580"/>
    <w:rsid w:val="004B7CC4"/>
    <w:rsid w:val="004C23C1"/>
    <w:rsid w:val="004C2E80"/>
    <w:rsid w:val="004C3061"/>
    <w:rsid w:val="004C47F1"/>
    <w:rsid w:val="004C4BAE"/>
    <w:rsid w:val="004C5572"/>
    <w:rsid w:val="004C7996"/>
    <w:rsid w:val="004D37A8"/>
    <w:rsid w:val="004D4652"/>
    <w:rsid w:val="004D633A"/>
    <w:rsid w:val="004D7AE0"/>
    <w:rsid w:val="004E1C2E"/>
    <w:rsid w:val="004E4D7F"/>
    <w:rsid w:val="004E537D"/>
    <w:rsid w:val="004E5AF6"/>
    <w:rsid w:val="004E6D73"/>
    <w:rsid w:val="004F16D7"/>
    <w:rsid w:val="004F19BD"/>
    <w:rsid w:val="004F2A45"/>
    <w:rsid w:val="004F2BFE"/>
    <w:rsid w:val="004F2E15"/>
    <w:rsid w:val="004F372F"/>
    <w:rsid w:val="004F48D2"/>
    <w:rsid w:val="004F6440"/>
    <w:rsid w:val="004F7694"/>
    <w:rsid w:val="004F7FCA"/>
    <w:rsid w:val="005026ED"/>
    <w:rsid w:val="0050435A"/>
    <w:rsid w:val="005070C1"/>
    <w:rsid w:val="00507634"/>
    <w:rsid w:val="005101AC"/>
    <w:rsid w:val="0051035C"/>
    <w:rsid w:val="00512567"/>
    <w:rsid w:val="005179A1"/>
    <w:rsid w:val="00517D64"/>
    <w:rsid w:val="00517F86"/>
    <w:rsid w:val="005301AC"/>
    <w:rsid w:val="00530CA0"/>
    <w:rsid w:val="00532407"/>
    <w:rsid w:val="00532A5A"/>
    <w:rsid w:val="00534192"/>
    <w:rsid w:val="00535967"/>
    <w:rsid w:val="005414BC"/>
    <w:rsid w:val="00541DDF"/>
    <w:rsid w:val="005456BD"/>
    <w:rsid w:val="005459B0"/>
    <w:rsid w:val="005503BC"/>
    <w:rsid w:val="00550B25"/>
    <w:rsid w:val="005541BF"/>
    <w:rsid w:val="00554C83"/>
    <w:rsid w:val="005558AE"/>
    <w:rsid w:val="005620CA"/>
    <w:rsid w:val="00564C0C"/>
    <w:rsid w:val="00564DB7"/>
    <w:rsid w:val="0056550C"/>
    <w:rsid w:val="00570A93"/>
    <w:rsid w:val="00572087"/>
    <w:rsid w:val="00572C7D"/>
    <w:rsid w:val="00574209"/>
    <w:rsid w:val="005755D2"/>
    <w:rsid w:val="005822D3"/>
    <w:rsid w:val="00586B4B"/>
    <w:rsid w:val="0058701B"/>
    <w:rsid w:val="00587F35"/>
    <w:rsid w:val="005902E5"/>
    <w:rsid w:val="00593B96"/>
    <w:rsid w:val="00594AB8"/>
    <w:rsid w:val="00594B9C"/>
    <w:rsid w:val="00595F32"/>
    <w:rsid w:val="005A17E4"/>
    <w:rsid w:val="005A3FE4"/>
    <w:rsid w:val="005A63D1"/>
    <w:rsid w:val="005A7F76"/>
    <w:rsid w:val="005B226E"/>
    <w:rsid w:val="005B79C7"/>
    <w:rsid w:val="005C08C6"/>
    <w:rsid w:val="005C098C"/>
    <w:rsid w:val="005C0BE9"/>
    <w:rsid w:val="005C2D67"/>
    <w:rsid w:val="005C3A6D"/>
    <w:rsid w:val="005C45FA"/>
    <w:rsid w:val="005C7CB5"/>
    <w:rsid w:val="005C7FC7"/>
    <w:rsid w:val="005D0C38"/>
    <w:rsid w:val="005D538A"/>
    <w:rsid w:val="005D6C0A"/>
    <w:rsid w:val="005D7631"/>
    <w:rsid w:val="005E01C4"/>
    <w:rsid w:val="005E37A6"/>
    <w:rsid w:val="005E445D"/>
    <w:rsid w:val="005E4BD4"/>
    <w:rsid w:val="005E5057"/>
    <w:rsid w:val="005E50C8"/>
    <w:rsid w:val="005E5D7C"/>
    <w:rsid w:val="005F0065"/>
    <w:rsid w:val="005F05D0"/>
    <w:rsid w:val="005F0E4D"/>
    <w:rsid w:val="005F5376"/>
    <w:rsid w:val="005F5DF1"/>
    <w:rsid w:val="005F6169"/>
    <w:rsid w:val="005F65C2"/>
    <w:rsid w:val="005F6CB0"/>
    <w:rsid w:val="00600816"/>
    <w:rsid w:val="00611E09"/>
    <w:rsid w:val="00612954"/>
    <w:rsid w:val="00613BFF"/>
    <w:rsid w:val="00617CD8"/>
    <w:rsid w:val="006210B3"/>
    <w:rsid w:val="00621E88"/>
    <w:rsid w:val="0063062D"/>
    <w:rsid w:val="00632A9C"/>
    <w:rsid w:val="006418D5"/>
    <w:rsid w:val="0064223E"/>
    <w:rsid w:val="00643F88"/>
    <w:rsid w:val="00644A49"/>
    <w:rsid w:val="006469D2"/>
    <w:rsid w:val="0064769D"/>
    <w:rsid w:val="00650604"/>
    <w:rsid w:val="006550FF"/>
    <w:rsid w:val="00655E9C"/>
    <w:rsid w:val="006564C2"/>
    <w:rsid w:val="006572F0"/>
    <w:rsid w:val="0066137B"/>
    <w:rsid w:val="0066531A"/>
    <w:rsid w:val="00667724"/>
    <w:rsid w:val="00670566"/>
    <w:rsid w:val="00676F38"/>
    <w:rsid w:val="0068573E"/>
    <w:rsid w:val="00685C62"/>
    <w:rsid w:val="00687DA0"/>
    <w:rsid w:val="00687EFB"/>
    <w:rsid w:val="00691B30"/>
    <w:rsid w:val="00691EDD"/>
    <w:rsid w:val="0069207C"/>
    <w:rsid w:val="006941C5"/>
    <w:rsid w:val="00694207"/>
    <w:rsid w:val="00694FB4"/>
    <w:rsid w:val="0069539C"/>
    <w:rsid w:val="0069596F"/>
    <w:rsid w:val="006A1854"/>
    <w:rsid w:val="006A1CEB"/>
    <w:rsid w:val="006A531F"/>
    <w:rsid w:val="006B38BF"/>
    <w:rsid w:val="006B40E9"/>
    <w:rsid w:val="006B4C8B"/>
    <w:rsid w:val="006B62FD"/>
    <w:rsid w:val="006C0309"/>
    <w:rsid w:val="006C088B"/>
    <w:rsid w:val="006C4672"/>
    <w:rsid w:val="006C55FB"/>
    <w:rsid w:val="006C6F33"/>
    <w:rsid w:val="006C7451"/>
    <w:rsid w:val="006D0CFD"/>
    <w:rsid w:val="006D1893"/>
    <w:rsid w:val="006D25D5"/>
    <w:rsid w:val="006E7CFF"/>
    <w:rsid w:val="006F0E6E"/>
    <w:rsid w:val="006F2CEA"/>
    <w:rsid w:val="006F377C"/>
    <w:rsid w:val="006F595A"/>
    <w:rsid w:val="006F5DA9"/>
    <w:rsid w:val="006F69EA"/>
    <w:rsid w:val="0070214D"/>
    <w:rsid w:val="00706BA6"/>
    <w:rsid w:val="0070730E"/>
    <w:rsid w:val="00710A90"/>
    <w:rsid w:val="0071604A"/>
    <w:rsid w:val="0072197C"/>
    <w:rsid w:val="00724976"/>
    <w:rsid w:val="007276FB"/>
    <w:rsid w:val="0073609F"/>
    <w:rsid w:val="00736EC1"/>
    <w:rsid w:val="00743A4E"/>
    <w:rsid w:val="00744272"/>
    <w:rsid w:val="00745207"/>
    <w:rsid w:val="00747002"/>
    <w:rsid w:val="00751B63"/>
    <w:rsid w:val="007520AC"/>
    <w:rsid w:val="00756B1F"/>
    <w:rsid w:val="007634F3"/>
    <w:rsid w:val="0076491B"/>
    <w:rsid w:val="0076522F"/>
    <w:rsid w:val="007666A0"/>
    <w:rsid w:val="007729A7"/>
    <w:rsid w:val="00773A12"/>
    <w:rsid w:val="00774EA4"/>
    <w:rsid w:val="0078030C"/>
    <w:rsid w:val="0078056B"/>
    <w:rsid w:val="007811BE"/>
    <w:rsid w:val="00782FBD"/>
    <w:rsid w:val="00790A83"/>
    <w:rsid w:val="00791D8A"/>
    <w:rsid w:val="00792A7B"/>
    <w:rsid w:val="00794099"/>
    <w:rsid w:val="007978CF"/>
    <w:rsid w:val="007A0CC6"/>
    <w:rsid w:val="007A3EF6"/>
    <w:rsid w:val="007A5148"/>
    <w:rsid w:val="007B0388"/>
    <w:rsid w:val="007B06B4"/>
    <w:rsid w:val="007B07E9"/>
    <w:rsid w:val="007B1FBB"/>
    <w:rsid w:val="007B5B93"/>
    <w:rsid w:val="007B5EB1"/>
    <w:rsid w:val="007C033E"/>
    <w:rsid w:val="007C482D"/>
    <w:rsid w:val="007C7178"/>
    <w:rsid w:val="007D1C19"/>
    <w:rsid w:val="007D33D4"/>
    <w:rsid w:val="007D6A98"/>
    <w:rsid w:val="007D6CB8"/>
    <w:rsid w:val="007E1E7F"/>
    <w:rsid w:val="007E37DA"/>
    <w:rsid w:val="007E4180"/>
    <w:rsid w:val="007E7A54"/>
    <w:rsid w:val="007F2C31"/>
    <w:rsid w:val="007F62CB"/>
    <w:rsid w:val="008001A7"/>
    <w:rsid w:val="00801CBC"/>
    <w:rsid w:val="00801D48"/>
    <w:rsid w:val="00806A17"/>
    <w:rsid w:val="008074A3"/>
    <w:rsid w:val="0080776F"/>
    <w:rsid w:val="008121C2"/>
    <w:rsid w:val="00812517"/>
    <w:rsid w:val="00816EF8"/>
    <w:rsid w:val="008170DE"/>
    <w:rsid w:val="00823D60"/>
    <w:rsid w:val="00830FDA"/>
    <w:rsid w:val="00832428"/>
    <w:rsid w:val="00833CB6"/>
    <w:rsid w:val="00850AC5"/>
    <w:rsid w:val="008567BD"/>
    <w:rsid w:val="00856D88"/>
    <w:rsid w:val="008631A3"/>
    <w:rsid w:val="00865B30"/>
    <w:rsid w:val="00865E8E"/>
    <w:rsid w:val="008748D1"/>
    <w:rsid w:val="00880B4F"/>
    <w:rsid w:val="008837B9"/>
    <w:rsid w:val="00883FE4"/>
    <w:rsid w:val="00890F30"/>
    <w:rsid w:val="008912E4"/>
    <w:rsid w:val="00894F3F"/>
    <w:rsid w:val="00895210"/>
    <w:rsid w:val="00895347"/>
    <w:rsid w:val="00895E85"/>
    <w:rsid w:val="00897869"/>
    <w:rsid w:val="00897D84"/>
    <w:rsid w:val="008A2C9B"/>
    <w:rsid w:val="008A618F"/>
    <w:rsid w:val="008B1650"/>
    <w:rsid w:val="008B20EE"/>
    <w:rsid w:val="008B22A2"/>
    <w:rsid w:val="008B296E"/>
    <w:rsid w:val="008B42B5"/>
    <w:rsid w:val="008C2C26"/>
    <w:rsid w:val="008C481B"/>
    <w:rsid w:val="008C615A"/>
    <w:rsid w:val="008C6A22"/>
    <w:rsid w:val="008D093C"/>
    <w:rsid w:val="008D0D9E"/>
    <w:rsid w:val="008D160F"/>
    <w:rsid w:val="008E009D"/>
    <w:rsid w:val="008E046C"/>
    <w:rsid w:val="008E2EA8"/>
    <w:rsid w:val="008E3446"/>
    <w:rsid w:val="008E3F04"/>
    <w:rsid w:val="008E4620"/>
    <w:rsid w:val="008E59C1"/>
    <w:rsid w:val="008F0D4F"/>
    <w:rsid w:val="008F1972"/>
    <w:rsid w:val="008F472B"/>
    <w:rsid w:val="008F52D2"/>
    <w:rsid w:val="008F57D8"/>
    <w:rsid w:val="008F663C"/>
    <w:rsid w:val="00900FCD"/>
    <w:rsid w:val="0090646F"/>
    <w:rsid w:val="0091099A"/>
    <w:rsid w:val="00911F11"/>
    <w:rsid w:val="009133F0"/>
    <w:rsid w:val="00922BA6"/>
    <w:rsid w:val="00924B59"/>
    <w:rsid w:val="0092504C"/>
    <w:rsid w:val="0093429C"/>
    <w:rsid w:val="00935FCB"/>
    <w:rsid w:val="00936B99"/>
    <w:rsid w:val="0093775C"/>
    <w:rsid w:val="009416A6"/>
    <w:rsid w:val="009425F5"/>
    <w:rsid w:val="00942629"/>
    <w:rsid w:val="0094551F"/>
    <w:rsid w:val="009516AC"/>
    <w:rsid w:val="00952854"/>
    <w:rsid w:val="00952A1B"/>
    <w:rsid w:val="00954DC8"/>
    <w:rsid w:val="00955646"/>
    <w:rsid w:val="00965EDA"/>
    <w:rsid w:val="00966475"/>
    <w:rsid w:val="009706A6"/>
    <w:rsid w:val="009706BE"/>
    <w:rsid w:val="009707BA"/>
    <w:rsid w:val="00973AC2"/>
    <w:rsid w:val="009756AC"/>
    <w:rsid w:val="0098175B"/>
    <w:rsid w:val="00981959"/>
    <w:rsid w:val="0098324D"/>
    <w:rsid w:val="009867DF"/>
    <w:rsid w:val="00987D4B"/>
    <w:rsid w:val="00990B5D"/>
    <w:rsid w:val="00991409"/>
    <w:rsid w:val="009925FA"/>
    <w:rsid w:val="009961E5"/>
    <w:rsid w:val="009A1014"/>
    <w:rsid w:val="009A3C1B"/>
    <w:rsid w:val="009B0365"/>
    <w:rsid w:val="009B08D2"/>
    <w:rsid w:val="009B0C68"/>
    <w:rsid w:val="009B2E6C"/>
    <w:rsid w:val="009B2E93"/>
    <w:rsid w:val="009B5023"/>
    <w:rsid w:val="009B66CB"/>
    <w:rsid w:val="009B723E"/>
    <w:rsid w:val="009C1DF8"/>
    <w:rsid w:val="009C362B"/>
    <w:rsid w:val="009C365A"/>
    <w:rsid w:val="009C3793"/>
    <w:rsid w:val="009C395F"/>
    <w:rsid w:val="009C68F5"/>
    <w:rsid w:val="009D7CA5"/>
    <w:rsid w:val="009E5489"/>
    <w:rsid w:val="009E616A"/>
    <w:rsid w:val="009E67A9"/>
    <w:rsid w:val="009F1284"/>
    <w:rsid w:val="009F17CF"/>
    <w:rsid w:val="009F2F98"/>
    <w:rsid w:val="009F4AC6"/>
    <w:rsid w:val="009F6970"/>
    <w:rsid w:val="009F7433"/>
    <w:rsid w:val="009F78ED"/>
    <w:rsid w:val="00A02416"/>
    <w:rsid w:val="00A047D0"/>
    <w:rsid w:val="00A0601E"/>
    <w:rsid w:val="00A07282"/>
    <w:rsid w:val="00A11D6A"/>
    <w:rsid w:val="00A124D4"/>
    <w:rsid w:val="00A17C3C"/>
    <w:rsid w:val="00A20E51"/>
    <w:rsid w:val="00A20F2F"/>
    <w:rsid w:val="00A22B03"/>
    <w:rsid w:val="00A3066B"/>
    <w:rsid w:val="00A3219E"/>
    <w:rsid w:val="00A32BF7"/>
    <w:rsid w:val="00A32F4A"/>
    <w:rsid w:val="00A34D67"/>
    <w:rsid w:val="00A35DA9"/>
    <w:rsid w:val="00A3779A"/>
    <w:rsid w:val="00A40911"/>
    <w:rsid w:val="00A40B39"/>
    <w:rsid w:val="00A41BB2"/>
    <w:rsid w:val="00A422AD"/>
    <w:rsid w:val="00A456DC"/>
    <w:rsid w:val="00A45A0B"/>
    <w:rsid w:val="00A45BA9"/>
    <w:rsid w:val="00A46739"/>
    <w:rsid w:val="00A500A3"/>
    <w:rsid w:val="00A51239"/>
    <w:rsid w:val="00A55D5B"/>
    <w:rsid w:val="00A60AA0"/>
    <w:rsid w:val="00A60B6E"/>
    <w:rsid w:val="00A60B72"/>
    <w:rsid w:val="00A64BB0"/>
    <w:rsid w:val="00A64EBD"/>
    <w:rsid w:val="00A65765"/>
    <w:rsid w:val="00A65A08"/>
    <w:rsid w:val="00A678E4"/>
    <w:rsid w:val="00A76ECA"/>
    <w:rsid w:val="00A77218"/>
    <w:rsid w:val="00A77D2D"/>
    <w:rsid w:val="00A8265E"/>
    <w:rsid w:val="00A83F3E"/>
    <w:rsid w:val="00A865B0"/>
    <w:rsid w:val="00A86905"/>
    <w:rsid w:val="00A90E86"/>
    <w:rsid w:val="00A9163E"/>
    <w:rsid w:val="00A91B82"/>
    <w:rsid w:val="00A92C6E"/>
    <w:rsid w:val="00AA00F5"/>
    <w:rsid w:val="00AA1124"/>
    <w:rsid w:val="00AA5937"/>
    <w:rsid w:val="00AB03E6"/>
    <w:rsid w:val="00AB7126"/>
    <w:rsid w:val="00AB7648"/>
    <w:rsid w:val="00AB7C7D"/>
    <w:rsid w:val="00AC01D5"/>
    <w:rsid w:val="00AC3A3D"/>
    <w:rsid w:val="00AC4FA0"/>
    <w:rsid w:val="00AC7399"/>
    <w:rsid w:val="00AC76E6"/>
    <w:rsid w:val="00AD1AD1"/>
    <w:rsid w:val="00AD784F"/>
    <w:rsid w:val="00AE1958"/>
    <w:rsid w:val="00AE3C50"/>
    <w:rsid w:val="00AE3FB0"/>
    <w:rsid w:val="00AE62DD"/>
    <w:rsid w:val="00AE6EF9"/>
    <w:rsid w:val="00AF275C"/>
    <w:rsid w:val="00AF287E"/>
    <w:rsid w:val="00AF2DC1"/>
    <w:rsid w:val="00AF3750"/>
    <w:rsid w:val="00AF416C"/>
    <w:rsid w:val="00B01447"/>
    <w:rsid w:val="00B02146"/>
    <w:rsid w:val="00B046D3"/>
    <w:rsid w:val="00B07912"/>
    <w:rsid w:val="00B12560"/>
    <w:rsid w:val="00B128F5"/>
    <w:rsid w:val="00B15A8F"/>
    <w:rsid w:val="00B17770"/>
    <w:rsid w:val="00B17C98"/>
    <w:rsid w:val="00B2003E"/>
    <w:rsid w:val="00B20CCC"/>
    <w:rsid w:val="00B25AFF"/>
    <w:rsid w:val="00B27083"/>
    <w:rsid w:val="00B30426"/>
    <w:rsid w:val="00B3054A"/>
    <w:rsid w:val="00B3227A"/>
    <w:rsid w:val="00B354C8"/>
    <w:rsid w:val="00B37E88"/>
    <w:rsid w:val="00B40636"/>
    <w:rsid w:val="00B40794"/>
    <w:rsid w:val="00B42A50"/>
    <w:rsid w:val="00B4322C"/>
    <w:rsid w:val="00B44008"/>
    <w:rsid w:val="00B44BA3"/>
    <w:rsid w:val="00B52705"/>
    <w:rsid w:val="00B52864"/>
    <w:rsid w:val="00B52868"/>
    <w:rsid w:val="00B547DE"/>
    <w:rsid w:val="00B55E18"/>
    <w:rsid w:val="00B5620B"/>
    <w:rsid w:val="00B56ED3"/>
    <w:rsid w:val="00B6043F"/>
    <w:rsid w:val="00B651AF"/>
    <w:rsid w:val="00B673DE"/>
    <w:rsid w:val="00B709D4"/>
    <w:rsid w:val="00B73D58"/>
    <w:rsid w:val="00B77193"/>
    <w:rsid w:val="00B77316"/>
    <w:rsid w:val="00B81081"/>
    <w:rsid w:val="00B82324"/>
    <w:rsid w:val="00B82E9F"/>
    <w:rsid w:val="00B83103"/>
    <w:rsid w:val="00B834E5"/>
    <w:rsid w:val="00B84743"/>
    <w:rsid w:val="00B8550E"/>
    <w:rsid w:val="00B8648B"/>
    <w:rsid w:val="00B90DB9"/>
    <w:rsid w:val="00B919B6"/>
    <w:rsid w:val="00B92451"/>
    <w:rsid w:val="00B93B4E"/>
    <w:rsid w:val="00B94972"/>
    <w:rsid w:val="00B9567B"/>
    <w:rsid w:val="00B96A33"/>
    <w:rsid w:val="00B97584"/>
    <w:rsid w:val="00BA0465"/>
    <w:rsid w:val="00BA3411"/>
    <w:rsid w:val="00BA4A14"/>
    <w:rsid w:val="00BA6433"/>
    <w:rsid w:val="00BA656F"/>
    <w:rsid w:val="00BB0015"/>
    <w:rsid w:val="00BB3AEF"/>
    <w:rsid w:val="00BC14FB"/>
    <w:rsid w:val="00BC1F2A"/>
    <w:rsid w:val="00BC3147"/>
    <w:rsid w:val="00BC33D6"/>
    <w:rsid w:val="00BD1122"/>
    <w:rsid w:val="00BD1423"/>
    <w:rsid w:val="00BD1FF3"/>
    <w:rsid w:val="00BD4BA6"/>
    <w:rsid w:val="00BD6098"/>
    <w:rsid w:val="00BD7E88"/>
    <w:rsid w:val="00BE1620"/>
    <w:rsid w:val="00BE38EA"/>
    <w:rsid w:val="00BE3FEA"/>
    <w:rsid w:val="00BE5DFC"/>
    <w:rsid w:val="00BE62E1"/>
    <w:rsid w:val="00BE665D"/>
    <w:rsid w:val="00BF267D"/>
    <w:rsid w:val="00BF3816"/>
    <w:rsid w:val="00BF72F8"/>
    <w:rsid w:val="00BF757D"/>
    <w:rsid w:val="00C0277F"/>
    <w:rsid w:val="00C11FAE"/>
    <w:rsid w:val="00C14B84"/>
    <w:rsid w:val="00C165BF"/>
    <w:rsid w:val="00C20A36"/>
    <w:rsid w:val="00C24188"/>
    <w:rsid w:val="00C33440"/>
    <w:rsid w:val="00C34F75"/>
    <w:rsid w:val="00C3505D"/>
    <w:rsid w:val="00C42412"/>
    <w:rsid w:val="00C4293A"/>
    <w:rsid w:val="00C556CC"/>
    <w:rsid w:val="00C55A88"/>
    <w:rsid w:val="00C55D18"/>
    <w:rsid w:val="00C55DF3"/>
    <w:rsid w:val="00C56FD5"/>
    <w:rsid w:val="00C604CF"/>
    <w:rsid w:val="00C62353"/>
    <w:rsid w:val="00C67ADD"/>
    <w:rsid w:val="00C70E25"/>
    <w:rsid w:val="00C718CC"/>
    <w:rsid w:val="00C72E21"/>
    <w:rsid w:val="00C7643B"/>
    <w:rsid w:val="00C76AD7"/>
    <w:rsid w:val="00C8210C"/>
    <w:rsid w:val="00C8727B"/>
    <w:rsid w:val="00C8737D"/>
    <w:rsid w:val="00C90822"/>
    <w:rsid w:val="00C9651F"/>
    <w:rsid w:val="00C9761D"/>
    <w:rsid w:val="00CA087D"/>
    <w:rsid w:val="00CB137A"/>
    <w:rsid w:val="00CB2297"/>
    <w:rsid w:val="00CB282A"/>
    <w:rsid w:val="00CB2A2F"/>
    <w:rsid w:val="00CC58D2"/>
    <w:rsid w:val="00CD47FF"/>
    <w:rsid w:val="00CD5E05"/>
    <w:rsid w:val="00CE2BC3"/>
    <w:rsid w:val="00CF090C"/>
    <w:rsid w:val="00CF18A3"/>
    <w:rsid w:val="00D0060C"/>
    <w:rsid w:val="00D04299"/>
    <w:rsid w:val="00D05191"/>
    <w:rsid w:val="00D10FA7"/>
    <w:rsid w:val="00D12236"/>
    <w:rsid w:val="00D12930"/>
    <w:rsid w:val="00D1356D"/>
    <w:rsid w:val="00D1526B"/>
    <w:rsid w:val="00D1712F"/>
    <w:rsid w:val="00D17572"/>
    <w:rsid w:val="00D175E8"/>
    <w:rsid w:val="00D246AD"/>
    <w:rsid w:val="00D24B72"/>
    <w:rsid w:val="00D25C95"/>
    <w:rsid w:val="00D25D15"/>
    <w:rsid w:val="00D25D96"/>
    <w:rsid w:val="00D26B45"/>
    <w:rsid w:val="00D27E0E"/>
    <w:rsid w:val="00D310D3"/>
    <w:rsid w:val="00D326CE"/>
    <w:rsid w:val="00D367A6"/>
    <w:rsid w:val="00D3773D"/>
    <w:rsid w:val="00D458EA"/>
    <w:rsid w:val="00D535AA"/>
    <w:rsid w:val="00D53FA1"/>
    <w:rsid w:val="00D5403B"/>
    <w:rsid w:val="00D543A8"/>
    <w:rsid w:val="00D553B0"/>
    <w:rsid w:val="00D55C25"/>
    <w:rsid w:val="00D57E95"/>
    <w:rsid w:val="00D57E9E"/>
    <w:rsid w:val="00D62168"/>
    <w:rsid w:val="00D6293A"/>
    <w:rsid w:val="00D64280"/>
    <w:rsid w:val="00D70975"/>
    <w:rsid w:val="00D730F8"/>
    <w:rsid w:val="00D7779C"/>
    <w:rsid w:val="00D824BE"/>
    <w:rsid w:val="00D83126"/>
    <w:rsid w:val="00D83771"/>
    <w:rsid w:val="00D9139D"/>
    <w:rsid w:val="00D930A6"/>
    <w:rsid w:val="00D93DA5"/>
    <w:rsid w:val="00D95877"/>
    <w:rsid w:val="00DA256A"/>
    <w:rsid w:val="00DA2B2C"/>
    <w:rsid w:val="00DA55BB"/>
    <w:rsid w:val="00DA6D9A"/>
    <w:rsid w:val="00DB3EDA"/>
    <w:rsid w:val="00DB4A1A"/>
    <w:rsid w:val="00DB75E9"/>
    <w:rsid w:val="00DC0477"/>
    <w:rsid w:val="00DC0666"/>
    <w:rsid w:val="00DC0930"/>
    <w:rsid w:val="00DC4F28"/>
    <w:rsid w:val="00DC722E"/>
    <w:rsid w:val="00DC7804"/>
    <w:rsid w:val="00DD010B"/>
    <w:rsid w:val="00DD05D3"/>
    <w:rsid w:val="00DE2BAF"/>
    <w:rsid w:val="00DE59C6"/>
    <w:rsid w:val="00DE64E9"/>
    <w:rsid w:val="00DE6FBC"/>
    <w:rsid w:val="00DF1961"/>
    <w:rsid w:val="00DF491E"/>
    <w:rsid w:val="00DF7E81"/>
    <w:rsid w:val="00E01A0D"/>
    <w:rsid w:val="00E01C49"/>
    <w:rsid w:val="00E04C1B"/>
    <w:rsid w:val="00E06B1B"/>
    <w:rsid w:val="00E10DF1"/>
    <w:rsid w:val="00E11D00"/>
    <w:rsid w:val="00E146E6"/>
    <w:rsid w:val="00E1471F"/>
    <w:rsid w:val="00E14FCD"/>
    <w:rsid w:val="00E1662A"/>
    <w:rsid w:val="00E171A4"/>
    <w:rsid w:val="00E174C1"/>
    <w:rsid w:val="00E175DB"/>
    <w:rsid w:val="00E20A81"/>
    <w:rsid w:val="00E24771"/>
    <w:rsid w:val="00E24B90"/>
    <w:rsid w:val="00E24DD7"/>
    <w:rsid w:val="00E30883"/>
    <w:rsid w:val="00E30965"/>
    <w:rsid w:val="00E328BE"/>
    <w:rsid w:val="00E330D9"/>
    <w:rsid w:val="00E36B6F"/>
    <w:rsid w:val="00E370A4"/>
    <w:rsid w:val="00E4019D"/>
    <w:rsid w:val="00E42C10"/>
    <w:rsid w:val="00E4376A"/>
    <w:rsid w:val="00E47196"/>
    <w:rsid w:val="00E47550"/>
    <w:rsid w:val="00E606EC"/>
    <w:rsid w:val="00E6560C"/>
    <w:rsid w:val="00E70048"/>
    <w:rsid w:val="00E732C5"/>
    <w:rsid w:val="00E81110"/>
    <w:rsid w:val="00E82853"/>
    <w:rsid w:val="00E836CD"/>
    <w:rsid w:val="00E86B6F"/>
    <w:rsid w:val="00E8792D"/>
    <w:rsid w:val="00E91E6C"/>
    <w:rsid w:val="00E941BF"/>
    <w:rsid w:val="00E95113"/>
    <w:rsid w:val="00E95999"/>
    <w:rsid w:val="00E959DA"/>
    <w:rsid w:val="00E96D7F"/>
    <w:rsid w:val="00EA13EA"/>
    <w:rsid w:val="00EA13F3"/>
    <w:rsid w:val="00EA6192"/>
    <w:rsid w:val="00EA6805"/>
    <w:rsid w:val="00EB14C1"/>
    <w:rsid w:val="00EB3958"/>
    <w:rsid w:val="00EB5F58"/>
    <w:rsid w:val="00EC1C1B"/>
    <w:rsid w:val="00EC50A6"/>
    <w:rsid w:val="00EC5DBE"/>
    <w:rsid w:val="00ED63C6"/>
    <w:rsid w:val="00EE0B2E"/>
    <w:rsid w:val="00EE1355"/>
    <w:rsid w:val="00EE51EE"/>
    <w:rsid w:val="00EF2B03"/>
    <w:rsid w:val="00EF62AC"/>
    <w:rsid w:val="00F01968"/>
    <w:rsid w:val="00F028BE"/>
    <w:rsid w:val="00F0360A"/>
    <w:rsid w:val="00F03D1B"/>
    <w:rsid w:val="00F072DF"/>
    <w:rsid w:val="00F0769C"/>
    <w:rsid w:val="00F110F2"/>
    <w:rsid w:val="00F13074"/>
    <w:rsid w:val="00F1704F"/>
    <w:rsid w:val="00F200E9"/>
    <w:rsid w:val="00F2056B"/>
    <w:rsid w:val="00F20BE1"/>
    <w:rsid w:val="00F221E5"/>
    <w:rsid w:val="00F24FDA"/>
    <w:rsid w:val="00F3181C"/>
    <w:rsid w:val="00F31BB9"/>
    <w:rsid w:val="00F33CF4"/>
    <w:rsid w:val="00F443A0"/>
    <w:rsid w:val="00F45BF3"/>
    <w:rsid w:val="00F4695C"/>
    <w:rsid w:val="00F508EF"/>
    <w:rsid w:val="00F529CB"/>
    <w:rsid w:val="00F65EC9"/>
    <w:rsid w:val="00F70A96"/>
    <w:rsid w:val="00F71E8E"/>
    <w:rsid w:val="00F73C54"/>
    <w:rsid w:val="00F73EF3"/>
    <w:rsid w:val="00F7437B"/>
    <w:rsid w:val="00F75B33"/>
    <w:rsid w:val="00F75F32"/>
    <w:rsid w:val="00F76CDC"/>
    <w:rsid w:val="00F77DE9"/>
    <w:rsid w:val="00F812F5"/>
    <w:rsid w:val="00F82CFE"/>
    <w:rsid w:val="00F83854"/>
    <w:rsid w:val="00F83B31"/>
    <w:rsid w:val="00F84434"/>
    <w:rsid w:val="00F87DF9"/>
    <w:rsid w:val="00F90692"/>
    <w:rsid w:val="00F91692"/>
    <w:rsid w:val="00F91C81"/>
    <w:rsid w:val="00F9318A"/>
    <w:rsid w:val="00F94186"/>
    <w:rsid w:val="00F95BB9"/>
    <w:rsid w:val="00F95F7F"/>
    <w:rsid w:val="00F978C8"/>
    <w:rsid w:val="00F97BAC"/>
    <w:rsid w:val="00FA0BA1"/>
    <w:rsid w:val="00FA1A3F"/>
    <w:rsid w:val="00FA7C53"/>
    <w:rsid w:val="00FB07C7"/>
    <w:rsid w:val="00FB1089"/>
    <w:rsid w:val="00FB1DC5"/>
    <w:rsid w:val="00FB2510"/>
    <w:rsid w:val="00FB3B68"/>
    <w:rsid w:val="00FC01FA"/>
    <w:rsid w:val="00FC36D5"/>
    <w:rsid w:val="00FC4910"/>
    <w:rsid w:val="00FC5083"/>
    <w:rsid w:val="00FC68AD"/>
    <w:rsid w:val="00FC7A2C"/>
    <w:rsid w:val="00FD24B4"/>
    <w:rsid w:val="00FD2908"/>
    <w:rsid w:val="00FD5492"/>
    <w:rsid w:val="00FD65BF"/>
    <w:rsid w:val="00FE621D"/>
    <w:rsid w:val="00FE7B2B"/>
    <w:rsid w:val="00FF125C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55576B09"/>
  <w15:docId w15:val="{AFDF9D38-1EDD-46F1-9BAA-4F7FF249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7DB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E5419"/>
    <w:pPr>
      <w:keepNext/>
      <w:tabs>
        <w:tab w:val="left" w:pos="1440"/>
        <w:tab w:val="left" w:pos="1710"/>
        <w:tab w:val="left" w:pos="4050"/>
        <w:tab w:val="left" w:pos="4770"/>
        <w:tab w:val="left" w:pos="6120"/>
      </w:tabs>
      <w:outlineLvl w:val="0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E5419"/>
    <w:pPr>
      <w:keepNext/>
      <w:tabs>
        <w:tab w:val="left" w:pos="709"/>
        <w:tab w:val="left" w:pos="4395"/>
        <w:tab w:val="left" w:pos="5245"/>
      </w:tabs>
      <w:jc w:val="center"/>
      <w:outlineLvl w:val="6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èÍàÃ×èÍ§"/>
    <w:basedOn w:val="Normal"/>
    <w:rsid w:val="002137DB"/>
    <w:pPr>
      <w:jc w:val="both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semiHidden/>
    <w:rsid w:val="008F663C"/>
    <w:rPr>
      <w:rFonts w:ascii="Tahoma" w:hAnsi="Tahoma" w:cs="Angsana New"/>
      <w:sz w:val="16"/>
      <w:szCs w:val="18"/>
    </w:rPr>
  </w:style>
  <w:style w:type="character" w:customStyle="1" w:styleId="Heading1Char">
    <w:name w:val="Heading 1 Char"/>
    <w:basedOn w:val="DefaultParagraphFont"/>
    <w:link w:val="Heading1"/>
    <w:rsid w:val="001E5419"/>
    <w:rPr>
      <w:rFonts w:ascii="Cordia New" w:eastAsia="Cordia New" w:hAnsi="Cordia New" w:cs="Cordi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1E5419"/>
    <w:rPr>
      <w:rFonts w:ascii="Cordia New" w:eastAsia="Cordia New" w:hAnsi="Cordia New" w:cs="Cordia New"/>
      <w:b/>
      <w:bCs/>
      <w:sz w:val="32"/>
      <w:szCs w:val="32"/>
    </w:rPr>
  </w:style>
  <w:style w:type="paragraph" w:styleId="Header">
    <w:name w:val="header"/>
    <w:basedOn w:val="Normal"/>
    <w:link w:val="HeaderChar"/>
    <w:unhideWhenUsed/>
    <w:rsid w:val="00507634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507634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nhideWhenUsed/>
    <w:rsid w:val="00507634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507634"/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rsid w:val="00F8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&#3627;&#3609;&#3638;&#3656;&#3591;\&#3621;&#3641;&#3585;&#3592;&#3657;&#3634;&#3591;&#3594;&#3633;&#3656;&#3623;&#3588;&#3619;&#3634;&#3623;%20(&#3611;&#3619;&#3633;&#3610;&#3651;&#3627;&#3617;&#3656;)\&#3649;&#3610;&#3610;&#3615;&#3629;&#3619;&#3660;&#3617;&#3585;&#3634;&#3619;&#3605;&#3656;&#3629;&#3626;&#3633;&#3597;&#3597;&#3634;&#3592;&#3657;&#3634;&#35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F504A-8862-4BF5-93C8-C3EF7D9C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แบบฟอร์มการต่อสัญญาจ้าง</Template>
  <TotalTime>2</TotalTime>
  <Pages>12</Pages>
  <Words>1592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RMUTT</Company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rmutt</dc:creator>
  <cp:keywords/>
  <dc:description/>
  <cp:lastModifiedBy>helpdesk</cp:lastModifiedBy>
  <cp:revision>4</cp:revision>
  <cp:lastPrinted>2022-10-06T15:08:00Z</cp:lastPrinted>
  <dcterms:created xsi:type="dcterms:W3CDTF">2023-02-09T07:02:00Z</dcterms:created>
  <dcterms:modified xsi:type="dcterms:W3CDTF">2023-02-09T07:21:00Z</dcterms:modified>
</cp:coreProperties>
</file>